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9AC" w:rsidRPr="000636C4" w:rsidRDefault="00C119AC" w:rsidP="00C1210C">
      <w:pPr>
        <w:spacing w:after="0" w:line="240" w:lineRule="auto"/>
        <w:jc w:val="center"/>
        <w:rPr>
          <w:b/>
          <w:sz w:val="28"/>
          <w:u w:val="single"/>
        </w:rPr>
      </w:pPr>
      <w:r w:rsidRPr="000636C4">
        <w:rPr>
          <w:b/>
          <w:sz w:val="28"/>
          <w:u w:val="single"/>
        </w:rPr>
        <w:t xml:space="preserve">Colchester Zoo </w:t>
      </w:r>
      <w:r w:rsidR="002840D3" w:rsidRPr="000636C4">
        <w:rPr>
          <w:b/>
          <w:sz w:val="28"/>
          <w:u w:val="single"/>
        </w:rPr>
        <w:t>Employment Application Form</w:t>
      </w:r>
    </w:p>
    <w:p w:rsidR="00C9248A" w:rsidRPr="000636C4" w:rsidRDefault="00FF2F3A" w:rsidP="00C9248A">
      <w:pPr>
        <w:spacing w:after="0" w:line="240" w:lineRule="auto"/>
        <w:jc w:val="center"/>
        <w:rPr>
          <w:sz w:val="20"/>
          <w:szCs w:val="20"/>
        </w:rPr>
      </w:pPr>
      <w:r w:rsidRPr="000636C4">
        <w:rPr>
          <w:sz w:val="20"/>
          <w:szCs w:val="20"/>
        </w:rPr>
        <w:t>.</w:t>
      </w:r>
    </w:p>
    <w:p w:rsidR="00C9248A" w:rsidRPr="000636C4" w:rsidRDefault="00C9248A" w:rsidP="00C9248A">
      <w:pPr>
        <w:spacing w:after="0" w:line="240" w:lineRule="auto"/>
        <w:jc w:val="center"/>
        <w:rPr>
          <w:sz w:val="20"/>
          <w:szCs w:val="20"/>
        </w:rPr>
      </w:pPr>
    </w:p>
    <w:p w:rsidR="002840D3" w:rsidRPr="000636C4" w:rsidRDefault="003C64EE" w:rsidP="00C9248A">
      <w:pPr>
        <w:spacing w:after="0" w:line="240" w:lineRule="auto"/>
        <w:jc w:val="center"/>
        <w:rPr>
          <w:b/>
          <w:sz w:val="24"/>
          <w:szCs w:val="20"/>
        </w:rPr>
      </w:pPr>
      <w:r w:rsidRPr="000636C4">
        <w:rPr>
          <w:b/>
          <w:sz w:val="24"/>
          <w:szCs w:val="20"/>
        </w:rPr>
        <w:t xml:space="preserve">Return completed form </w:t>
      </w:r>
      <w:r w:rsidR="000636C4" w:rsidRPr="000636C4">
        <w:rPr>
          <w:b/>
          <w:sz w:val="24"/>
          <w:szCs w:val="20"/>
        </w:rPr>
        <w:t>by</w:t>
      </w:r>
      <w:r w:rsidR="008C1A92">
        <w:rPr>
          <w:b/>
          <w:sz w:val="24"/>
          <w:szCs w:val="20"/>
        </w:rPr>
        <w:t xml:space="preserve"> </w:t>
      </w:r>
      <w:r w:rsidR="000636C4" w:rsidRPr="000636C4">
        <w:rPr>
          <w:b/>
          <w:sz w:val="24"/>
          <w:szCs w:val="20"/>
        </w:rPr>
        <w:t xml:space="preserve">email to the </w:t>
      </w:r>
      <w:r w:rsidR="008C1A92">
        <w:rPr>
          <w:b/>
          <w:sz w:val="24"/>
          <w:szCs w:val="20"/>
        </w:rPr>
        <w:t xml:space="preserve">contact named within the advertised </w:t>
      </w:r>
      <w:r w:rsidR="000636C4" w:rsidRPr="000636C4">
        <w:rPr>
          <w:b/>
          <w:sz w:val="24"/>
          <w:szCs w:val="20"/>
        </w:rPr>
        <w:t>vacancy.</w:t>
      </w:r>
    </w:p>
    <w:p w:rsidR="000636C4" w:rsidRPr="000636C4" w:rsidRDefault="000636C4" w:rsidP="00C9248A">
      <w:pPr>
        <w:spacing w:after="0" w:line="240" w:lineRule="auto"/>
        <w:jc w:val="center"/>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712"/>
        <w:gridCol w:w="706"/>
        <w:gridCol w:w="570"/>
        <w:gridCol w:w="352"/>
        <w:gridCol w:w="626"/>
        <w:gridCol w:w="423"/>
        <w:gridCol w:w="78"/>
        <w:gridCol w:w="612"/>
        <w:gridCol w:w="481"/>
        <w:gridCol w:w="131"/>
        <w:gridCol w:w="118"/>
        <w:gridCol w:w="1592"/>
        <w:gridCol w:w="2455"/>
      </w:tblGrid>
      <w:tr w:rsidR="00C119AC" w:rsidRPr="00004BC2" w:rsidTr="00AE0C5F">
        <w:tc>
          <w:tcPr>
            <w:tcW w:w="9906" w:type="dxa"/>
            <w:gridSpan w:val="14"/>
            <w:shd w:val="clear" w:color="auto" w:fill="262626"/>
          </w:tcPr>
          <w:p w:rsidR="00C119AC" w:rsidRPr="00004BC2" w:rsidRDefault="00C119AC" w:rsidP="00004BC2">
            <w:pPr>
              <w:spacing w:after="0" w:line="240" w:lineRule="auto"/>
              <w:rPr>
                <w:rFonts w:eastAsia="Calibri"/>
                <w:color w:val="FFFFFF"/>
                <w:lang w:eastAsia="en-US"/>
              </w:rPr>
            </w:pPr>
            <w:r w:rsidRPr="000636C4">
              <w:rPr>
                <w:rFonts w:eastAsia="Calibri"/>
                <w:lang w:eastAsia="en-US"/>
              </w:rPr>
              <w:t xml:space="preserve">Section One </w:t>
            </w:r>
            <w:r w:rsidR="00C9248A" w:rsidRPr="000636C4">
              <w:rPr>
                <w:rFonts w:eastAsia="Calibri"/>
                <w:lang w:eastAsia="en-US"/>
              </w:rPr>
              <w:t>–</w:t>
            </w:r>
            <w:r w:rsidRPr="000636C4">
              <w:rPr>
                <w:rFonts w:eastAsia="Calibri"/>
                <w:lang w:eastAsia="en-US"/>
              </w:rPr>
              <w:t xml:space="preserve"> </w:t>
            </w:r>
            <w:r w:rsidR="00C9248A" w:rsidRPr="000636C4">
              <w:rPr>
                <w:rFonts w:eastAsia="Calibri"/>
                <w:lang w:eastAsia="en-US"/>
              </w:rPr>
              <w:t xml:space="preserve">Position Details </w:t>
            </w:r>
            <w:r w:rsidR="00C9248A" w:rsidRPr="000636C4">
              <w:rPr>
                <w:rFonts w:eastAsia="Calibri"/>
                <w:sz w:val="18"/>
                <w:lang w:eastAsia="en-US"/>
              </w:rPr>
              <w:t>(</w:t>
            </w:r>
            <w:r w:rsidR="005A216B" w:rsidRPr="000636C4">
              <w:rPr>
                <w:rFonts w:eastAsia="Calibri"/>
                <w:sz w:val="18"/>
                <w:lang w:eastAsia="en-US"/>
              </w:rPr>
              <w:t>type in information</w:t>
            </w:r>
            <w:r w:rsidR="00C9248A" w:rsidRPr="000636C4">
              <w:rPr>
                <w:rFonts w:eastAsia="Calibri"/>
                <w:sz w:val="18"/>
                <w:lang w:eastAsia="en-US"/>
              </w:rPr>
              <w:t>)</w:t>
            </w:r>
          </w:p>
        </w:tc>
      </w:tr>
      <w:tr w:rsidR="002840D3" w:rsidRPr="00004BC2" w:rsidTr="00AE0C5F">
        <w:tc>
          <w:tcPr>
            <w:tcW w:w="4439" w:type="dxa"/>
            <w:gridSpan w:val="7"/>
            <w:shd w:val="clear" w:color="auto" w:fill="auto"/>
            <w:vAlign w:val="center"/>
          </w:tcPr>
          <w:p w:rsidR="002840D3" w:rsidRPr="00004BC2" w:rsidRDefault="002840D3" w:rsidP="00004BC2">
            <w:pPr>
              <w:spacing w:after="0" w:line="240" w:lineRule="auto"/>
              <w:jc w:val="center"/>
              <w:rPr>
                <w:rFonts w:eastAsia="Calibri"/>
                <w:lang w:eastAsia="en-US"/>
              </w:rPr>
            </w:pPr>
            <w:r w:rsidRPr="000636C4">
              <w:rPr>
                <w:rFonts w:eastAsia="Calibri"/>
                <w:lang w:eastAsia="en-US"/>
              </w:rPr>
              <w:t xml:space="preserve">               </w:t>
            </w:r>
            <w:r w:rsidR="003501B1" w:rsidRPr="000636C4">
              <w:rPr>
                <w:rFonts w:eastAsia="Calibri"/>
                <w:lang w:eastAsia="en-US"/>
              </w:rPr>
              <w:t xml:space="preserve">                          </w:t>
            </w:r>
            <w:r w:rsidRPr="000636C4">
              <w:rPr>
                <w:rFonts w:eastAsia="Calibri"/>
                <w:lang w:eastAsia="en-US"/>
              </w:rPr>
              <w:t xml:space="preserve"> Position a</w:t>
            </w:r>
            <w:r w:rsidR="00D96C07" w:rsidRPr="000636C4">
              <w:rPr>
                <w:rFonts w:eastAsia="Calibri"/>
                <w:lang w:eastAsia="en-US"/>
              </w:rPr>
              <w:t>p</w:t>
            </w:r>
            <w:r w:rsidRPr="000636C4">
              <w:rPr>
                <w:rFonts w:eastAsia="Calibri"/>
                <w:lang w:eastAsia="en-US"/>
              </w:rPr>
              <w:t>p</w:t>
            </w:r>
            <w:r w:rsidR="00D96C07" w:rsidRPr="000636C4">
              <w:rPr>
                <w:rFonts w:eastAsia="Calibri"/>
                <w:lang w:eastAsia="en-US"/>
              </w:rPr>
              <w:t>li</w:t>
            </w:r>
            <w:r w:rsidRPr="000636C4">
              <w:rPr>
                <w:rFonts w:eastAsia="Calibri"/>
                <w:lang w:eastAsia="en-US"/>
              </w:rPr>
              <w:t>ed for:</w:t>
            </w:r>
          </w:p>
        </w:tc>
        <w:tc>
          <w:tcPr>
            <w:tcW w:w="5467" w:type="dxa"/>
            <w:gridSpan w:val="7"/>
            <w:shd w:val="clear" w:color="auto" w:fill="auto"/>
          </w:tcPr>
          <w:p w:rsidR="002840D3" w:rsidRPr="00004BC2" w:rsidRDefault="000636C4" w:rsidP="00004BC2">
            <w:pPr>
              <w:spacing w:after="0" w:line="240" w:lineRule="auto"/>
              <w:rPr>
                <w:rFonts w:eastAsia="Calibri"/>
                <w:color w:val="808080"/>
                <w:lang w:eastAsia="en-US"/>
              </w:rPr>
            </w:pPr>
            <w:r w:rsidRPr="000636C4">
              <w:rPr>
                <w:rFonts w:eastAsia="Calibri"/>
                <w:lang w:eastAsia="en-US"/>
              </w:rPr>
              <w:t>Jon Rowe</w:t>
            </w:r>
          </w:p>
        </w:tc>
      </w:tr>
      <w:tr w:rsidR="00A341C6" w:rsidRPr="00004BC2" w:rsidTr="00AE0C5F">
        <w:tc>
          <w:tcPr>
            <w:tcW w:w="4439" w:type="dxa"/>
            <w:gridSpan w:val="7"/>
            <w:shd w:val="clear" w:color="auto" w:fill="auto"/>
            <w:vAlign w:val="center"/>
          </w:tcPr>
          <w:p w:rsidR="00A341C6" w:rsidRPr="00004BC2" w:rsidRDefault="00A341C6" w:rsidP="00004BC2">
            <w:pPr>
              <w:spacing w:after="0" w:line="240" w:lineRule="auto"/>
              <w:jc w:val="right"/>
              <w:rPr>
                <w:rFonts w:eastAsia="Calibri"/>
                <w:lang w:eastAsia="en-US"/>
              </w:rPr>
            </w:pPr>
            <w:r w:rsidRPr="000636C4">
              <w:rPr>
                <w:rFonts w:eastAsia="Calibri"/>
                <w:lang w:eastAsia="en-US"/>
              </w:rPr>
              <w:t>Department</w:t>
            </w:r>
            <w:r w:rsidR="00FE74D4" w:rsidRPr="000636C4">
              <w:rPr>
                <w:rFonts w:eastAsia="Calibri"/>
                <w:lang w:eastAsia="en-US"/>
              </w:rPr>
              <w:t>:</w:t>
            </w:r>
          </w:p>
        </w:tc>
        <w:tc>
          <w:tcPr>
            <w:tcW w:w="5467" w:type="dxa"/>
            <w:gridSpan w:val="7"/>
            <w:shd w:val="clear" w:color="auto" w:fill="auto"/>
          </w:tcPr>
          <w:sdt>
            <w:sdtPr>
              <w:rPr>
                <w:rFonts w:eastAsia="Calibri"/>
                <w:lang w:eastAsia="en-US"/>
              </w:rPr>
              <w:id w:val="1021042051"/>
              <w:placeholder>
                <w:docPart w:val="AA1196CEEA604B2C826BFFF9CA6C7E22"/>
              </w:placeholder>
            </w:sdtPr>
            <w:sdtEndPr/>
            <w:sdtContent>
              <w:p w:rsidR="00A341C6" w:rsidRPr="00004BC2" w:rsidRDefault="00901E04" w:rsidP="00004BC2">
                <w:pPr>
                  <w:spacing w:after="0" w:line="240" w:lineRule="auto"/>
                  <w:rPr>
                    <w:rFonts w:eastAsia="Calibri"/>
                    <w:color w:val="808080"/>
                    <w:lang w:eastAsia="en-US"/>
                  </w:rPr>
                </w:pPr>
                <w:r w:rsidRPr="000636C4">
                  <w:rPr>
                    <w:rFonts w:eastAsia="Calibri"/>
                    <w:lang w:eastAsia="en-US"/>
                  </w:rPr>
                  <w:t>Click to enter text</w:t>
                </w:r>
              </w:p>
            </w:sdtContent>
          </w:sdt>
        </w:tc>
      </w:tr>
      <w:tr w:rsidR="00C119AC" w:rsidRPr="00004BC2" w:rsidTr="00AE0C5F">
        <w:tc>
          <w:tcPr>
            <w:tcW w:w="4439" w:type="dxa"/>
            <w:gridSpan w:val="7"/>
            <w:shd w:val="clear" w:color="auto" w:fill="auto"/>
            <w:vAlign w:val="center"/>
          </w:tcPr>
          <w:p w:rsidR="002840D3" w:rsidRPr="000636C4" w:rsidRDefault="002840D3" w:rsidP="00004BC2">
            <w:pPr>
              <w:spacing w:after="0" w:line="240" w:lineRule="auto"/>
              <w:jc w:val="right"/>
              <w:rPr>
                <w:rFonts w:eastAsia="Calibri"/>
                <w:lang w:eastAsia="en-US"/>
              </w:rPr>
            </w:pPr>
            <w:r w:rsidRPr="000636C4">
              <w:rPr>
                <w:rFonts w:eastAsia="Calibri"/>
                <w:lang w:eastAsia="en-US"/>
              </w:rPr>
              <w:t>Previous employment at Colchester Zoo</w:t>
            </w:r>
          </w:p>
          <w:p w:rsidR="00C119AC" w:rsidRPr="00004BC2" w:rsidRDefault="002840D3" w:rsidP="00004BC2">
            <w:pPr>
              <w:spacing w:after="0" w:line="240" w:lineRule="auto"/>
              <w:jc w:val="right"/>
              <w:rPr>
                <w:rFonts w:eastAsia="Calibri"/>
                <w:lang w:eastAsia="en-US"/>
              </w:rPr>
            </w:pPr>
            <w:r w:rsidRPr="000636C4">
              <w:rPr>
                <w:rFonts w:eastAsia="Calibri"/>
                <w:i/>
                <w:lang w:eastAsia="en-US"/>
              </w:rPr>
              <w:t>(Include job title, department and dates)</w:t>
            </w:r>
            <w:r w:rsidR="005913A8" w:rsidRPr="000636C4">
              <w:rPr>
                <w:rFonts w:eastAsia="Calibri"/>
                <w:lang w:eastAsia="en-US"/>
              </w:rPr>
              <w:t>:</w:t>
            </w:r>
          </w:p>
        </w:tc>
        <w:tc>
          <w:tcPr>
            <w:tcW w:w="5467" w:type="dxa"/>
            <w:gridSpan w:val="7"/>
            <w:shd w:val="clear" w:color="auto" w:fill="auto"/>
          </w:tcPr>
          <w:sdt>
            <w:sdtPr>
              <w:rPr>
                <w:rFonts w:eastAsia="Calibri"/>
                <w:lang w:eastAsia="en-US"/>
              </w:rPr>
              <w:id w:val="1461836019"/>
              <w:placeholder>
                <w:docPart w:val="DE733064FEA04959A1A9D8B495F1CB5C"/>
              </w:placeholder>
            </w:sdtPr>
            <w:sdtEndPr/>
            <w:sdtContent>
              <w:p w:rsidR="00901E04" w:rsidRPr="000636C4" w:rsidRDefault="00901E04" w:rsidP="00901E04">
                <w:pPr>
                  <w:spacing w:after="0" w:line="240" w:lineRule="auto"/>
                  <w:rPr>
                    <w:rFonts w:eastAsia="Calibri"/>
                    <w:lang w:eastAsia="en-US"/>
                  </w:rPr>
                </w:pPr>
                <w:r w:rsidRPr="000636C4">
                  <w:rPr>
                    <w:rFonts w:eastAsia="Calibri"/>
                    <w:lang w:eastAsia="en-US"/>
                  </w:rPr>
                  <w:t>Click to enter text</w:t>
                </w:r>
              </w:p>
            </w:sdtContent>
          </w:sdt>
          <w:p w:rsidR="00C119AC" w:rsidRPr="00004BC2" w:rsidRDefault="00C119AC" w:rsidP="00004BC2">
            <w:pPr>
              <w:spacing w:after="0" w:line="240" w:lineRule="auto"/>
              <w:rPr>
                <w:rFonts w:eastAsia="Calibri"/>
                <w:lang w:eastAsia="en-US"/>
              </w:rPr>
            </w:pPr>
          </w:p>
        </w:tc>
      </w:tr>
      <w:tr w:rsidR="00C119AC" w:rsidRPr="00004BC2" w:rsidTr="00AE0C5F">
        <w:tc>
          <w:tcPr>
            <w:tcW w:w="4439" w:type="dxa"/>
            <w:gridSpan w:val="7"/>
            <w:shd w:val="clear" w:color="auto" w:fill="auto"/>
            <w:vAlign w:val="center"/>
          </w:tcPr>
          <w:p w:rsidR="00C119AC" w:rsidRPr="000636C4" w:rsidRDefault="002840D3" w:rsidP="00004BC2">
            <w:pPr>
              <w:spacing w:after="0" w:line="240" w:lineRule="auto"/>
              <w:jc w:val="right"/>
              <w:rPr>
                <w:rFonts w:eastAsia="Calibri"/>
                <w:lang w:eastAsia="en-US"/>
              </w:rPr>
            </w:pPr>
            <w:r w:rsidRPr="000636C4">
              <w:rPr>
                <w:rFonts w:eastAsia="Calibri"/>
                <w:lang w:eastAsia="en-US"/>
              </w:rPr>
              <w:t>Are you eligible to work in the UK in accordance with the Immigration and Asylum Act 1999?</w:t>
            </w:r>
          </w:p>
          <w:p w:rsidR="002840D3" w:rsidRPr="00004BC2" w:rsidRDefault="002840D3" w:rsidP="00004BC2">
            <w:pPr>
              <w:spacing w:after="0" w:line="240" w:lineRule="auto"/>
              <w:jc w:val="right"/>
              <w:rPr>
                <w:rFonts w:eastAsia="Calibri"/>
                <w:i/>
                <w:lang w:eastAsia="en-US"/>
              </w:rPr>
            </w:pPr>
            <w:r w:rsidRPr="000636C4">
              <w:rPr>
                <w:rFonts w:eastAsia="Calibri"/>
                <w:i/>
                <w:lang w:eastAsia="en-US"/>
              </w:rPr>
              <w:t>(You must be able to provide documentary evidence that you are entitled to work in the UK without the need for Colchester Zoo to apply for any kind of work permit)</w:t>
            </w:r>
          </w:p>
        </w:tc>
        <w:tc>
          <w:tcPr>
            <w:tcW w:w="5467" w:type="dxa"/>
            <w:gridSpan w:val="7"/>
            <w:shd w:val="clear" w:color="auto" w:fill="auto"/>
          </w:tcPr>
          <w:sdt>
            <w:sdtPr>
              <w:rPr>
                <w:rFonts w:eastAsia="Calibri"/>
                <w:lang w:eastAsia="en-US"/>
              </w:rPr>
              <w:id w:val="-2034412462"/>
              <w:placeholder>
                <w:docPart w:val="97FBAF2E2EC5415199FC7A0DDE1D2D1F"/>
              </w:placeholder>
            </w:sdtPr>
            <w:sdtEndPr/>
            <w:sdtContent>
              <w:p w:rsidR="00901E04" w:rsidRPr="000636C4" w:rsidRDefault="00901E04" w:rsidP="00901E04">
                <w:pPr>
                  <w:spacing w:after="0" w:line="240" w:lineRule="auto"/>
                  <w:rPr>
                    <w:rFonts w:eastAsia="Calibri"/>
                    <w:lang w:eastAsia="en-US"/>
                  </w:rPr>
                </w:pPr>
                <w:r w:rsidRPr="000636C4">
                  <w:rPr>
                    <w:rFonts w:eastAsia="Calibri"/>
                    <w:lang w:eastAsia="en-US"/>
                  </w:rPr>
                  <w:t>Click to enter text</w:t>
                </w:r>
              </w:p>
            </w:sdtContent>
          </w:sdt>
          <w:p w:rsidR="00C119AC" w:rsidRPr="00004BC2" w:rsidRDefault="00C119AC" w:rsidP="00004BC2">
            <w:pPr>
              <w:spacing w:after="0" w:line="240" w:lineRule="auto"/>
              <w:rPr>
                <w:rFonts w:eastAsia="Calibri"/>
                <w:lang w:eastAsia="en-US"/>
              </w:rPr>
            </w:pPr>
          </w:p>
        </w:tc>
      </w:tr>
      <w:tr w:rsidR="00051168" w:rsidRPr="00004BC2" w:rsidTr="00AE0C5F">
        <w:tc>
          <w:tcPr>
            <w:tcW w:w="4439" w:type="dxa"/>
            <w:gridSpan w:val="7"/>
            <w:shd w:val="clear" w:color="auto" w:fill="auto"/>
            <w:vAlign w:val="center"/>
          </w:tcPr>
          <w:p w:rsidR="00051168" w:rsidRPr="00004BC2" w:rsidRDefault="002840D3" w:rsidP="00004BC2">
            <w:pPr>
              <w:spacing w:after="0" w:line="240" w:lineRule="auto"/>
              <w:jc w:val="right"/>
              <w:rPr>
                <w:rFonts w:eastAsia="Calibri"/>
                <w:lang w:eastAsia="en-US"/>
              </w:rPr>
            </w:pPr>
            <w:r w:rsidRPr="000636C4">
              <w:rPr>
                <w:rFonts w:eastAsia="Calibri"/>
                <w:lang w:eastAsia="en-US"/>
              </w:rPr>
              <w:t>National Insurance number</w:t>
            </w:r>
            <w:r w:rsidR="00051168" w:rsidRPr="000636C4">
              <w:rPr>
                <w:rFonts w:eastAsia="Calibri"/>
                <w:lang w:eastAsia="en-US"/>
              </w:rPr>
              <w:t>:</w:t>
            </w:r>
          </w:p>
        </w:tc>
        <w:tc>
          <w:tcPr>
            <w:tcW w:w="5467" w:type="dxa"/>
            <w:gridSpan w:val="7"/>
            <w:shd w:val="clear" w:color="auto" w:fill="auto"/>
          </w:tcPr>
          <w:sdt>
            <w:sdtPr>
              <w:rPr>
                <w:rFonts w:eastAsia="Calibri"/>
                <w:lang w:eastAsia="en-US"/>
              </w:rPr>
              <w:id w:val="1201586847"/>
              <w:placeholder>
                <w:docPart w:val="73F6A660A43743718188AAE9E858314A"/>
              </w:placeholder>
            </w:sdtPr>
            <w:sdtEndPr/>
            <w:sdtContent>
              <w:p w:rsidR="00051168" w:rsidRPr="00901E04" w:rsidRDefault="00901E04" w:rsidP="00004BC2">
                <w:pPr>
                  <w:spacing w:after="0" w:line="240" w:lineRule="auto"/>
                  <w:rPr>
                    <w:rFonts w:eastAsia="Calibri"/>
                    <w:color w:val="808080"/>
                    <w:lang w:eastAsia="en-US"/>
                  </w:rPr>
                </w:pPr>
                <w:r w:rsidRPr="000636C4">
                  <w:rPr>
                    <w:rFonts w:eastAsia="Calibri"/>
                    <w:lang w:eastAsia="en-US"/>
                  </w:rPr>
                  <w:t>Click to enter text</w:t>
                </w:r>
              </w:p>
            </w:sdtContent>
          </w:sdt>
        </w:tc>
      </w:tr>
      <w:tr w:rsidR="002840D3" w:rsidRPr="00004BC2" w:rsidTr="00AE0C5F">
        <w:tc>
          <w:tcPr>
            <w:tcW w:w="4439" w:type="dxa"/>
            <w:gridSpan w:val="7"/>
            <w:shd w:val="clear" w:color="auto" w:fill="auto"/>
            <w:vAlign w:val="center"/>
          </w:tcPr>
          <w:p w:rsidR="002840D3" w:rsidRPr="00004BC2" w:rsidRDefault="002840D3" w:rsidP="00004BC2">
            <w:pPr>
              <w:spacing w:after="0" w:line="240" w:lineRule="auto"/>
              <w:jc w:val="right"/>
              <w:rPr>
                <w:rFonts w:eastAsia="Calibri"/>
                <w:lang w:eastAsia="en-US"/>
              </w:rPr>
            </w:pPr>
          </w:p>
        </w:tc>
        <w:tc>
          <w:tcPr>
            <w:tcW w:w="5467" w:type="dxa"/>
            <w:gridSpan w:val="7"/>
            <w:shd w:val="clear" w:color="auto" w:fill="auto"/>
          </w:tcPr>
          <w:p w:rsidR="002840D3" w:rsidRPr="00004BC2" w:rsidRDefault="002840D3" w:rsidP="00004BC2">
            <w:pPr>
              <w:spacing w:after="0" w:line="240" w:lineRule="auto"/>
              <w:rPr>
                <w:rFonts w:eastAsia="Calibri"/>
                <w:color w:val="808080"/>
                <w:lang w:eastAsia="en-US"/>
              </w:rPr>
            </w:pPr>
          </w:p>
        </w:tc>
      </w:tr>
      <w:tr w:rsidR="005913A8" w:rsidRPr="00004BC2" w:rsidTr="00AE0C5F">
        <w:tc>
          <w:tcPr>
            <w:tcW w:w="9906" w:type="dxa"/>
            <w:gridSpan w:val="14"/>
            <w:shd w:val="clear" w:color="auto" w:fill="262626"/>
          </w:tcPr>
          <w:p w:rsidR="005913A8" w:rsidRPr="00004BC2" w:rsidRDefault="005913A8" w:rsidP="00004BC2">
            <w:pPr>
              <w:spacing w:after="0" w:line="240" w:lineRule="auto"/>
              <w:rPr>
                <w:rFonts w:eastAsia="Calibri"/>
                <w:color w:val="FFFFFF"/>
                <w:lang w:eastAsia="en-US"/>
              </w:rPr>
            </w:pPr>
            <w:r w:rsidRPr="000636C4">
              <w:rPr>
                <w:rFonts w:eastAsia="Calibri"/>
                <w:lang w:eastAsia="en-US"/>
              </w:rPr>
              <w:t xml:space="preserve">Section Two – Applicant Details </w:t>
            </w:r>
            <w:r w:rsidR="002840D3" w:rsidRPr="000636C4">
              <w:rPr>
                <w:rFonts w:eastAsia="Calibri"/>
                <w:sz w:val="18"/>
                <w:lang w:eastAsia="en-US"/>
              </w:rPr>
              <w:t>(type in information)</w:t>
            </w:r>
          </w:p>
        </w:tc>
      </w:tr>
      <w:tr w:rsidR="005913A8" w:rsidRPr="00004BC2" w:rsidTr="00AE0C5F">
        <w:tc>
          <w:tcPr>
            <w:tcW w:w="4439" w:type="dxa"/>
            <w:gridSpan w:val="7"/>
            <w:shd w:val="clear" w:color="auto" w:fill="auto"/>
            <w:vAlign w:val="center"/>
          </w:tcPr>
          <w:p w:rsidR="005913A8" w:rsidRPr="00004BC2" w:rsidRDefault="003328A4" w:rsidP="00004BC2">
            <w:pPr>
              <w:spacing w:after="0" w:line="240" w:lineRule="auto"/>
              <w:jc w:val="right"/>
              <w:rPr>
                <w:rFonts w:eastAsia="Calibri"/>
                <w:lang w:eastAsia="en-US"/>
              </w:rPr>
            </w:pPr>
            <w:r w:rsidRPr="000636C4">
              <w:rPr>
                <w:rFonts w:eastAsia="Calibri"/>
                <w:lang w:eastAsia="en-US"/>
              </w:rPr>
              <w:t>Title</w:t>
            </w:r>
            <w:r w:rsidR="005913A8" w:rsidRPr="000636C4">
              <w:rPr>
                <w:rFonts w:eastAsia="Calibri"/>
                <w:lang w:eastAsia="en-US"/>
              </w:rPr>
              <w:t>:</w:t>
            </w:r>
          </w:p>
        </w:tc>
        <w:tc>
          <w:tcPr>
            <w:tcW w:w="5467" w:type="dxa"/>
            <w:gridSpan w:val="7"/>
            <w:shd w:val="clear" w:color="auto" w:fill="auto"/>
          </w:tcPr>
          <w:sdt>
            <w:sdtPr>
              <w:rPr>
                <w:rFonts w:eastAsia="Calibri"/>
                <w:lang w:eastAsia="en-US"/>
              </w:rPr>
              <w:id w:val="984129208"/>
              <w:placeholder>
                <w:docPart w:val="125FD230423242B78A851887131EC728"/>
              </w:placeholder>
            </w:sdtPr>
            <w:sdtEndPr/>
            <w:sdtContent>
              <w:p w:rsidR="005913A8" w:rsidRPr="00901E04" w:rsidRDefault="00901E04" w:rsidP="00004BC2">
                <w:pPr>
                  <w:spacing w:after="0" w:line="240" w:lineRule="auto"/>
                  <w:rPr>
                    <w:rFonts w:eastAsia="Calibri"/>
                    <w:color w:val="808080"/>
                    <w:lang w:eastAsia="en-US"/>
                  </w:rPr>
                </w:pPr>
                <w:r w:rsidRPr="000636C4">
                  <w:rPr>
                    <w:rFonts w:eastAsia="Calibri"/>
                    <w:lang w:eastAsia="en-US"/>
                  </w:rPr>
                  <w:t>Click to enter text</w:t>
                </w:r>
              </w:p>
            </w:sdtContent>
          </w:sdt>
        </w:tc>
      </w:tr>
      <w:tr w:rsidR="003328A4" w:rsidRPr="00004BC2" w:rsidTr="00AE0C5F">
        <w:tc>
          <w:tcPr>
            <w:tcW w:w="4439" w:type="dxa"/>
            <w:gridSpan w:val="7"/>
            <w:shd w:val="clear" w:color="auto" w:fill="auto"/>
            <w:vAlign w:val="center"/>
          </w:tcPr>
          <w:p w:rsidR="003328A4" w:rsidRPr="00004BC2" w:rsidRDefault="003328A4" w:rsidP="00004BC2">
            <w:pPr>
              <w:spacing w:after="0" w:line="240" w:lineRule="auto"/>
              <w:jc w:val="right"/>
              <w:rPr>
                <w:rFonts w:eastAsia="Calibri"/>
                <w:lang w:eastAsia="en-US"/>
              </w:rPr>
            </w:pPr>
            <w:r w:rsidRPr="000636C4">
              <w:rPr>
                <w:rFonts w:eastAsia="Calibri"/>
                <w:lang w:eastAsia="en-US"/>
              </w:rPr>
              <w:t>Surname:</w:t>
            </w:r>
          </w:p>
        </w:tc>
        <w:tc>
          <w:tcPr>
            <w:tcW w:w="5467" w:type="dxa"/>
            <w:gridSpan w:val="7"/>
            <w:shd w:val="clear" w:color="auto" w:fill="auto"/>
          </w:tcPr>
          <w:sdt>
            <w:sdtPr>
              <w:rPr>
                <w:rFonts w:eastAsia="Calibri"/>
                <w:lang w:eastAsia="en-US"/>
              </w:rPr>
              <w:id w:val="1836108417"/>
              <w:placeholder>
                <w:docPart w:val="9E0CF474685D40D99BC72F5387E30874"/>
              </w:placeholder>
            </w:sdtPr>
            <w:sdtEndPr/>
            <w:sdtContent>
              <w:p w:rsidR="003328A4" w:rsidRPr="00901E04" w:rsidRDefault="00901E04" w:rsidP="00004BC2">
                <w:pPr>
                  <w:spacing w:after="0" w:line="240" w:lineRule="auto"/>
                  <w:rPr>
                    <w:rFonts w:eastAsia="Calibri"/>
                    <w:color w:val="808080"/>
                    <w:lang w:eastAsia="en-US"/>
                  </w:rPr>
                </w:pPr>
                <w:r w:rsidRPr="000636C4">
                  <w:rPr>
                    <w:rFonts w:eastAsia="Calibri"/>
                    <w:lang w:eastAsia="en-US"/>
                  </w:rPr>
                  <w:t>Click to enter text</w:t>
                </w:r>
              </w:p>
            </w:sdtContent>
          </w:sdt>
        </w:tc>
      </w:tr>
      <w:tr w:rsidR="005913A8" w:rsidRPr="00004BC2" w:rsidTr="00AE0C5F">
        <w:tc>
          <w:tcPr>
            <w:tcW w:w="4439" w:type="dxa"/>
            <w:gridSpan w:val="7"/>
            <w:shd w:val="clear" w:color="auto" w:fill="auto"/>
            <w:vAlign w:val="center"/>
          </w:tcPr>
          <w:p w:rsidR="005913A8" w:rsidRPr="00004BC2" w:rsidRDefault="003328A4" w:rsidP="00004BC2">
            <w:pPr>
              <w:spacing w:after="0" w:line="240" w:lineRule="auto"/>
              <w:jc w:val="right"/>
              <w:rPr>
                <w:rFonts w:eastAsia="Calibri"/>
                <w:lang w:eastAsia="en-US"/>
              </w:rPr>
            </w:pPr>
            <w:r w:rsidRPr="000636C4">
              <w:rPr>
                <w:rFonts w:eastAsia="Calibri"/>
                <w:lang w:eastAsia="en-US"/>
              </w:rPr>
              <w:t>First names:</w:t>
            </w:r>
          </w:p>
        </w:tc>
        <w:tc>
          <w:tcPr>
            <w:tcW w:w="5467" w:type="dxa"/>
            <w:gridSpan w:val="7"/>
            <w:shd w:val="clear" w:color="auto" w:fill="auto"/>
          </w:tcPr>
          <w:sdt>
            <w:sdtPr>
              <w:rPr>
                <w:rFonts w:eastAsia="Calibri"/>
                <w:lang w:eastAsia="en-US"/>
              </w:rPr>
              <w:id w:val="-419098454"/>
              <w:placeholder>
                <w:docPart w:val="3ED60A5F0D9C47A7BAF5ACA7A618CF47"/>
              </w:placeholder>
            </w:sdtPr>
            <w:sdtEndPr/>
            <w:sdtContent>
              <w:p w:rsidR="005913A8" w:rsidRPr="00901E04" w:rsidRDefault="00901E04" w:rsidP="00004BC2">
                <w:pPr>
                  <w:spacing w:after="0" w:line="240" w:lineRule="auto"/>
                  <w:rPr>
                    <w:rFonts w:eastAsia="Calibri"/>
                    <w:color w:val="808080"/>
                    <w:lang w:eastAsia="en-US"/>
                  </w:rPr>
                </w:pPr>
                <w:r w:rsidRPr="000636C4">
                  <w:rPr>
                    <w:rFonts w:eastAsia="Calibri"/>
                    <w:lang w:eastAsia="en-US"/>
                  </w:rPr>
                  <w:t>Click to enter text</w:t>
                </w:r>
              </w:p>
            </w:sdtContent>
          </w:sdt>
        </w:tc>
      </w:tr>
      <w:tr w:rsidR="005913A8" w:rsidRPr="00004BC2" w:rsidTr="00AE0C5F">
        <w:tc>
          <w:tcPr>
            <w:tcW w:w="4439" w:type="dxa"/>
            <w:gridSpan w:val="7"/>
            <w:shd w:val="clear" w:color="auto" w:fill="auto"/>
            <w:vAlign w:val="center"/>
          </w:tcPr>
          <w:p w:rsidR="005913A8" w:rsidRPr="00004BC2" w:rsidRDefault="005913A8" w:rsidP="00004BC2">
            <w:pPr>
              <w:spacing w:after="0" w:line="240" w:lineRule="auto"/>
              <w:jc w:val="right"/>
              <w:rPr>
                <w:rFonts w:eastAsia="Calibri"/>
                <w:lang w:eastAsia="en-US"/>
              </w:rPr>
            </w:pPr>
            <w:r w:rsidRPr="000636C4">
              <w:rPr>
                <w:rFonts w:eastAsia="Calibri"/>
                <w:lang w:eastAsia="en-US"/>
              </w:rPr>
              <w:t>Full Address:</w:t>
            </w:r>
          </w:p>
        </w:tc>
        <w:tc>
          <w:tcPr>
            <w:tcW w:w="5467" w:type="dxa"/>
            <w:gridSpan w:val="7"/>
            <w:shd w:val="clear" w:color="auto" w:fill="auto"/>
          </w:tcPr>
          <w:sdt>
            <w:sdtPr>
              <w:rPr>
                <w:rFonts w:eastAsia="Calibri"/>
                <w:lang w:eastAsia="en-US"/>
              </w:rPr>
              <w:id w:val="1426612267"/>
              <w:placeholder>
                <w:docPart w:val="17D82E7C33294331AE7802ECA7D26C2B"/>
              </w:placeholder>
            </w:sdtPr>
            <w:sdtEndPr/>
            <w:sdtContent>
              <w:p w:rsidR="005913A8" w:rsidRPr="00901E04" w:rsidRDefault="00901E04" w:rsidP="00004BC2">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c>
          <w:tcPr>
            <w:tcW w:w="4439" w:type="dxa"/>
            <w:gridSpan w:val="7"/>
            <w:shd w:val="clear" w:color="auto" w:fill="auto"/>
            <w:vAlign w:val="center"/>
          </w:tcPr>
          <w:p w:rsidR="00A830FD" w:rsidRPr="000636C4" w:rsidRDefault="00A830FD" w:rsidP="00A830FD">
            <w:pPr>
              <w:spacing w:after="0" w:line="240" w:lineRule="auto"/>
              <w:jc w:val="right"/>
              <w:rPr>
                <w:rFonts w:eastAsia="Calibri"/>
                <w:lang w:eastAsia="en-US"/>
              </w:rPr>
            </w:pPr>
            <w:r>
              <w:rPr>
                <w:rFonts w:eastAsia="Calibri"/>
                <w:lang w:eastAsia="en-US"/>
              </w:rPr>
              <w:t>Town / City</w:t>
            </w:r>
          </w:p>
        </w:tc>
        <w:tc>
          <w:tcPr>
            <w:tcW w:w="5467" w:type="dxa"/>
            <w:gridSpan w:val="7"/>
            <w:shd w:val="clear" w:color="auto" w:fill="auto"/>
          </w:tcPr>
          <w:sdt>
            <w:sdtPr>
              <w:rPr>
                <w:rFonts w:eastAsia="Calibri"/>
                <w:lang w:eastAsia="en-US"/>
              </w:rPr>
              <w:id w:val="-190996521"/>
              <w:placeholder>
                <w:docPart w:val="C95DFA299A30441AB5DBB3FC703F8661"/>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c>
          <w:tcPr>
            <w:tcW w:w="4439" w:type="dxa"/>
            <w:gridSpan w:val="7"/>
            <w:shd w:val="clear" w:color="auto" w:fill="auto"/>
            <w:vAlign w:val="center"/>
          </w:tcPr>
          <w:p w:rsidR="00A830FD" w:rsidRPr="00004BC2" w:rsidRDefault="00A830FD" w:rsidP="00A830FD">
            <w:pPr>
              <w:spacing w:after="0" w:line="240" w:lineRule="auto"/>
              <w:jc w:val="right"/>
              <w:rPr>
                <w:rFonts w:eastAsia="Calibri"/>
                <w:lang w:eastAsia="en-US"/>
              </w:rPr>
            </w:pPr>
            <w:r w:rsidRPr="000636C4">
              <w:rPr>
                <w:rFonts w:eastAsia="Calibri"/>
                <w:lang w:eastAsia="en-US"/>
              </w:rPr>
              <w:t>Postcode:</w:t>
            </w:r>
          </w:p>
        </w:tc>
        <w:tc>
          <w:tcPr>
            <w:tcW w:w="5467" w:type="dxa"/>
            <w:gridSpan w:val="7"/>
            <w:shd w:val="clear" w:color="auto" w:fill="auto"/>
          </w:tcPr>
          <w:sdt>
            <w:sdtPr>
              <w:rPr>
                <w:rFonts w:eastAsia="Calibri"/>
                <w:lang w:eastAsia="en-US"/>
              </w:rPr>
              <w:id w:val="804894689"/>
              <w:placeholder>
                <w:docPart w:val="341B209D192C4704A430D23B7FEABBF9"/>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c>
          <w:tcPr>
            <w:tcW w:w="4439" w:type="dxa"/>
            <w:gridSpan w:val="7"/>
            <w:shd w:val="clear" w:color="auto" w:fill="auto"/>
            <w:vAlign w:val="center"/>
          </w:tcPr>
          <w:p w:rsidR="00A830FD" w:rsidRPr="00004BC2" w:rsidRDefault="00A830FD" w:rsidP="00A830FD">
            <w:pPr>
              <w:spacing w:after="0" w:line="240" w:lineRule="auto"/>
              <w:jc w:val="right"/>
              <w:rPr>
                <w:rFonts w:eastAsia="Calibri"/>
                <w:lang w:eastAsia="en-US"/>
              </w:rPr>
            </w:pPr>
            <w:r w:rsidRPr="000636C4">
              <w:rPr>
                <w:rFonts w:eastAsia="Calibri"/>
                <w:lang w:eastAsia="en-US"/>
              </w:rPr>
              <w:t>Telephone:</w:t>
            </w:r>
          </w:p>
        </w:tc>
        <w:tc>
          <w:tcPr>
            <w:tcW w:w="5467" w:type="dxa"/>
            <w:gridSpan w:val="7"/>
            <w:shd w:val="clear" w:color="auto" w:fill="auto"/>
          </w:tcPr>
          <w:sdt>
            <w:sdtPr>
              <w:rPr>
                <w:rFonts w:eastAsia="Calibri"/>
                <w:lang w:eastAsia="en-US"/>
              </w:rPr>
              <w:id w:val="675149941"/>
              <w:placeholder>
                <w:docPart w:val="502E442F132341A985D879CE1CF64DDF"/>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c>
          <w:tcPr>
            <w:tcW w:w="4439" w:type="dxa"/>
            <w:gridSpan w:val="7"/>
            <w:shd w:val="clear" w:color="auto" w:fill="auto"/>
            <w:vAlign w:val="center"/>
          </w:tcPr>
          <w:p w:rsidR="00A830FD" w:rsidRPr="00004BC2" w:rsidRDefault="00A830FD" w:rsidP="00A830FD">
            <w:pPr>
              <w:spacing w:after="0" w:line="240" w:lineRule="auto"/>
              <w:jc w:val="right"/>
              <w:rPr>
                <w:rFonts w:eastAsia="Calibri"/>
                <w:lang w:eastAsia="en-US"/>
              </w:rPr>
            </w:pPr>
            <w:r w:rsidRPr="000636C4">
              <w:rPr>
                <w:rFonts w:eastAsia="Calibri"/>
                <w:lang w:eastAsia="en-US"/>
              </w:rPr>
              <w:t>Mobile:</w:t>
            </w:r>
          </w:p>
        </w:tc>
        <w:tc>
          <w:tcPr>
            <w:tcW w:w="5467" w:type="dxa"/>
            <w:gridSpan w:val="7"/>
            <w:shd w:val="clear" w:color="auto" w:fill="auto"/>
          </w:tcPr>
          <w:sdt>
            <w:sdtPr>
              <w:rPr>
                <w:rFonts w:eastAsia="Calibri"/>
                <w:lang w:eastAsia="en-US"/>
              </w:rPr>
              <w:id w:val="1533382282"/>
              <w:placeholder>
                <w:docPart w:val="F64DA1F02F734704A94B8DB808224F53"/>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c>
          <w:tcPr>
            <w:tcW w:w="4439" w:type="dxa"/>
            <w:gridSpan w:val="7"/>
            <w:shd w:val="clear" w:color="auto" w:fill="auto"/>
            <w:vAlign w:val="center"/>
          </w:tcPr>
          <w:p w:rsidR="00A830FD" w:rsidRPr="00004BC2" w:rsidRDefault="00A830FD" w:rsidP="00A830FD">
            <w:pPr>
              <w:spacing w:after="0" w:line="240" w:lineRule="auto"/>
              <w:jc w:val="right"/>
              <w:rPr>
                <w:rFonts w:eastAsia="Calibri"/>
                <w:lang w:eastAsia="en-US"/>
              </w:rPr>
            </w:pPr>
            <w:r w:rsidRPr="000636C4">
              <w:rPr>
                <w:rFonts w:eastAsia="Calibri"/>
                <w:lang w:eastAsia="en-US"/>
              </w:rPr>
              <w:t>Email:</w:t>
            </w:r>
          </w:p>
        </w:tc>
        <w:tc>
          <w:tcPr>
            <w:tcW w:w="5467" w:type="dxa"/>
            <w:gridSpan w:val="7"/>
            <w:shd w:val="clear" w:color="auto" w:fill="auto"/>
          </w:tcPr>
          <w:sdt>
            <w:sdtPr>
              <w:rPr>
                <w:rFonts w:eastAsia="Calibri"/>
                <w:lang w:eastAsia="en-US"/>
              </w:rPr>
              <w:id w:val="-1805838372"/>
              <w:placeholder>
                <w:docPart w:val="5AC51BEC1A3647C097D7848594BDECB8"/>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c>
          <w:tcPr>
            <w:tcW w:w="4439" w:type="dxa"/>
            <w:gridSpan w:val="7"/>
            <w:shd w:val="clear" w:color="auto" w:fill="auto"/>
            <w:vAlign w:val="center"/>
          </w:tcPr>
          <w:p w:rsidR="00A830FD" w:rsidRPr="00004BC2" w:rsidRDefault="00A830FD" w:rsidP="00A830FD">
            <w:pPr>
              <w:spacing w:after="0" w:line="240" w:lineRule="auto"/>
              <w:jc w:val="right"/>
              <w:rPr>
                <w:rFonts w:eastAsia="Calibri"/>
                <w:lang w:eastAsia="en-US"/>
              </w:rPr>
            </w:pPr>
            <w:r w:rsidRPr="000636C4">
              <w:rPr>
                <w:rFonts w:eastAsia="Calibri"/>
                <w:lang w:eastAsia="en-US"/>
              </w:rPr>
              <w:t>Do you have a UK driving license:</w:t>
            </w:r>
          </w:p>
        </w:tc>
        <w:tc>
          <w:tcPr>
            <w:tcW w:w="5467" w:type="dxa"/>
            <w:gridSpan w:val="7"/>
            <w:shd w:val="clear" w:color="auto" w:fill="auto"/>
          </w:tcPr>
          <w:sdt>
            <w:sdtPr>
              <w:rPr>
                <w:rFonts w:eastAsia="Calibri"/>
                <w:lang w:eastAsia="en-US"/>
              </w:rPr>
              <w:id w:val="952829841"/>
              <w:placeholder>
                <w:docPart w:val="0D9E4707F082463DB1CE159C466B61FC"/>
              </w:placeholder>
            </w:sdtPr>
            <w:sdtEndPr/>
            <w:sdtContent>
              <w:p w:rsidR="00A830FD" w:rsidRPr="00004BC2"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543"/>
        </w:trPr>
        <w:tc>
          <w:tcPr>
            <w:tcW w:w="4439" w:type="dxa"/>
            <w:gridSpan w:val="7"/>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 xml:space="preserve">   Driving license status – inc. endorsements:</w:t>
            </w:r>
          </w:p>
        </w:tc>
        <w:tc>
          <w:tcPr>
            <w:tcW w:w="5467" w:type="dxa"/>
            <w:gridSpan w:val="7"/>
            <w:shd w:val="clear" w:color="auto" w:fill="auto"/>
          </w:tcPr>
          <w:sdt>
            <w:sdtPr>
              <w:rPr>
                <w:rFonts w:eastAsia="Calibri"/>
                <w:lang w:eastAsia="en-US"/>
              </w:rPr>
              <w:id w:val="263196704"/>
              <w:placeholder>
                <w:docPart w:val="39C93D53B6CA44A2AF9EC2E38451702C"/>
              </w:placeholder>
            </w:sdtPr>
            <w:sdtEndPr/>
            <w:sdtContent>
              <w:p w:rsidR="00A830FD" w:rsidRPr="00004BC2"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c>
          <w:tcPr>
            <w:tcW w:w="4439" w:type="dxa"/>
            <w:gridSpan w:val="7"/>
            <w:shd w:val="clear" w:color="auto" w:fill="auto"/>
            <w:vAlign w:val="center"/>
          </w:tcPr>
          <w:p w:rsidR="00A830FD" w:rsidRPr="00004BC2" w:rsidRDefault="00A830FD" w:rsidP="00A830FD">
            <w:pPr>
              <w:spacing w:after="0" w:line="240" w:lineRule="auto"/>
              <w:rPr>
                <w:rFonts w:eastAsia="Calibri"/>
                <w:lang w:eastAsia="en-US"/>
              </w:rPr>
            </w:pPr>
          </w:p>
        </w:tc>
        <w:tc>
          <w:tcPr>
            <w:tcW w:w="5467" w:type="dxa"/>
            <w:gridSpan w:val="7"/>
            <w:shd w:val="clear" w:color="auto" w:fill="auto"/>
          </w:tcPr>
          <w:p w:rsidR="00A830FD" w:rsidRPr="00004BC2" w:rsidRDefault="00A830FD" w:rsidP="00A830FD">
            <w:pPr>
              <w:spacing w:after="0" w:line="240" w:lineRule="auto"/>
              <w:rPr>
                <w:rFonts w:eastAsia="Calibri"/>
                <w:color w:val="808080"/>
                <w:lang w:eastAsia="en-US"/>
              </w:rPr>
            </w:pPr>
          </w:p>
        </w:tc>
      </w:tr>
      <w:tr w:rsidR="00A830FD" w:rsidRPr="00004BC2" w:rsidTr="00AE0C5F">
        <w:tc>
          <w:tcPr>
            <w:tcW w:w="9906" w:type="dxa"/>
            <w:gridSpan w:val="14"/>
            <w:shd w:val="clear" w:color="auto" w:fill="262626"/>
          </w:tcPr>
          <w:p w:rsidR="00A830FD" w:rsidRPr="00004BC2" w:rsidRDefault="00A830FD" w:rsidP="00A830FD">
            <w:pPr>
              <w:spacing w:after="0" w:line="240" w:lineRule="auto"/>
              <w:rPr>
                <w:rFonts w:eastAsia="Calibri"/>
                <w:color w:val="FFFFFF"/>
                <w:lang w:eastAsia="en-US"/>
              </w:rPr>
            </w:pPr>
            <w:r w:rsidRPr="000636C4">
              <w:rPr>
                <w:rFonts w:eastAsia="Calibri"/>
                <w:lang w:eastAsia="en-US"/>
              </w:rPr>
              <w:t>Section Three – Qualifications (</w:t>
            </w:r>
            <w:r w:rsidRPr="000636C4">
              <w:rPr>
                <w:rFonts w:eastAsia="Calibri"/>
                <w:sz w:val="18"/>
                <w:lang w:eastAsia="en-US"/>
              </w:rPr>
              <w:t>type in information)</w:t>
            </w:r>
          </w:p>
        </w:tc>
      </w:tr>
      <w:tr w:rsidR="00A830FD" w:rsidRPr="00004BC2" w:rsidTr="00AE0C5F">
        <w:trPr>
          <w:trHeight w:val="39"/>
        </w:trPr>
        <w:tc>
          <w:tcPr>
            <w:tcW w:w="3038" w:type="dxa"/>
            <w:gridSpan w:val="4"/>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 xml:space="preserve">Qualification </w:t>
            </w:r>
            <w:r w:rsidRPr="000636C4">
              <w:rPr>
                <w:rFonts w:eastAsia="Calibri"/>
                <w:i/>
                <w:lang w:eastAsia="en-US"/>
              </w:rPr>
              <w:t>(Inc. grade)</w:t>
            </w:r>
          </w:p>
        </w:tc>
        <w:tc>
          <w:tcPr>
            <w:tcW w:w="4413" w:type="dxa"/>
            <w:gridSpan w:val="9"/>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School / University / Institution</w:t>
            </w:r>
          </w:p>
        </w:tc>
        <w:tc>
          <w:tcPr>
            <w:tcW w:w="2455" w:type="dxa"/>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Date achieved</w:t>
            </w:r>
          </w:p>
        </w:tc>
      </w:tr>
      <w:tr w:rsidR="00A830FD" w:rsidRPr="00004BC2" w:rsidTr="00AE0C5F">
        <w:trPr>
          <w:trHeight w:val="33"/>
        </w:trPr>
        <w:tc>
          <w:tcPr>
            <w:tcW w:w="3038" w:type="dxa"/>
            <w:gridSpan w:val="4"/>
            <w:shd w:val="clear" w:color="auto" w:fill="auto"/>
          </w:tcPr>
          <w:sdt>
            <w:sdtPr>
              <w:rPr>
                <w:rFonts w:eastAsia="Calibri"/>
                <w:lang w:eastAsia="en-US"/>
              </w:rPr>
              <w:id w:val="-1027172286"/>
              <w:placeholder>
                <w:docPart w:val="595D78DBB6C54CED95776E5DC2C864C5"/>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4413" w:type="dxa"/>
            <w:gridSpan w:val="9"/>
            <w:shd w:val="clear" w:color="auto" w:fill="auto"/>
          </w:tcPr>
          <w:sdt>
            <w:sdtPr>
              <w:rPr>
                <w:rFonts w:eastAsia="Calibri"/>
                <w:lang w:eastAsia="en-US"/>
              </w:rPr>
              <w:id w:val="597455582"/>
              <w:placeholder>
                <w:docPart w:val="509D21AC06114974BBB13A0C48B68623"/>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2455" w:type="dxa"/>
            <w:shd w:val="clear" w:color="auto" w:fill="auto"/>
          </w:tcPr>
          <w:sdt>
            <w:sdtPr>
              <w:rPr>
                <w:rFonts w:eastAsia="Calibri"/>
                <w:lang w:eastAsia="en-US"/>
              </w:rPr>
              <w:id w:val="-466050089"/>
              <w:placeholder>
                <w:docPart w:val="AB88791AC99145EEACA197ED1F3D4EB4"/>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3038" w:type="dxa"/>
            <w:gridSpan w:val="4"/>
            <w:shd w:val="clear" w:color="auto" w:fill="auto"/>
          </w:tcPr>
          <w:sdt>
            <w:sdtPr>
              <w:rPr>
                <w:rFonts w:eastAsia="Calibri"/>
                <w:lang w:eastAsia="en-US"/>
              </w:rPr>
              <w:id w:val="1929224447"/>
              <w:placeholder>
                <w:docPart w:val="C8BEE5D87CF24E31892FC8163065E991"/>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4413" w:type="dxa"/>
            <w:gridSpan w:val="9"/>
            <w:shd w:val="clear" w:color="auto" w:fill="auto"/>
          </w:tcPr>
          <w:sdt>
            <w:sdtPr>
              <w:rPr>
                <w:rFonts w:eastAsia="Calibri"/>
                <w:lang w:eastAsia="en-US"/>
              </w:rPr>
              <w:id w:val="45499067"/>
              <w:placeholder>
                <w:docPart w:val="A531D1E84A6A495683680C9A5D5BB26A"/>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2455" w:type="dxa"/>
            <w:shd w:val="clear" w:color="auto" w:fill="auto"/>
          </w:tcPr>
          <w:sdt>
            <w:sdtPr>
              <w:rPr>
                <w:rFonts w:eastAsia="Calibri"/>
                <w:lang w:eastAsia="en-US"/>
              </w:rPr>
              <w:id w:val="-627543984"/>
              <w:placeholder>
                <w:docPart w:val="955B877D63114C1195A083CA40D0BF17"/>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3038" w:type="dxa"/>
            <w:gridSpan w:val="4"/>
            <w:shd w:val="clear" w:color="auto" w:fill="auto"/>
          </w:tcPr>
          <w:sdt>
            <w:sdtPr>
              <w:rPr>
                <w:rFonts w:eastAsia="Calibri"/>
                <w:lang w:eastAsia="en-US"/>
              </w:rPr>
              <w:id w:val="-1173719798"/>
              <w:placeholder>
                <w:docPart w:val="F0DAA0A4E09548199D15A07802304D16"/>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4413" w:type="dxa"/>
            <w:gridSpan w:val="9"/>
            <w:shd w:val="clear" w:color="auto" w:fill="auto"/>
          </w:tcPr>
          <w:sdt>
            <w:sdtPr>
              <w:rPr>
                <w:rFonts w:eastAsia="Calibri"/>
                <w:lang w:eastAsia="en-US"/>
              </w:rPr>
              <w:id w:val="1568541335"/>
              <w:placeholder>
                <w:docPart w:val="90E580178E7E4DB6925C4896EA476F22"/>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2455" w:type="dxa"/>
            <w:shd w:val="clear" w:color="auto" w:fill="auto"/>
          </w:tcPr>
          <w:sdt>
            <w:sdtPr>
              <w:rPr>
                <w:rFonts w:eastAsia="Calibri"/>
                <w:lang w:eastAsia="en-US"/>
              </w:rPr>
              <w:id w:val="-82456737"/>
              <w:placeholder>
                <w:docPart w:val="53D0CDBAF2DF435EBDF3C9A9AEC2F090"/>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3038" w:type="dxa"/>
            <w:gridSpan w:val="4"/>
            <w:shd w:val="clear" w:color="auto" w:fill="auto"/>
          </w:tcPr>
          <w:sdt>
            <w:sdtPr>
              <w:rPr>
                <w:rFonts w:eastAsia="Calibri"/>
                <w:lang w:eastAsia="en-US"/>
              </w:rPr>
              <w:id w:val="1445812111"/>
              <w:placeholder>
                <w:docPart w:val="3508750BB2F7409381B28F46039E0FBB"/>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4413" w:type="dxa"/>
            <w:gridSpan w:val="9"/>
            <w:shd w:val="clear" w:color="auto" w:fill="auto"/>
          </w:tcPr>
          <w:sdt>
            <w:sdtPr>
              <w:rPr>
                <w:rFonts w:eastAsia="Calibri"/>
                <w:lang w:eastAsia="en-US"/>
              </w:rPr>
              <w:id w:val="-2001724829"/>
              <w:placeholder>
                <w:docPart w:val="8A9ECC855BF04972B357BB89CBD5DA38"/>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2455" w:type="dxa"/>
            <w:shd w:val="clear" w:color="auto" w:fill="auto"/>
          </w:tcPr>
          <w:sdt>
            <w:sdtPr>
              <w:rPr>
                <w:rFonts w:eastAsia="Calibri"/>
                <w:lang w:eastAsia="en-US"/>
              </w:rPr>
              <w:id w:val="-957721773"/>
              <w:placeholder>
                <w:docPart w:val="EE9F0CBC0E4B4426BBE3E0A0070A7C33"/>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3038" w:type="dxa"/>
            <w:gridSpan w:val="4"/>
            <w:shd w:val="clear" w:color="auto" w:fill="auto"/>
          </w:tcPr>
          <w:sdt>
            <w:sdtPr>
              <w:rPr>
                <w:rFonts w:eastAsia="Calibri"/>
                <w:lang w:eastAsia="en-US"/>
              </w:rPr>
              <w:id w:val="1392317720"/>
              <w:placeholder>
                <w:docPart w:val="0D1EC3422FB7409093521A6D848CC924"/>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4413" w:type="dxa"/>
            <w:gridSpan w:val="9"/>
            <w:shd w:val="clear" w:color="auto" w:fill="auto"/>
          </w:tcPr>
          <w:sdt>
            <w:sdtPr>
              <w:rPr>
                <w:rFonts w:eastAsia="Calibri"/>
                <w:lang w:eastAsia="en-US"/>
              </w:rPr>
              <w:id w:val="-2024077796"/>
              <w:placeholder>
                <w:docPart w:val="FBD8747D83AA415AA0EB757BF8526451"/>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2455" w:type="dxa"/>
            <w:shd w:val="clear" w:color="auto" w:fill="auto"/>
          </w:tcPr>
          <w:sdt>
            <w:sdtPr>
              <w:rPr>
                <w:rFonts w:eastAsia="Calibri"/>
                <w:lang w:eastAsia="en-US"/>
              </w:rPr>
              <w:id w:val="-42985696"/>
              <w:placeholder>
                <w:docPart w:val="EC14E7037FBE485D8D038EFF97191070"/>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3038" w:type="dxa"/>
            <w:gridSpan w:val="4"/>
            <w:shd w:val="clear" w:color="auto" w:fill="auto"/>
          </w:tcPr>
          <w:sdt>
            <w:sdtPr>
              <w:rPr>
                <w:rFonts w:eastAsia="Calibri"/>
                <w:lang w:eastAsia="en-US"/>
              </w:rPr>
              <w:id w:val="-1899424626"/>
              <w:placeholder>
                <w:docPart w:val="6EC7B51E00D448929A9377AACE40E783"/>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4413" w:type="dxa"/>
            <w:gridSpan w:val="9"/>
            <w:shd w:val="clear" w:color="auto" w:fill="auto"/>
          </w:tcPr>
          <w:sdt>
            <w:sdtPr>
              <w:rPr>
                <w:rFonts w:eastAsia="Calibri"/>
                <w:lang w:eastAsia="en-US"/>
              </w:rPr>
              <w:id w:val="-1431809402"/>
              <w:placeholder>
                <w:docPart w:val="D3424C8443314B46BF88DCFF647B6D5C"/>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2455" w:type="dxa"/>
            <w:shd w:val="clear" w:color="auto" w:fill="auto"/>
          </w:tcPr>
          <w:sdt>
            <w:sdtPr>
              <w:rPr>
                <w:rFonts w:eastAsia="Calibri"/>
                <w:lang w:eastAsia="en-US"/>
              </w:rPr>
              <w:id w:val="-2131924582"/>
              <w:placeholder>
                <w:docPart w:val="AB5BC7A55EE54E5E975B0ADC62624314"/>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3038" w:type="dxa"/>
            <w:gridSpan w:val="4"/>
            <w:shd w:val="clear" w:color="auto" w:fill="auto"/>
          </w:tcPr>
          <w:sdt>
            <w:sdtPr>
              <w:rPr>
                <w:rFonts w:eastAsia="Calibri"/>
                <w:lang w:eastAsia="en-US"/>
              </w:rPr>
              <w:id w:val="-468431293"/>
              <w:placeholder>
                <w:docPart w:val="2ACADE11D7B343C9892B9743155BBB08"/>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4413" w:type="dxa"/>
            <w:gridSpan w:val="9"/>
            <w:shd w:val="clear" w:color="auto" w:fill="auto"/>
          </w:tcPr>
          <w:sdt>
            <w:sdtPr>
              <w:rPr>
                <w:rFonts w:eastAsia="Calibri"/>
                <w:lang w:eastAsia="en-US"/>
              </w:rPr>
              <w:id w:val="792716817"/>
              <w:placeholder>
                <w:docPart w:val="5D0C8CCA055F4EF8B151A029CD0B48F0"/>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2455" w:type="dxa"/>
            <w:shd w:val="clear" w:color="auto" w:fill="auto"/>
          </w:tcPr>
          <w:sdt>
            <w:sdtPr>
              <w:rPr>
                <w:rFonts w:eastAsia="Calibri"/>
                <w:lang w:eastAsia="en-US"/>
              </w:rPr>
              <w:id w:val="-1920633239"/>
              <w:placeholder>
                <w:docPart w:val="CDE23F1065574EFCBFF6278BFE4A134A"/>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3038" w:type="dxa"/>
            <w:gridSpan w:val="4"/>
            <w:shd w:val="clear" w:color="auto" w:fill="auto"/>
          </w:tcPr>
          <w:sdt>
            <w:sdtPr>
              <w:rPr>
                <w:rFonts w:eastAsia="Calibri"/>
                <w:lang w:eastAsia="en-US"/>
              </w:rPr>
              <w:id w:val="-1472821386"/>
              <w:placeholder>
                <w:docPart w:val="372F512939494995981388CDACA0E05D"/>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4413" w:type="dxa"/>
            <w:gridSpan w:val="9"/>
            <w:shd w:val="clear" w:color="auto" w:fill="auto"/>
          </w:tcPr>
          <w:sdt>
            <w:sdtPr>
              <w:rPr>
                <w:rFonts w:eastAsia="Calibri"/>
                <w:lang w:eastAsia="en-US"/>
              </w:rPr>
              <w:id w:val="2070378293"/>
              <w:placeholder>
                <w:docPart w:val="3ADA6954267E4097B86E6CE26F8A7D21"/>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2455" w:type="dxa"/>
            <w:shd w:val="clear" w:color="auto" w:fill="auto"/>
          </w:tcPr>
          <w:sdt>
            <w:sdtPr>
              <w:rPr>
                <w:rFonts w:eastAsia="Calibri"/>
                <w:lang w:eastAsia="en-US"/>
              </w:rPr>
              <w:id w:val="-407461676"/>
              <w:placeholder>
                <w:docPart w:val="A4B84DFB592B4D35AA73E89281EA6C07"/>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3038" w:type="dxa"/>
            <w:gridSpan w:val="4"/>
            <w:shd w:val="clear" w:color="auto" w:fill="auto"/>
          </w:tcPr>
          <w:sdt>
            <w:sdtPr>
              <w:rPr>
                <w:rFonts w:eastAsia="Calibri"/>
                <w:lang w:eastAsia="en-US"/>
              </w:rPr>
              <w:id w:val="332809079"/>
              <w:placeholder>
                <w:docPart w:val="2BC2AB28EE08484AAA1857E024296CD3"/>
              </w:placeholder>
            </w:sdtPr>
            <w:sdtEndPr/>
            <w:sdtContent>
              <w:p w:rsidR="00A830FD" w:rsidRPr="00004BC2"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4413" w:type="dxa"/>
            <w:gridSpan w:val="9"/>
            <w:shd w:val="clear" w:color="auto" w:fill="auto"/>
          </w:tcPr>
          <w:sdt>
            <w:sdtPr>
              <w:rPr>
                <w:rFonts w:eastAsia="Calibri"/>
                <w:lang w:eastAsia="en-US"/>
              </w:rPr>
              <w:id w:val="2086032404"/>
              <w:placeholder>
                <w:docPart w:val="62EC68279DF1419FA3A9E5DCB121248A"/>
              </w:placeholder>
            </w:sdtPr>
            <w:sdtEndPr/>
            <w:sdtContent>
              <w:p w:rsidR="00A830FD" w:rsidRPr="00004BC2"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2455" w:type="dxa"/>
            <w:shd w:val="clear" w:color="auto" w:fill="auto"/>
          </w:tcPr>
          <w:sdt>
            <w:sdtPr>
              <w:rPr>
                <w:rFonts w:eastAsia="Calibri"/>
                <w:lang w:eastAsia="en-US"/>
              </w:rPr>
              <w:id w:val="1149944755"/>
              <w:placeholder>
                <w:docPart w:val="1556578C87B7471E8DCB6053B2C29EAF"/>
              </w:placeholder>
            </w:sdtPr>
            <w:sdtEndPr/>
            <w:sdtContent>
              <w:p w:rsidR="00A830FD" w:rsidRPr="00004BC2"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3038" w:type="dxa"/>
            <w:gridSpan w:val="4"/>
            <w:shd w:val="clear" w:color="auto" w:fill="auto"/>
          </w:tcPr>
          <w:sdt>
            <w:sdtPr>
              <w:rPr>
                <w:rFonts w:eastAsia="Calibri"/>
                <w:lang w:eastAsia="en-US"/>
              </w:rPr>
              <w:id w:val="-1867210628"/>
              <w:placeholder>
                <w:docPart w:val="4EE98EE6355D4D86878DD29CA4422A24"/>
              </w:placeholder>
            </w:sdtPr>
            <w:sdtEndPr/>
            <w:sdtContent>
              <w:p w:rsidR="00A830FD" w:rsidRPr="00004BC2"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4413" w:type="dxa"/>
            <w:gridSpan w:val="9"/>
            <w:shd w:val="clear" w:color="auto" w:fill="auto"/>
          </w:tcPr>
          <w:sdt>
            <w:sdtPr>
              <w:rPr>
                <w:rFonts w:eastAsia="Calibri"/>
                <w:lang w:eastAsia="en-US"/>
              </w:rPr>
              <w:id w:val="-684209283"/>
              <w:placeholder>
                <w:docPart w:val="4F147D9BC9284654A4A3EB4C12BBCD17"/>
              </w:placeholder>
            </w:sdtPr>
            <w:sdtEndPr/>
            <w:sdtContent>
              <w:p w:rsidR="00A830FD" w:rsidRPr="00004BC2"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2455" w:type="dxa"/>
            <w:shd w:val="clear" w:color="auto" w:fill="auto"/>
          </w:tcPr>
          <w:sdt>
            <w:sdtPr>
              <w:rPr>
                <w:rFonts w:eastAsia="Calibri"/>
                <w:lang w:eastAsia="en-US"/>
              </w:rPr>
              <w:id w:val="-9753716"/>
              <w:placeholder>
                <w:docPart w:val="B0457EAE250D45B6ABC8DDF9135B0C18"/>
              </w:placeholder>
            </w:sdtPr>
            <w:sdtEndPr/>
            <w:sdtContent>
              <w:p w:rsidR="00A830FD" w:rsidRPr="00004BC2"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20"/>
        </w:trPr>
        <w:tc>
          <w:tcPr>
            <w:tcW w:w="3038" w:type="dxa"/>
            <w:gridSpan w:val="4"/>
            <w:shd w:val="clear" w:color="auto" w:fill="auto"/>
          </w:tcPr>
          <w:p w:rsidR="00A830FD" w:rsidRPr="00901E04" w:rsidRDefault="00B35CB7" w:rsidP="00045FFE">
            <w:pPr>
              <w:tabs>
                <w:tab w:val="right" w:pos="2504"/>
              </w:tabs>
              <w:spacing w:after="0" w:line="240" w:lineRule="auto"/>
              <w:rPr>
                <w:rFonts w:eastAsia="Calibri"/>
                <w:color w:val="808080"/>
                <w:lang w:eastAsia="en-US"/>
              </w:rPr>
            </w:pPr>
            <w:sdt>
              <w:sdtPr>
                <w:rPr>
                  <w:rFonts w:eastAsia="Calibri"/>
                  <w:lang w:eastAsia="en-US"/>
                </w:rPr>
                <w:id w:val="-1694604363"/>
                <w:placeholder>
                  <w:docPart w:val="B84A7E7AD4614C1199DDF4F05DF02AC0"/>
                </w:placeholder>
              </w:sdtPr>
              <w:sdtEndPr/>
              <w:sdtContent>
                <w:r w:rsidR="00A830FD" w:rsidRPr="000636C4">
                  <w:rPr>
                    <w:rFonts w:eastAsia="Calibri"/>
                    <w:lang w:eastAsia="en-US"/>
                  </w:rPr>
                  <w:t>Click to enter text</w:t>
                </w:r>
              </w:sdtContent>
            </w:sdt>
            <w:r w:rsidR="00045FFE">
              <w:rPr>
                <w:rFonts w:eastAsia="Calibri"/>
                <w:lang w:eastAsia="en-US"/>
              </w:rPr>
              <w:tab/>
            </w:r>
          </w:p>
        </w:tc>
        <w:tc>
          <w:tcPr>
            <w:tcW w:w="4413" w:type="dxa"/>
            <w:gridSpan w:val="9"/>
            <w:shd w:val="clear" w:color="auto" w:fill="auto"/>
          </w:tcPr>
          <w:sdt>
            <w:sdtPr>
              <w:rPr>
                <w:rFonts w:eastAsia="Calibri"/>
                <w:lang w:eastAsia="en-US"/>
              </w:rPr>
              <w:id w:val="-2049915081"/>
              <w:placeholder>
                <w:docPart w:val="684AFDF731C340DA8B2CEF9B39740F56"/>
              </w:placeholder>
            </w:sdtPr>
            <w:sdtEndPr/>
            <w:sdtContent>
              <w:p w:rsidR="00A830FD" w:rsidRPr="00901E04" w:rsidRDefault="00A830FD" w:rsidP="00045FFE">
                <w:pPr>
                  <w:spacing w:after="0" w:line="240" w:lineRule="auto"/>
                  <w:rPr>
                    <w:rFonts w:eastAsia="Calibri"/>
                    <w:color w:val="808080"/>
                    <w:lang w:eastAsia="en-US"/>
                  </w:rPr>
                </w:pPr>
                <w:r w:rsidRPr="000636C4">
                  <w:rPr>
                    <w:rFonts w:eastAsia="Calibri"/>
                    <w:lang w:eastAsia="en-US"/>
                  </w:rPr>
                  <w:t>Click to enter text</w:t>
                </w:r>
              </w:p>
            </w:sdtContent>
          </w:sdt>
        </w:tc>
        <w:tc>
          <w:tcPr>
            <w:tcW w:w="2455" w:type="dxa"/>
            <w:shd w:val="clear" w:color="auto" w:fill="auto"/>
          </w:tcPr>
          <w:sdt>
            <w:sdtPr>
              <w:rPr>
                <w:rFonts w:eastAsia="Calibri"/>
                <w:lang w:eastAsia="en-US"/>
              </w:rPr>
              <w:id w:val="1847985156"/>
              <w:placeholder>
                <w:docPart w:val="5A4393E82F9F4D8DA7FC705EF00EE623"/>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c>
          <w:tcPr>
            <w:tcW w:w="9906" w:type="dxa"/>
            <w:gridSpan w:val="14"/>
            <w:shd w:val="clear" w:color="auto" w:fill="262626"/>
          </w:tcPr>
          <w:p w:rsidR="00A830FD" w:rsidRDefault="00A830FD" w:rsidP="00A830FD">
            <w:pPr>
              <w:spacing w:after="0" w:line="240" w:lineRule="auto"/>
              <w:rPr>
                <w:rFonts w:eastAsia="Calibri"/>
                <w:lang w:eastAsia="en-US"/>
              </w:rPr>
            </w:pPr>
          </w:p>
          <w:p w:rsidR="00045FFE" w:rsidRDefault="00045FFE" w:rsidP="00A830FD">
            <w:pPr>
              <w:spacing w:after="0" w:line="240" w:lineRule="auto"/>
              <w:rPr>
                <w:rFonts w:eastAsia="Calibri"/>
                <w:lang w:eastAsia="en-US"/>
              </w:rP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1"/>
            </w:tblGrid>
            <w:tr w:rsidR="00045FFE" w:rsidRPr="00004BC2" w:rsidTr="008D148F">
              <w:tc>
                <w:tcPr>
                  <w:tcW w:w="9152" w:type="dxa"/>
                  <w:shd w:val="clear" w:color="auto" w:fill="262626"/>
                </w:tcPr>
                <w:p w:rsidR="00045FFE" w:rsidRDefault="00045FFE" w:rsidP="00045FFE">
                  <w:pPr>
                    <w:spacing w:after="0" w:line="240" w:lineRule="auto"/>
                    <w:rPr>
                      <w:rFonts w:eastAsia="Calibri"/>
                      <w:sz w:val="18"/>
                      <w:lang w:eastAsia="en-US"/>
                    </w:rPr>
                  </w:pPr>
                  <w:r w:rsidRPr="000636C4">
                    <w:rPr>
                      <w:rFonts w:eastAsia="Calibri"/>
                      <w:lang w:eastAsia="en-US"/>
                    </w:rPr>
                    <w:lastRenderedPageBreak/>
                    <w:t>Section Four – Continuous Professional Development, other training, current study (</w:t>
                  </w:r>
                  <w:r w:rsidRPr="000636C4">
                    <w:rPr>
                      <w:rFonts w:eastAsia="Calibri"/>
                      <w:sz w:val="18"/>
                      <w:lang w:eastAsia="en-US"/>
                    </w:rPr>
                    <w:t xml:space="preserve">type in </w:t>
                  </w:r>
                  <w:proofErr w:type="spellStart"/>
                  <w:r w:rsidRPr="000636C4">
                    <w:rPr>
                      <w:rFonts w:eastAsia="Calibri"/>
                      <w:sz w:val="18"/>
                      <w:lang w:eastAsia="en-US"/>
                    </w:rPr>
                    <w:t>i</w:t>
                  </w:r>
                  <w:proofErr w:type="spellEnd"/>
                </w:p>
                <w:p w:rsidR="00045FFE" w:rsidRPr="00004BC2" w:rsidRDefault="00045FFE" w:rsidP="00045FFE">
                  <w:pPr>
                    <w:spacing w:after="0" w:line="240" w:lineRule="auto"/>
                    <w:rPr>
                      <w:rFonts w:eastAsia="Calibri"/>
                      <w:lang w:eastAsia="en-US"/>
                    </w:rPr>
                  </w:pPr>
                  <w:r>
                    <w:rPr>
                      <w:rFonts w:eastAsia="Calibri"/>
                      <w:sz w:val="18"/>
                      <w:lang w:eastAsia="en-US"/>
                    </w:rPr>
                    <w:t>i</w:t>
                  </w:r>
                  <w:r w:rsidRPr="000636C4">
                    <w:rPr>
                      <w:rFonts w:eastAsia="Calibri"/>
                      <w:sz w:val="18"/>
                      <w:lang w:eastAsia="en-US"/>
                    </w:rPr>
                    <w:t>nformation)</w:t>
                  </w:r>
                </w:p>
              </w:tc>
            </w:tr>
          </w:tbl>
          <w:p w:rsidR="00045FFE" w:rsidRPr="00004BC2" w:rsidRDefault="00045FFE" w:rsidP="00A830FD">
            <w:pPr>
              <w:spacing w:after="0" w:line="240" w:lineRule="auto"/>
              <w:rPr>
                <w:rFonts w:eastAsia="Calibri"/>
                <w:lang w:eastAsia="en-US"/>
              </w:rPr>
            </w:pPr>
          </w:p>
        </w:tc>
      </w:tr>
      <w:tr w:rsidR="00A830FD" w:rsidRPr="00004BC2" w:rsidTr="00AE0C5F">
        <w:trPr>
          <w:trHeight w:val="39"/>
        </w:trPr>
        <w:tc>
          <w:tcPr>
            <w:tcW w:w="3038" w:type="dxa"/>
            <w:gridSpan w:val="4"/>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lastRenderedPageBreak/>
              <w:t xml:space="preserve">Qualification </w:t>
            </w:r>
            <w:r w:rsidRPr="000636C4">
              <w:rPr>
                <w:rFonts w:eastAsia="Calibri"/>
                <w:i/>
                <w:lang w:eastAsia="en-US"/>
              </w:rPr>
              <w:t>(Inc. grade)</w:t>
            </w:r>
          </w:p>
        </w:tc>
        <w:tc>
          <w:tcPr>
            <w:tcW w:w="4413" w:type="dxa"/>
            <w:gridSpan w:val="9"/>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School / University / Institution</w:t>
            </w:r>
          </w:p>
        </w:tc>
        <w:tc>
          <w:tcPr>
            <w:tcW w:w="2455" w:type="dxa"/>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Date achieved</w:t>
            </w:r>
          </w:p>
        </w:tc>
      </w:tr>
      <w:tr w:rsidR="00A830FD" w:rsidRPr="00004BC2" w:rsidTr="00AE0C5F">
        <w:trPr>
          <w:trHeight w:val="33"/>
        </w:trPr>
        <w:tc>
          <w:tcPr>
            <w:tcW w:w="3038" w:type="dxa"/>
            <w:gridSpan w:val="4"/>
            <w:shd w:val="clear" w:color="auto" w:fill="auto"/>
          </w:tcPr>
          <w:sdt>
            <w:sdtPr>
              <w:rPr>
                <w:rFonts w:eastAsia="Calibri"/>
                <w:lang w:eastAsia="en-US"/>
              </w:rPr>
              <w:id w:val="664057850"/>
              <w:placeholder>
                <w:docPart w:val="97E2C0A2F3F340D7997A7A8FB4A9BFDD"/>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4413" w:type="dxa"/>
            <w:gridSpan w:val="9"/>
            <w:shd w:val="clear" w:color="auto" w:fill="auto"/>
          </w:tcPr>
          <w:sdt>
            <w:sdtPr>
              <w:rPr>
                <w:rFonts w:eastAsia="Calibri"/>
                <w:lang w:eastAsia="en-US"/>
              </w:rPr>
              <w:id w:val="-1211340979"/>
              <w:placeholder>
                <w:docPart w:val="2EB1E6CE6CED48F49352F7E113FC47E9"/>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2455" w:type="dxa"/>
            <w:shd w:val="clear" w:color="auto" w:fill="auto"/>
          </w:tcPr>
          <w:sdt>
            <w:sdtPr>
              <w:rPr>
                <w:rFonts w:eastAsia="Calibri"/>
                <w:lang w:eastAsia="en-US"/>
              </w:rPr>
              <w:id w:val="-1675098769"/>
              <w:placeholder>
                <w:docPart w:val="4BFEF426301942B89B3F182E1C636719"/>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3038" w:type="dxa"/>
            <w:gridSpan w:val="4"/>
            <w:shd w:val="clear" w:color="auto" w:fill="auto"/>
          </w:tcPr>
          <w:sdt>
            <w:sdtPr>
              <w:rPr>
                <w:rFonts w:eastAsia="Calibri"/>
                <w:lang w:eastAsia="en-US"/>
              </w:rPr>
              <w:id w:val="1619800007"/>
              <w:placeholder>
                <w:docPart w:val="F44598A2962B4D6FAF11976EAAF87565"/>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4413" w:type="dxa"/>
            <w:gridSpan w:val="9"/>
            <w:shd w:val="clear" w:color="auto" w:fill="auto"/>
          </w:tcPr>
          <w:sdt>
            <w:sdtPr>
              <w:rPr>
                <w:rFonts w:eastAsia="Calibri"/>
                <w:lang w:eastAsia="en-US"/>
              </w:rPr>
              <w:id w:val="1000851683"/>
              <w:placeholder>
                <w:docPart w:val="69440A78A05A4B6A93058467350FBB31"/>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2455" w:type="dxa"/>
            <w:shd w:val="clear" w:color="auto" w:fill="auto"/>
          </w:tcPr>
          <w:sdt>
            <w:sdtPr>
              <w:rPr>
                <w:rFonts w:eastAsia="Calibri"/>
                <w:lang w:eastAsia="en-US"/>
              </w:rPr>
              <w:id w:val="-907071775"/>
              <w:placeholder>
                <w:docPart w:val="736E780A193545E1B0D4BDCCE507A4DA"/>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3038" w:type="dxa"/>
            <w:gridSpan w:val="4"/>
            <w:shd w:val="clear" w:color="auto" w:fill="auto"/>
          </w:tcPr>
          <w:sdt>
            <w:sdtPr>
              <w:rPr>
                <w:rFonts w:eastAsia="Calibri"/>
                <w:lang w:eastAsia="en-US"/>
              </w:rPr>
              <w:id w:val="820772668"/>
              <w:placeholder>
                <w:docPart w:val="317DBC4AFDFD4035AC239999BE5DFABD"/>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4413" w:type="dxa"/>
            <w:gridSpan w:val="9"/>
            <w:shd w:val="clear" w:color="auto" w:fill="auto"/>
          </w:tcPr>
          <w:sdt>
            <w:sdtPr>
              <w:rPr>
                <w:rFonts w:eastAsia="Calibri"/>
                <w:lang w:eastAsia="en-US"/>
              </w:rPr>
              <w:id w:val="15660363"/>
              <w:placeholder>
                <w:docPart w:val="87B872AB843340728A8D2EC972637770"/>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2455" w:type="dxa"/>
            <w:shd w:val="clear" w:color="auto" w:fill="auto"/>
          </w:tcPr>
          <w:sdt>
            <w:sdtPr>
              <w:rPr>
                <w:rFonts w:eastAsia="Calibri"/>
                <w:lang w:eastAsia="en-US"/>
              </w:rPr>
              <w:id w:val="-954025345"/>
              <w:placeholder>
                <w:docPart w:val="E5A74BFBD45D4356958A0858A40C365E"/>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3038" w:type="dxa"/>
            <w:gridSpan w:val="4"/>
            <w:shd w:val="clear" w:color="auto" w:fill="auto"/>
          </w:tcPr>
          <w:sdt>
            <w:sdtPr>
              <w:rPr>
                <w:rFonts w:eastAsia="Calibri"/>
                <w:lang w:eastAsia="en-US"/>
              </w:rPr>
              <w:id w:val="418921886"/>
              <w:placeholder>
                <w:docPart w:val="01B53F7D3D934720BA7670CDAAA59261"/>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4413" w:type="dxa"/>
            <w:gridSpan w:val="9"/>
            <w:shd w:val="clear" w:color="auto" w:fill="auto"/>
          </w:tcPr>
          <w:sdt>
            <w:sdtPr>
              <w:rPr>
                <w:rFonts w:eastAsia="Calibri"/>
                <w:lang w:eastAsia="en-US"/>
              </w:rPr>
              <w:id w:val="-1293127725"/>
              <w:placeholder>
                <w:docPart w:val="539DAF8EB67344DCB1AC5BF49563F8E3"/>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2455" w:type="dxa"/>
            <w:shd w:val="clear" w:color="auto" w:fill="auto"/>
          </w:tcPr>
          <w:sdt>
            <w:sdtPr>
              <w:rPr>
                <w:rFonts w:eastAsia="Calibri"/>
                <w:lang w:eastAsia="en-US"/>
              </w:rPr>
              <w:id w:val="-79681946"/>
              <w:placeholder>
                <w:docPart w:val="A7C7083818754D73B55081F173F682B5"/>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3038" w:type="dxa"/>
            <w:gridSpan w:val="4"/>
            <w:shd w:val="clear" w:color="auto" w:fill="auto"/>
          </w:tcPr>
          <w:sdt>
            <w:sdtPr>
              <w:rPr>
                <w:rFonts w:eastAsia="Calibri"/>
                <w:lang w:eastAsia="en-US"/>
              </w:rPr>
              <w:id w:val="729270507"/>
              <w:placeholder>
                <w:docPart w:val="5BD50320CC444749969E9D4C5EBFFB93"/>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4413" w:type="dxa"/>
            <w:gridSpan w:val="9"/>
            <w:shd w:val="clear" w:color="auto" w:fill="auto"/>
          </w:tcPr>
          <w:sdt>
            <w:sdtPr>
              <w:rPr>
                <w:rFonts w:eastAsia="Calibri"/>
                <w:lang w:eastAsia="en-US"/>
              </w:rPr>
              <w:id w:val="1533998185"/>
              <w:placeholder>
                <w:docPart w:val="122CDE3E3EA44E9CA1253E0ACCD5070A"/>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2455" w:type="dxa"/>
            <w:shd w:val="clear" w:color="auto" w:fill="auto"/>
          </w:tcPr>
          <w:sdt>
            <w:sdtPr>
              <w:rPr>
                <w:rFonts w:eastAsia="Calibri"/>
                <w:lang w:eastAsia="en-US"/>
              </w:rPr>
              <w:id w:val="1712463023"/>
              <w:placeholder>
                <w:docPart w:val="E084829ECB0447009F10877CA5C156AB"/>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3038" w:type="dxa"/>
            <w:gridSpan w:val="4"/>
            <w:shd w:val="clear" w:color="auto" w:fill="auto"/>
          </w:tcPr>
          <w:sdt>
            <w:sdtPr>
              <w:rPr>
                <w:rFonts w:eastAsia="Calibri"/>
                <w:lang w:eastAsia="en-US"/>
              </w:rPr>
              <w:id w:val="1090509745"/>
              <w:placeholder>
                <w:docPart w:val="11B8D88527A748D285DE3CC2B6029577"/>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4413" w:type="dxa"/>
            <w:gridSpan w:val="9"/>
            <w:shd w:val="clear" w:color="auto" w:fill="auto"/>
          </w:tcPr>
          <w:sdt>
            <w:sdtPr>
              <w:rPr>
                <w:rFonts w:eastAsia="Calibri"/>
                <w:lang w:eastAsia="en-US"/>
              </w:rPr>
              <w:id w:val="-1147748427"/>
              <w:placeholder>
                <w:docPart w:val="13BAC9F28AD145E4A643B52054BA82A9"/>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2455" w:type="dxa"/>
            <w:shd w:val="clear" w:color="auto" w:fill="auto"/>
          </w:tcPr>
          <w:sdt>
            <w:sdtPr>
              <w:rPr>
                <w:rFonts w:eastAsia="Calibri"/>
                <w:lang w:eastAsia="en-US"/>
              </w:rPr>
              <w:id w:val="-1286734215"/>
              <w:placeholder>
                <w:docPart w:val="825EAC54711D40209EA5FDA6ECB6862E"/>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3038" w:type="dxa"/>
            <w:gridSpan w:val="4"/>
            <w:shd w:val="clear" w:color="auto" w:fill="auto"/>
            <w:vAlign w:val="center"/>
          </w:tcPr>
          <w:p w:rsidR="00A830FD" w:rsidRPr="00004BC2" w:rsidRDefault="00A830FD" w:rsidP="00A830FD">
            <w:pPr>
              <w:spacing w:after="0" w:line="240" w:lineRule="auto"/>
              <w:rPr>
                <w:rFonts w:eastAsia="Calibri"/>
                <w:color w:val="808080"/>
                <w:lang w:eastAsia="en-US"/>
              </w:rPr>
            </w:pPr>
          </w:p>
        </w:tc>
        <w:tc>
          <w:tcPr>
            <w:tcW w:w="4413" w:type="dxa"/>
            <w:gridSpan w:val="9"/>
            <w:shd w:val="clear" w:color="auto" w:fill="auto"/>
            <w:vAlign w:val="center"/>
          </w:tcPr>
          <w:p w:rsidR="00A830FD" w:rsidRPr="00004BC2" w:rsidRDefault="00A830FD" w:rsidP="00A830FD">
            <w:pPr>
              <w:spacing w:after="0" w:line="240" w:lineRule="auto"/>
              <w:rPr>
                <w:rFonts w:eastAsia="Calibri"/>
                <w:color w:val="808080"/>
                <w:lang w:eastAsia="en-US"/>
              </w:rPr>
            </w:pPr>
          </w:p>
        </w:tc>
        <w:tc>
          <w:tcPr>
            <w:tcW w:w="2455" w:type="dxa"/>
            <w:shd w:val="clear" w:color="auto" w:fill="auto"/>
            <w:vAlign w:val="center"/>
          </w:tcPr>
          <w:p w:rsidR="00A830FD" w:rsidRPr="00004BC2" w:rsidRDefault="00A830FD" w:rsidP="00A830FD">
            <w:pPr>
              <w:spacing w:after="0" w:line="240" w:lineRule="auto"/>
              <w:rPr>
                <w:rFonts w:eastAsia="Calibri"/>
                <w:color w:val="808080"/>
                <w:lang w:eastAsia="en-US"/>
              </w:rPr>
            </w:pPr>
          </w:p>
        </w:tc>
      </w:tr>
      <w:tr w:rsidR="00A830FD" w:rsidRPr="00004BC2" w:rsidTr="00AE0C5F">
        <w:tc>
          <w:tcPr>
            <w:tcW w:w="9906" w:type="dxa"/>
            <w:gridSpan w:val="14"/>
            <w:shd w:val="clear" w:color="auto" w:fill="262626"/>
          </w:tcPr>
          <w:p w:rsidR="00A830FD" w:rsidRPr="00004BC2" w:rsidRDefault="00A830FD" w:rsidP="00A830FD">
            <w:pPr>
              <w:spacing w:after="0" w:line="240" w:lineRule="auto"/>
              <w:rPr>
                <w:rFonts w:eastAsia="Calibri"/>
                <w:lang w:eastAsia="en-US"/>
              </w:rPr>
            </w:pPr>
            <w:r w:rsidRPr="000636C4">
              <w:rPr>
                <w:rFonts w:eastAsia="Calibri"/>
                <w:lang w:eastAsia="en-US"/>
              </w:rPr>
              <w:t xml:space="preserve">Section Five – Membership of Professional </w:t>
            </w:r>
            <w:proofErr w:type="gramStart"/>
            <w:r w:rsidRPr="000636C4">
              <w:rPr>
                <w:rFonts w:eastAsia="Calibri"/>
                <w:lang w:eastAsia="en-US"/>
              </w:rPr>
              <w:t>Body,  include</w:t>
            </w:r>
            <w:proofErr w:type="gramEnd"/>
            <w:r w:rsidRPr="000636C4">
              <w:rPr>
                <w:rFonts w:eastAsia="Calibri"/>
                <w:lang w:eastAsia="en-US"/>
              </w:rPr>
              <w:t xml:space="preserve"> any offices held (</w:t>
            </w:r>
            <w:r w:rsidRPr="000636C4">
              <w:rPr>
                <w:rFonts w:eastAsia="Calibri"/>
                <w:sz w:val="18"/>
                <w:lang w:eastAsia="en-US"/>
              </w:rPr>
              <w:t>type in information)</w:t>
            </w:r>
          </w:p>
        </w:tc>
      </w:tr>
      <w:tr w:rsidR="00A830FD" w:rsidRPr="00004BC2" w:rsidTr="00AE0C5F">
        <w:trPr>
          <w:trHeight w:val="39"/>
        </w:trPr>
        <w:tc>
          <w:tcPr>
            <w:tcW w:w="3038" w:type="dxa"/>
            <w:gridSpan w:val="4"/>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Membership</w:t>
            </w:r>
          </w:p>
        </w:tc>
        <w:tc>
          <w:tcPr>
            <w:tcW w:w="4413" w:type="dxa"/>
            <w:gridSpan w:val="9"/>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Body / Institution</w:t>
            </w:r>
          </w:p>
        </w:tc>
        <w:tc>
          <w:tcPr>
            <w:tcW w:w="2455" w:type="dxa"/>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Date joined</w:t>
            </w:r>
          </w:p>
        </w:tc>
      </w:tr>
      <w:tr w:rsidR="00A830FD" w:rsidRPr="00004BC2" w:rsidTr="00AE0C5F">
        <w:trPr>
          <w:trHeight w:val="33"/>
        </w:trPr>
        <w:tc>
          <w:tcPr>
            <w:tcW w:w="3038" w:type="dxa"/>
            <w:gridSpan w:val="4"/>
            <w:shd w:val="clear" w:color="auto" w:fill="auto"/>
          </w:tcPr>
          <w:sdt>
            <w:sdtPr>
              <w:rPr>
                <w:rFonts w:eastAsia="Calibri"/>
                <w:lang w:eastAsia="en-US"/>
              </w:rPr>
              <w:id w:val="-1539587438"/>
              <w:placeholder>
                <w:docPart w:val="64CFDCC39EBD4A0FAE937033CAC39274"/>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4413" w:type="dxa"/>
            <w:gridSpan w:val="9"/>
            <w:shd w:val="clear" w:color="auto" w:fill="auto"/>
          </w:tcPr>
          <w:sdt>
            <w:sdtPr>
              <w:rPr>
                <w:rFonts w:eastAsia="Calibri"/>
                <w:lang w:eastAsia="en-US"/>
              </w:rPr>
              <w:id w:val="-771541132"/>
              <w:placeholder>
                <w:docPart w:val="D60C8058BDE54A94ADECE87E010310B0"/>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2455" w:type="dxa"/>
            <w:shd w:val="clear" w:color="auto" w:fill="auto"/>
          </w:tcPr>
          <w:sdt>
            <w:sdtPr>
              <w:rPr>
                <w:rFonts w:eastAsia="Calibri"/>
                <w:lang w:eastAsia="en-US"/>
              </w:rPr>
              <w:id w:val="374657170"/>
              <w:placeholder>
                <w:docPart w:val="255D5E930FFF4C9583810771AF73442F"/>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3038" w:type="dxa"/>
            <w:gridSpan w:val="4"/>
            <w:shd w:val="clear" w:color="auto" w:fill="auto"/>
          </w:tcPr>
          <w:sdt>
            <w:sdtPr>
              <w:rPr>
                <w:rFonts w:eastAsia="Calibri"/>
                <w:lang w:eastAsia="en-US"/>
              </w:rPr>
              <w:id w:val="-1344092208"/>
              <w:placeholder>
                <w:docPart w:val="7930446C4C9D4D4291DB074391DC0386"/>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4413" w:type="dxa"/>
            <w:gridSpan w:val="9"/>
            <w:shd w:val="clear" w:color="auto" w:fill="auto"/>
          </w:tcPr>
          <w:sdt>
            <w:sdtPr>
              <w:rPr>
                <w:rFonts w:eastAsia="Calibri"/>
                <w:lang w:eastAsia="en-US"/>
              </w:rPr>
              <w:id w:val="-1233469983"/>
              <w:placeholder>
                <w:docPart w:val="91E2568F2B8D44F5A47AACD97755B475"/>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2455" w:type="dxa"/>
            <w:shd w:val="clear" w:color="auto" w:fill="auto"/>
          </w:tcPr>
          <w:sdt>
            <w:sdtPr>
              <w:rPr>
                <w:rFonts w:eastAsia="Calibri"/>
                <w:lang w:eastAsia="en-US"/>
              </w:rPr>
              <w:id w:val="-474295557"/>
              <w:placeholder>
                <w:docPart w:val="5F0D2017271E4459805B95E66C0DA8F5"/>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3038" w:type="dxa"/>
            <w:gridSpan w:val="4"/>
            <w:shd w:val="clear" w:color="auto" w:fill="auto"/>
          </w:tcPr>
          <w:sdt>
            <w:sdtPr>
              <w:rPr>
                <w:rFonts w:eastAsia="Calibri"/>
                <w:lang w:eastAsia="en-US"/>
              </w:rPr>
              <w:id w:val="-641732351"/>
              <w:placeholder>
                <w:docPart w:val="327BD41BB8144C5581E85C80635D3813"/>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4413" w:type="dxa"/>
            <w:gridSpan w:val="9"/>
            <w:shd w:val="clear" w:color="auto" w:fill="auto"/>
          </w:tcPr>
          <w:sdt>
            <w:sdtPr>
              <w:rPr>
                <w:rFonts w:eastAsia="Calibri"/>
                <w:lang w:eastAsia="en-US"/>
              </w:rPr>
              <w:id w:val="-803699412"/>
              <w:placeholder>
                <w:docPart w:val="24B19D39F4DB450DB09F9D80FDCC3F3A"/>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2455" w:type="dxa"/>
            <w:shd w:val="clear" w:color="auto" w:fill="auto"/>
          </w:tcPr>
          <w:sdt>
            <w:sdtPr>
              <w:rPr>
                <w:rFonts w:eastAsia="Calibri"/>
                <w:lang w:eastAsia="en-US"/>
              </w:rPr>
              <w:id w:val="1054508302"/>
              <w:placeholder>
                <w:docPart w:val="BF154AE233AB453D85BC237580926867"/>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3038" w:type="dxa"/>
            <w:gridSpan w:val="4"/>
            <w:shd w:val="clear" w:color="auto" w:fill="auto"/>
          </w:tcPr>
          <w:sdt>
            <w:sdtPr>
              <w:rPr>
                <w:rFonts w:eastAsia="Calibri"/>
                <w:lang w:eastAsia="en-US"/>
              </w:rPr>
              <w:id w:val="806755705"/>
              <w:placeholder>
                <w:docPart w:val="8DC50E8BA66D4631A3B749D0CF2DDAC9"/>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4413" w:type="dxa"/>
            <w:gridSpan w:val="9"/>
            <w:shd w:val="clear" w:color="auto" w:fill="auto"/>
          </w:tcPr>
          <w:sdt>
            <w:sdtPr>
              <w:rPr>
                <w:rFonts w:eastAsia="Calibri"/>
                <w:lang w:eastAsia="en-US"/>
              </w:rPr>
              <w:id w:val="1381833204"/>
              <w:placeholder>
                <w:docPart w:val="5FB8D846A61147ADA42A1CB8915EE3CE"/>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2455" w:type="dxa"/>
            <w:shd w:val="clear" w:color="auto" w:fill="auto"/>
          </w:tcPr>
          <w:sdt>
            <w:sdtPr>
              <w:rPr>
                <w:rFonts w:eastAsia="Calibri"/>
                <w:lang w:eastAsia="en-US"/>
              </w:rPr>
              <w:id w:val="-1022399934"/>
              <w:placeholder>
                <w:docPart w:val="53565A1469E74298A5CAD43C01A9DF0F"/>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3038" w:type="dxa"/>
            <w:gridSpan w:val="4"/>
            <w:shd w:val="clear" w:color="auto" w:fill="auto"/>
          </w:tcPr>
          <w:sdt>
            <w:sdtPr>
              <w:rPr>
                <w:rFonts w:eastAsia="Calibri"/>
                <w:lang w:eastAsia="en-US"/>
              </w:rPr>
              <w:id w:val="127901916"/>
              <w:placeholder>
                <w:docPart w:val="3E54DBD505344AC8807EAD368278CD1D"/>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4413" w:type="dxa"/>
            <w:gridSpan w:val="9"/>
            <w:shd w:val="clear" w:color="auto" w:fill="auto"/>
          </w:tcPr>
          <w:sdt>
            <w:sdtPr>
              <w:rPr>
                <w:rFonts w:eastAsia="Calibri"/>
                <w:lang w:eastAsia="en-US"/>
              </w:rPr>
              <w:id w:val="-323510145"/>
              <w:placeholder>
                <w:docPart w:val="EB291B8CDB1841599F1200BA8C0DE27A"/>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2455" w:type="dxa"/>
            <w:shd w:val="clear" w:color="auto" w:fill="auto"/>
          </w:tcPr>
          <w:sdt>
            <w:sdtPr>
              <w:rPr>
                <w:rFonts w:eastAsia="Calibri"/>
                <w:lang w:eastAsia="en-US"/>
              </w:rPr>
              <w:id w:val="-1078593221"/>
              <w:placeholder>
                <w:docPart w:val="56AB71FC529442EDBB7FD6307087853C"/>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3038" w:type="dxa"/>
            <w:gridSpan w:val="4"/>
            <w:shd w:val="clear" w:color="auto" w:fill="auto"/>
          </w:tcPr>
          <w:sdt>
            <w:sdtPr>
              <w:rPr>
                <w:rFonts w:eastAsia="Calibri"/>
                <w:lang w:eastAsia="en-US"/>
              </w:rPr>
              <w:id w:val="1894839601"/>
              <w:placeholder>
                <w:docPart w:val="08A9C74326EA4CFEBD04482A903D8F42"/>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4413" w:type="dxa"/>
            <w:gridSpan w:val="9"/>
            <w:shd w:val="clear" w:color="auto" w:fill="auto"/>
          </w:tcPr>
          <w:sdt>
            <w:sdtPr>
              <w:rPr>
                <w:rFonts w:eastAsia="Calibri"/>
                <w:lang w:eastAsia="en-US"/>
              </w:rPr>
              <w:id w:val="-1709643119"/>
              <w:placeholder>
                <w:docPart w:val="F5DF0BE6710E480D8F88DB8D9A82136C"/>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2455" w:type="dxa"/>
            <w:shd w:val="clear" w:color="auto" w:fill="auto"/>
          </w:tcPr>
          <w:sdt>
            <w:sdtPr>
              <w:rPr>
                <w:rFonts w:eastAsia="Calibri"/>
                <w:lang w:eastAsia="en-US"/>
              </w:rPr>
              <w:id w:val="-1444607217"/>
              <w:placeholder>
                <w:docPart w:val="1B64F6BDC2554DDC9CE2383A2A1C758B"/>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3038" w:type="dxa"/>
            <w:gridSpan w:val="4"/>
            <w:shd w:val="clear" w:color="auto" w:fill="auto"/>
            <w:vAlign w:val="center"/>
          </w:tcPr>
          <w:p w:rsidR="00A830FD" w:rsidRPr="00004BC2" w:rsidRDefault="00A830FD" w:rsidP="00A830FD">
            <w:pPr>
              <w:spacing w:after="0" w:line="240" w:lineRule="auto"/>
              <w:rPr>
                <w:rFonts w:eastAsia="Calibri"/>
                <w:color w:val="808080"/>
                <w:lang w:eastAsia="en-US"/>
              </w:rPr>
            </w:pPr>
          </w:p>
        </w:tc>
        <w:tc>
          <w:tcPr>
            <w:tcW w:w="4413" w:type="dxa"/>
            <w:gridSpan w:val="9"/>
            <w:shd w:val="clear" w:color="auto" w:fill="auto"/>
            <w:vAlign w:val="center"/>
          </w:tcPr>
          <w:p w:rsidR="00A830FD" w:rsidRPr="00004BC2" w:rsidRDefault="00A830FD" w:rsidP="00A830FD">
            <w:pPr>
              <w:spacing w:after="0" w:line="240" w:lineRule="auto"/>
              <w:rPr>
                <w:rFonts w:eastAsia="Calibri"/>
                <w:color w:val="808080"/>
                <w:lang w:eastAsia="en-US"/>
              </w:rPr>
            </w:pPr>
          </w:p>
        </w:tc>
        <w:tc>
          <w:tcPr>
            <w:tcW w:w="2455" w:type="dxa"/>
            <w:shd w:val="clear" w:color="auto" w:fill="auto"/>
            <w:vAlign w:val="center"/>
          </w:tcPr>
          <w:p w:rsidR="00A830FD" w:rsidRPr="00004BC2" w:rsidRDefault="00A830FD" w:rsidP="00A830FD">
            <w:pPr>
              <w:spacing w:after="0" w:line="240" w:lineRule="auto"/>
              <w:rPr>
                <w:rFonts w:eastAsia="Calibri"/>
                <w:color w:val="808080"/>
                <w:lang w:eastAsia="en-US"/>
              </w:rPr>
            </w:pPr>
          </w:p>
        </w:tc>
      </w:tr>
      <w:tr w:rsidR="00A830FD" w:rsidRPr="00004BC2" w:rsidTr="00AE0C5F">
        <w:tc>
          <w:tcPr>
            <w:tcW w:w="9906" w:type="dxa"/>
            <w:gridSpan w:val="14"/>
            <w:shd w:val="clear" w:color="auto" w:fill="262626"/>
          </w:tcPr>
          <w:p w:rsidR="00A830FD" w:rsidRPr="00004BC2" w:rsidRDefault="00A830FD" w:rsidP="00A830FD">
            <w:pPr>
              <w:spacing w:after="0" w:line="240" w:lineRule="auto"/>
              <w:rPr>
                <w:rFonts w:eastAsia="Calibri"/>
                <w:lang w:eastAsia="en-US"/>
              </w:rPr>
            </w:pPr>
            <w:r w:rsidRPr="000636C4">
              <w:rPr>
                <w:rFonts w:eastAsia="Calibri"/>
                <w:lang w:eastAsia="en-US"/>
              </w:rPr>
              <w:t>Section Six – Current / most recent employment (</w:t>
            </w:r>
            <w:r w:rsidRPr="000636C4">
              <w:rPr>
                <w:rFonts w:eastAsia="Calibri"/>
                <w:sz w:val="18"/>
                <w:lang w:eastAsia="en-US"/>
              </w:rPr>
              <w:t>type in information)</w:t>
            </w:r>
          </w:p>
        </w:tc>
      </w:tr>
      <w:tr w:rsidR="00A830FD" w:rsidRPr="00004BC2" w:rsidTr="00AE0C5F">
        <w:tc>
          <w:tcPr>
            <w:tcW w:w="5610" w:type="dxa"/>
            <w:gridSpan w:val="10"/>
            <w:shd w:val="clear" w:color="auto" w:fill="auto"/>
            <w:vAlign w:val="center"/>
          </w:tcPr>
          <w:p w:rsidR="00A830FD" w:rsidRPr="00901E04" w:rsidRDefault="00A830FD" w:rsidP="00A830FD">
            <w:pPr>
              <w:spacing w:after="0" w:line="240" w:lineRule="auto"/>
              <w:rPr>
                <w:rFonts w:eastAsia="Calibri"/>
                <w:color w:val="808080"/>
                <w:lang w:eastAsia="en-US"/>
              </w:rPr>
            </w:pPr>
            <w:r w:rsidRPr="000636C4">
              <w:rPr>
                <w:rFonts w:eastAsia="Calibri"/>
                <w:lang w:eastAsia="en-US"/>
              </w:rPr>
              <w:t xml:space="preserve">Job Title: </w:t>
            </w:r>
            <w:sdt>
              <w:sdtPr>
                <w:rPr>
                  <w:rFonts w:eastAsia="Calibri"/>
                  <w:lang w:eastAsia="en-US"/>
                </w:rPr>
                <w:id w:val="199062288"/>
                <w:placeholder>
                  <w:docPart w:val="89E178E8596642EBB280310B40176884"/>
                </w:placeholder>
              </w:sdtPr>
              <w:sdtEndPr/>
              <w:sdtContent>
                <w:r w:rsidRPr="000636C4">
                  <w:rPr>
                    <w:rFonts w:eastAsia="Calibri"/>
                    <w:lang w:eastAsia="en-US"/>
                  </w:rPr>
                  <w:t>Click to enter text</w:t>
                </w:r>
              </w:sdtContent>
            </w:sdt>
          </w:p>
        </w:tc>
        <w:tc>
          <w:tcPr>
            <w:tcW w:w="4296" w:type="dxa"/>
            <w:gridSpan w:val="4"/>
            <w:shd w:val="clear" w:color="auto" w:fill="auto"/>
            <w:vAlign w:val="center"/>
          </w:tcPr>
          <w:p w:rsidR="00A830FD" w:rsidRPr="00901E04" w:rsidRDefault="00A830FD" w:rsidP="00A830FD">
            <w:pPr>
              <w:spacing w:after="0" w:line="240" w:lineRule="auto"/>
              <w:rPr>
                <w:rFonts w:eastAsia="Calibri"/>
                <w:color w:val="808080"/>
                <w:lang w:eastAsia="en-US"/>
              </w:rPr>
            </w:pPr>
            <w:r w:rsidRPr="000636C4">
              <w:rPr>
                <w:rFonts w:eastAsia="Calibri"/>
                <w:lang w:eastAsia="en-US"/>
              </w:rPr>
              <w:t xml:space="preserve">Current job: </w:t>
            </w:r>
            <w:sdt>
              <w:sdtPr>
                <w:rPr>
                  <w:rFonts w:eastAsia="Calibri"/>
                  <w:lang w:eastAsia="en-US"/>
                </w:rPr>
                <w:id w:val="353152337"/>
                <w:placeholder>
                  <w:docPart w:val="4E44211AF687453099D4ADA0269CDE49"/>
                </w:placeholder>
              </w:sdtPr>
              <w:sdtEndPr/>
              <w:sdtContent>
                <w:r w:rsidRPr="000636C4">
                  <w:rPr>
                    <w:rFonts w:eastAsia="Calibri"/>
                    <w:lang w:eastAsia="en-US"/>
                  </w:rPr>
                  <w:t>Click to enter text</w:t>
                </w:r>
              </w:sdtContent>
            </w:sdt>
          </w:p>
        </w:tc>
      </w:tr>
      <w:tr w:rsidR="00A830FD" w:rsidRPr="00004BC2" w:rsidTr="00AE0C5F">
        <w:tc>
          <w:tcPr>
            <w:tcW w:w="1762" w:type="dxa"/>
            <w:gridSpan w:val="2"/>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 xml:space="preserve">Employer: </w:t>
            </w:r>
          </w:p>
        </w:tc>
        <w:tc>
          <w:tcPr>
            <w:tcW w:w="8144" w:type="dxa"/>
            <w:gridSpan w:val="12"/>
            <w:shd w:val="clear" w:color="auto" w:fill="auto"/>
            <w:vAlign w:val="center"/>
          </w:tcPr>
          <w:sdt>
            <w:sdtPr>
              <w:rPr>
                <w:rFonts w:eastAsia="Calibri"/>
                <w:lang w:eastAsia="en-US"/>
              </w:rPr>
              <w:id w:val="1884369142"/>
              <w:placeholder>
                <w:docPart w:val="5800C62DDF684E568C1B8652733B6FE9"/>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9"/>
        </w:trPr>
        <w:tc>
          <w:tcPr>
            <w:tcW w:w="1762" w:type="dxa"/>
            <w:gridSpan w:val="2"/>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Start date:</w:t>
            </w:r>
          </w:p>
        </w:tc>
        <w:tc>
          <w:tcPr>
            <w:tcW w:w="2254" w:type="dxa"/>
            <w:gridSpan w:val="4"/>
            <w:shd w:val="clear" w:color="auto" w:fill="auto"/>
            <w:vAlign w:val="center"/>
          </w:tcPr>
          <w:sdt>
            <w:sdtPr>
              <w:rPr>
                <w:rFonts w:eastAsia="Calibri"/>
                <w:lang w:eastAsia="en-US"/>
              </w:rPr>
              <w:id w:val="-434671824"/>
              <w:placeholder>
                <w:docPart w:val="0E5E2E3F418C4660959C83F9D8F3FC94"/>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3435" w:type="dxa"/>
            <w:gridSpan w:val="7"/>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End date:</w:t>
            </w:r>
          </w:p>
        </w:tc>
        <w:tc>
          <w:tcPr>
            <w:tcW w:w="2455" w:type="dxa"/>
            <w:shd w:val="clear" w:color="auto" w:fill="auto"/>
            <w:vAlign w:val="center"/>
          </w:tcPr>
          <w:sdt>
            <w:sdtPr>
              <w:rPr>
                <w:rFonts w:eastAsia="Calibri"/>
                <w:lang w:eastAsia="en-US"/>
              </w:rPr>
              <w:id w:val="-212278291"/>
              <w:placeholder>
                <w:docPart w:val="13BCC3295C3F4561906FE8CD8C7629A9"/>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1762" w:type="dxa"/>
            <w:gridSpan w:val="2"/>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Salary:</w:t>
            </w:r>
          </w:p>
        </w:tc>
        <w:tc>
          <w:tcPr>
            <w:tcW w:w="8144" w:type="dxa"/>
            <w:gridSpan w:val="12"/>
            <w:shd w:val="clear" w:color="auto" w:fill="auto"/>
            <w:vAlign w:val="center"/>
          </w:tcPr>
          <w:p w:rsidR="00A830FD" w:rsidRPr="00004BC2" w:rsidRDefault="00A830FD" w:rsidP="00A830FD">
            <w:pPr>
              <w:spacing w:after="0" w:line="240" w:lineRule="auto"/>
              <w:rPr>
                <w:rFonts w:eastAsia="Calibri"/>
                <w:lang w:eastAsia="en-US"/>
              </w:rPr>
            </w:pPr>
          </w:p>
        </w:tc>
      </w:tr>
      <w:tr w:rsidR="00A830FD" w:rsidRPr="00004BC2" w:rsidTr="00AE0C5F">
        <w:trPr>
          <w:trHeight w:val="33"/>
        </w:trPr>
        <w:tc>
          <w:tcPr>
            <w:tcW w:w="9906" w:type="dxa"/>
            <w:gridSpan w:val="14"/>
            <w:shd w:val="clear" w:color="auto" w:fill="auto"/>
            <w:vAlign w:val="center"/>
          </w:tcPr>
          <w:p w:rsidR="00A830FD" w:rsidRPr="000636C4" w:rsidRDefault="00A830FD" w:rsidP="00A830FD">
            <w:pPr>
              <w:spacing w:after="0" w:line="240" w:lineRule="auto"/>
              <w:rPr>
                <w:rFonts w:eastAsia="Calibri"/>
                <w:lang w:eastAsia="en-US"/>
              </w:rPr>
            </w:pPr>
            <w:r w:rsidRPr="000636C4">
              <w:rPr>
                <w:rFonts w:eastAsia="Calibri"/>
                <w:lang w:eastAsia="en-US"/>
              </w:rPr>
              <w:t>Main duties and responsibilities:</w:t>
            </w:r>
          </w:p>
          <w:sdt>
            <w:sdtPr>
              <w:rPr>
                <w:rFonts w:eastAsia="Calibri"/>
                <w:lang w:eastAsia="en-US"/>
              </w:rPr>
              <w:id w:val="-204563237"/>
              <w:placeholder>
                <w:docPart w:val="E2BB74F2FE5F432F98D9033CE1940704"/>
              </w:placeholder>
            </w:sdtPr>
            <w:sdtEndPr/>
            <w:sdtContent>
              <w:p w:rsidR="00A830FD" w:rsidRPr="000636C4" w:rsidRDefault="00A830FD" w:rsidP="00A830FD">
                <w:pPr>
                  <w:spacing w:after="0" w:line="240" w:lineRule="auto"/>
                  <w:rPr>
                    <w:rFonts w:eastAsia="Calibri"/>
                    <w:lang w:eastAsia="en-US"/>
                  </w:rPr>
                </w:pPr>
                <w:r w:rsidRPr="000636C4">
                  <w:rPr>
                    <w:rFonts w:eastAsia="Calibri"/>
                    <w:lang w:eastAsia="en-US"/>
                  </w:rPr>
                  <w:t>Click to enter text</w:t>
                </w:r>
              </w:p>
            </w:sdtContent>
          </w:sdt>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04BC2" w:rsidRDefault="00A830FD" w:rsidP="00A830FD">
            <w:pPr>
              <w:spacing w:after="0" w:line="240" w:lineRule="auto"/>
              <w:rPr>
                <w:rFonts w:eastAsia="Calibri"/>
                <w:lang w:eastAsia="en-US"/>
              </w:rPr>
            </w:pPr>
            <w:r w:rsidRPr="000636C4">
              <w:rPr>
                <w:rFonts w:eastAsia="Calibri"/>
                <w:lang w:eastAsia="en-US"/>
              </w:rPr>
              <w:t xml:space="preserve"> </w:t>
            </w:r>
          </w:p>
        </w:tc>
      </w:tr>
      <w:tr w:rsidR="00A830FD" w:rsidRPr="00004BC2" w:rsidTr="00AE0C5F">
        <w:trPr>
          <w:trHeight w:val="33"/>
        </w:trPr>
        <w:tc>
          <w:tcPr>
            <w:tcW w:w="2468" w:type="dxa"/>
            <w:gridSpan w:val="3"/>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Notice period:</w:t>
            </w:r>
          </w:p>
        </w:tc>
        <w:tc>
          <w:tcPr>
            <w:tcW w:w="7438" w:type="dxa"/>
            <w:gridSpan w:val="11"/>
            <w:shd w:val="clear" w:color="auto" w:fill="auto"/>
            <w:vAlign w:val="center"/>
          </w:tcPr>
          <w:sdt>
            <w:sdtPr>
              <w:rPr>
                <w:rFonts w:eastAsia="Calibri"/>
                <w:lang w:eastAsia="en-US"/>
              </w:rPr>
              <w:id w:val="-676733898"/>
              <w:placeholder>
                <w:docPart w:val="735B9FDF8B6A4EC0B5C85348DDEB4DC4"/>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2468" w:type="dxa"/>
            <w:gridSpan w:val="3"/>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Reason for leaving:</w:t>
            </w:r>
          </w:p>
        </w:tc>
        <w:tc>
          <w:tcPr>
            <w:tcW w:w="7438" w:type="dxa"/>
            <w:gridSpan w:val="11"/>
            <w:shd w:val="clear" w:color="auto" w:fill="auto"/>
            <w:vAlign w:val="center"/>
          </w:tcPr>
          <w:sdt>
            <w:sdtPr>
              <w:rPr>
                <w:rFonts w:eastAsia="Calibri"/>
                <w:lang w:eastAsia="en-US"/>
              </w:rPr>
              <w:id w:val="-1128164747"/>
              <w:placeholder>
                <w:docPart w:val="D7C3BD2347634734A45A6C9DEECF141F"/>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9906" w:type="dxa"/>
            <w:gridSpan w:val="14"/>
            <w:shd w:val="clear" w:color="auto" w:fill="auto"/>
            <w:vAlign w:val="center"/>
          </w:tcPr>
          <w:p w:rsidR="00A830FD" w:rsidRPr="00004BC2" w:rsidRDefault="00A830FD" w:rsidP="00A830FD">
            <w:pPr>
              <w:spacing w:after="0" w:line="240" w:lineRule="auto"/>
              <w:rPr>
                <w:rFonts w:eastAsia="Calibri"/>
                <w:lang w:eastAsia="en-US"/>
              </w:rPr>
            </w:pPr>
          </w:p>
        </w:tc>
      </w:tr>
      <w:tr w:rsidR="00A830FD" w:rsidRPr="00004BC2" w:rsidTr="00AE0C5F">
        <w:trPr>
          <w:trHeight w:val="33"/>
        </w:trPr>
        <w:tc>
          <w:tcPr>
            <w:tcW w:w="9906" w:type="dxa"/>
            <w:gridSpan w:val="14"/>
            <w:shd w:val="clear" w:color="auto" w:fill="000000"/>
            <w:vAlign w:val="center"/>
          </w:tcPr>
          <w:p w:rsidR="00A830FD" w:rsidRPr="00004BC2" w:rsidRDefault="00A830FD" w:rsidP="00A830FD">
            <w:pPr>
              <w:spacing w:after="0" w:line="240" w:lineRule="auto"/>
              <w:rPr>
                <w:rFonts w:eastAsia="Calibri"/>
                <w:color w:val="FFFFFF"/>
                <w:lang w:eastAsia="en-US"/>
              </w:rPr>
            </w:pPr>
            <w:r w:rsidRPr="000636C4">
              <w:rPr>
                <w:rFonts w:eastAsia="Calibri"/>
                <w:lang w:eastAsia="en-US"/>
              </w:rPr>
              <w:t xml:space="preserve">Section Seven – Previous Employment: </w:t>
            </w:r>
            <w:proofErr w:type="gramStart"/>
            <w:r w:rsidRPr="000636C4">
              <w:rPr>
                <w:rFonts w:eastAsia="Calibri"/>
                <w:lang w:eastAsia="en-US"/>
              </w:rPr>
              <w:t xml:space="preserve">( </w:t>
            </w:r>
            <w:r w:rsidRPr="000636C4">
              <w:rPr>
                <w:rFonts w:eastAsia="Calibri"/>
                <w:sz w:val="18"/>
                <w:lang w:eastAsia="en-US"/>
              </w:rPr>
              <w:t>type</w:t>
            </w:r>
            <w:proofErr w:type="gramEnd"/>
            <w:r w:rsidRPr="000636C4">
              <w:rPr>
                <w:rFonts w:eastAsia="Calibri"/>
                <w:sz w:val="18"/>
                <w:lang w:eastAsia="en-US"/>
              </w:rPr>
              <w:t xml:space="preserve"> in information)</w:t>
            </w:r>
          </w:p>
        </w:tc>
      </w:tr>
      <w:tr w:rsidR="00A830FD" w:rsidRPr="00004BC2" w:rsidTr="00AE0C5F">
        <w:trPr>
          <w:trHeight w:val="33"/>
        </w:trPr>
        <w:tc>
          <w:tcPr>
            <w:tcW w:w="9906" w:type="dxa"/>
            <w:gridSpan w:val="14"/>
            <w:shd w:val="clear" w:color="auto" w:fill="auto"/>
            <w:vAlign w:val="center"/>
          </w:tcPr>
          <w:p w:rsidR="00A830FD" w:rsidRPr="00004BC2" w:rsidRDefault="00A830FD" w:rsidP="00A830FD">
            <w:pPr>
              <w:spacing w:after="0" w:line="240" w:lineRule="auto"/>
              <w:rPr>
                <w:rFonts w:eastAsia="Calibri"/>
                <w:lang w:eastAsia="en-US"/>
              </w:rPr>
            </w:pPr>
          </w:p>
        </w:tc>
      </w:tr>
      <w:tr w:rsidR="00A830FD" w:rsidRPr="00004BC2" w:rsidTr="00AE0C5F">
        <w:tc>
          <w:tcPr>
            <w:tcW w:w="5610" w:type="dxa"/>
            <w:gridSpan w:val="10"/>
            <w:shd w:val="clear" w:color="auto" w:fill="auto"/>
            <w:vAlign w:val="center"/>
          </w:tcPr>
          <w:p w:rsidR="00A830FD" w:rsidRPr="00901E04" w:rsidRDefault="00A830FD" w:rsidP="00A830FD">
            <w:pPr>
              <w:spacing w:after="0" w:line="240" w:lineRule="auto"/>
              <w:rPr>
                <w:rFonts w:eastAsia="Calibri"/>
                <w:color w:val="808080"/>
                <w:lang w:eastAsia="en-US"/>
              </w:rPr>
            </w:pPr>
            <w:r w:rsidRPr="000636C4">
              <w:rPr>
                <w:rFonts w:eastAsia="Calibri"/>
                <w:lang w:eastAsia="en-US"/>
              </w:rPr>
              <w:t xml:space="preserve">Job Title: </w:t>
            </w:r>
            <w:sdt>
              <w:sdtPr>
                <w:rPr>
                  <w:rFonts w:eastAsia="Calibri"/>
                  <w:lang w:eastAsia="en-US"/>
                </w:rPr>
                <w:id w:val="1701277081"/>
                <w:placeholder>
                  <w:docPart w:val="5E0E08289AF84B6B8B163B0C27DD42A2"/>
                </w:placeholder>
              </w:sdtPr>
              <w:sdtEndPr/>
              <w:sdtContent>
                <w:r w:rsidRPr="000636C4">
                  <w:rPr>
                    <w:rFonts w:eastAsia="Calibri"/>
                    <w:lang w:eastAsia="en-US"/>
                  </w:rPr>
                  <w:t>Click to enter text</w:t>
                </w:r>
              </w:sdtContent>
            </w:sdt>
          </w:p>
        </w:tc>
        <w:tc>
          <w:tcPr>
            <w:tcW w:w="4296" w:type="dxa"/>
            <w:gridSpan w:val="4"/>
            <w:shd w:val="clear" w:color="auto" w:fill="auto"/>
            <w:vAlign w:val="center"/>
          </w:tcPr>
          <w:p w:rsidR="00A830FD" w:rsidRPr="00901E04" w:rsidRDefault="00A830FD" w:rsidP="00A830FD">
            <w:pPr>
              <w:spacing w:after="0" w:line="240" w:lineRule="auto"/>
              <w:rPr>
                <w:rFonts w:eastAsia="Calibri"/>
                <w:color w:val="808080"/>
                <w:lang w:eastAsia="en-US"/>
              </w:rPr>
            </w:pPr>
            <w:r w:rsidRPr="000636C4">
              <w:rPr>
                <w:rFonts w:eastAsia="Calibri"/>
                <w:lang w:eastAsia="en-US"/>
              </w:rPr>
              <w:t xml:space="preserve">Current job </w:t>
            </w:r>
            <w:sdt>
              <w:sdtPr>
                <w:rPr>
                  <w:rFonts w:eastAsia="Calibri"/>
                  <w:lang w:eastAsia="en-US"/>
                </w:rPr>
                <w:id w:val="1786388356"/>
                <w:placeholder>
                  <w:docPart w:val="4BCCC993A1484140A1EC5C0D0EC0CEF1"/>
                </w:placeholder>
              </w:sdtPr>
              <w:sdtEndPr/>
              <w:sdtContent>
                <w:r w:rsidRPr="000636C4">
                  <w:rPr>
                    <w:rFonts w:eastAsia="Calibri"/>
                    <w:lang w:eastAsia="en-US"/>
                  </w:rPr>
                  <w:t>Click to enter text</w:t>
                </w:r>
              </w:sdtContent>
            </w:sdt>
          </w:p>
        </w:tc>
      </w:tr>
      <w:tr w:rsidR="00A830FD" w:rsidRPr="00004BC2" w:rsidTr="00AE0C5F">
        <w:tc>
          <w:tcPr>
            <w:tcW w:w="1762" w:type="dxa"/>
            <w:gridSpan w:val="2"/>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 xml:space="preserve">Employer: </w:t>
            </w:r>
          </w:p>
        </w:tc>
        <w:tc>
          <w:tcPr>
            <w:tcW w:w="8144" w:type="dxa"/>
            <w:gridSpan w:val="12"/>
            <w:shd w:val="clear" w:color="auto" w:fill="auto"/>
            <w:vAlign w:val="center"/>
          </w:tcPr>
          <w:sdt>
            <w:sdtPr>
              <w:rPr>
                <w:rFonts w:eastAsia="Calibri"/>
                <w:lang w:eastAsia="en-US"/>
              </w:rPr>
              <w:id w:val="676384051"/>
              <w:placeholder>
                <w:docPart w:val="23F4295BAA314852A5D2DB8DDC6E2B9B"/>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9"/>
        </w:trPr>
        <w:tc>
          <w:tcPr>
            <w:tcW w:w="1762" w:type="dxa"/>
            <w:gridSpan w:val="2"/>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Start date:</w:t>
            </w:r>
          </w:p>
        </w:tc>
        <w:tc>
          <w:tcPr>
            <w:tcW w:w="2254" w:type="dxa"/>
            <w:gridSpan w:val="4"/>
            <w:shd w:val="clear" w:color="auto" w:fill="auto"/>
            <w:vAlign w:val="center"/>
          </w:tcPr>
          <w:sdt>
            <w:sdtPr>
              <w:rPr>
                <w:rFonts w:eastAsia="Calibri"/>
                <w:lang w:eastAsia="en-US"/>
              </w:rPr>
              <w:id w:val="1375423907"/>
              <w:placeholder>
                <w:docPart w:val="D209FE63B71140DB93008EC2601AB71D"/>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3435" w:type="dxa"/>
            <w:gridSpan w:val="7"/>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End date:</w:t>
            </w:r>
          </w:p>
        </w:tc>
        <w:tc>
          <w:tcPr>
            <w:tcW w:w="2455" w:type="dxa"/>
            <w:shd w:val="clear" w:color="auto" w:fill="auto"/>
            <w:vAlign w:val="center"/>
          </w:tcPr>
          <w:sdt>
            <w:sdtPr>
              <w:rPr>
                <w:rFonts w:eastAsia="Calibri"/>
                <w:lang w:eastAsia="en-US"/>
              </w:rPr>
              <w:id w:val="1188791409"/>
              <w:placeholder>
                <w:docPart w:val="4F991EA5DB784AD5B741DEEAC9E9CAAA"/>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1762" w:type="dxa"/>
            <w:gridSpan w:val="2"/>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Salary:</w:t>
            </w:r>
          </w:p>
        </w:tc>
        <w:tc>
          <w:tcPr>
            <w:tcW w:w="8144" w:type="dxa"/>
            <w:gridSpan w:val="12"/>
            <w:shd w:val="clear" w:color="auto" w:fill="auto"/>
            <w:vAlign w:val="center"/>
          </w:tcPr>
          <w:p w:rsidR="00A830FD" w:rsidRPr="00004BC2" w:rsidRDefault="00A830FD" w:rsidP="00A830FD">
            <w:pPr>
              <w:spacing w:after="0" w:line="240" w:lineRule="auto"/>
              <w:rPr>
                <w:rFonts w:eastAsia="Calibri"/>
                <w:lang w:eastAsia="en-US"/>
              </w:rPr>
            </w:pPr>
          </w:p>
        </w:tc>
      </w:tr>
      <w:tr w:rsidR="00A830FD" w:rsidRPr="00004BC2" w:rsidTr="00AE0C5F">
        <w:trPr>
          <w:trHeight w:val="33"/>
        </w:trPr>
        <w:tc>
          <w:tcPr>
            <w:tcW w:w="9906" w:type="dxa"/>
            <w:gridSpan w:val="14"/>
            <w:shd w:val="clear" w:color="auto" w:fill="auto"/>
            <w:vAlign w:val="center"/>
          </w:tcPr>
          <w:p w:rsidR="00A830FD" w:rsidRPr="000636C4" w:rsidRDefault="00A830FD" w:rsidP="00A830FD">
            <w:pPr>
              <w:spacing w:after="0" w:line="240" w:lineRule="auto"/>
              <w:rPr>
                <w:rFonts w:eastAsia="Calibri"/>
                <w:lang w:eastAsia="en-US"/>
              </w:rPr>
            </w:pPr>
            <w:r w:rsidRPr="000636C4">
              <w:rPr>
                <w:rFonts w:eastAsia="Calibri"/>
                <w:lang w:eastAsia="en-US"/>
              </w:rPr>
              <w:t>Main duties and responsibilities:</w:t>
            </w:r>
            <w:sdt>
              <w:sdtPr>
                <w:rPr>
                  <w:rFonts w:eastAsia="Calibri"/>
                  <w:lang w:eastAsia="en-US"/>
                </w:rPr>
                <w:id w:val="530848694"/>
                <w:placeholder>
                  <w:docPart w:val="76CF15CCBA3B4E97BEF6065D481F3529"/>
                </w:placeholder>
              </w:sdtPr>
              <w:sdtEndPr/>
              <w:sdtContent>
                <w:r w:rsidRPr="000636C4">
                  <w:rPr>
                    <w:rFonts w:eastAsia="Calibri"/>
                    <w:lang w:eastAsia="en-US"/>
                  </w:rPr>
                  <w:t xml:space="preserve"> Click to enter text</w:t>
                </w:r>
              </w:sdtContent>
            </w:sdt>
          </w:p>
          <w:p w:rsidR="00A830FD" w:rsidRPr="000636C4" w:rsidRDefault="00A830FD" w:rsidP="00A830FD">
            <w:pPr>
              <w:spacing w:after="0" w:line="240" w:lineRule="auto"/>
              <w:rPr>
                <w:rFonts w:eastAsia="Calibri"/>
                <w:lang w:eastAsia="en-US"/>
              </w:rPr>
            </w:pPr>
            <w:r w:rsidRPr="000636C4">
              <w:rPr>
                <w:rFonts w:eastAsia="Calibri"/>
                <w:lang w:eastAsia="en-US"/>
              </w:rPr>
              <w:t xml:space="preserve"> </w:t>
            </w: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Default="00A830FD" w:rsidP="00A830FD">
            <w:pPr>
              <w:spacing w:after="0" w:line="240" w:lineRule="auto"/>
              <w:rPr>
                <w:rFonts w:eastAsia="Calibri"/>
                <w:lang w:eastAsia="en-US"/>
              </w:rPr>
            </w:pPr>
            <w:r w:rsidRPr="000636C4">
              <w:rPr>
                <w:rFonts w:eastAsia="Calibri"/>
                <w:lang w:eastAsia="en-US"/>
              </w:rPr>
              <w:t xml:space="preserve"> </w:t>
            </w:r>
          </w:p>
          <w:p w:rsidR="00AE0C5F" w:rsidRPr="00004BC2" w:rsidRDefault="00AE0C5F" w:rsidP="00A830FD">
            <w:pPr>
              <w:spacing w:after="0" w:line="240" w:lineRule="auto"/>
              <w:rPr>
                <w:rFonts w:eastAsia="Calibri"/>
                <w:lang w:eastAsia="en-US"/>
              </w:rPr>
            </w:pPr>
          </w:p>
        </w:tc>
      </w:tr>
      <w:tr w:rsidR="00A830FD" w:rsidRPr="00004BC2" w:rsidTr="00AE0C5F">
        <w:trPr>
          <w:trHeight w:val="482"/>
        </w:trPr>
        <w:tc>
          <w:tcPr>
            <w:tcW w:w="2468" w:type="dxa"/>
            <w:gridSpan w:val="3"/>
            <w:shd w:val="clear" w:color="auto" w:fill="auto"/>
            <w:vAlign w:val="center"/>
          </w:tcPr>
          <w:p w:rsidR="00A830FD" w:rsidRDefault="00A830FD" w:rsidP="00A830FD">
            <w:pPr>
              <w:spacing w:after="0" w:line="240" w:lineRule="auto"/>
              <w:rPr>
                <w:rFonts w:eastAsia="Calibri"/>
                <w:lang w:eastAsia="en-US"/>
              </w:rPr>
            </w:pPr>
            <w:r w:rsidRPr="000636C4">
              <w:rPr>
                <w:rFonts w:eastAsia="Calibri"/>
                <w:lang w:eastAsia="en-US"/>
              </w:rPr>
              <w:lastRenderedPageBreak/>
              <w:t>Reason for leaving:</w:t>
            </w:r>
          </w:p>
          <w:p w:rsidR="00555883" w:rsidRPr="00004BC2" w:rsidRDefault="00555883" w:rsidP="00A830FD">
            <w:pPr>
              <w:spacing w:after="0" w:line="240" w:lineRule="auto"/>
              <w:rPr>
                <w:rFonts w:eastAsia="Calibri"/>
                <w:lang w:eastAsia="en-US"/>
              </w:rPr>
            </w:pPr>
          </w:p>
        </w:tc>
        <w:tc>
          <w:tcPr>
            <w:tcW w:w="7438" w:type="dxa"/>
            <w:gridSpan w:val="11"/>
            <w:shd w:val="clear" w:color="auto" w:fill="auto"/>
            <w:vAlign w:val="center"/>
          </w:tcPr>
          <w:sdt>
            <w:sdtPr>
              <w:rPr>
                <w:rFonts w:eastAsia="Calibri"/>
                <w:lang w:eastAsia="en-US"/>
              </w:rPr>
              <w:id w:val="1664748016"/>
              <w:placeholder>
                <w:docPart w:val="A711CD417A0F4A52891A987F1397DC27"/>
              </w:placeholder>
            </w:sdtPr>
            <w:sdtEndPr/>
            <w:sdtContent>
              <w:p w:rsidR="00AE0C5F" w:rsidRDefault="00AE0C5F" w:rsidP="00A830FD">
                <w:pPr>
                  <w:spacing w:after="0" w:line="240" w:lineRule="auto"/>
                  <w:rPr>
                    <w:rFonts w:eastAsia="Calibri"/>
                    <w:lang w:eastAsia="en-US"/>
                  </w:rPr>
                </w:pPr>
                <w:sdt>
                  <w:sdtPr>
                    <w:rPr>
                      <w:rFonts w:eastAsia="Calibri"/>
                      <w:lang w:eastAsia="en-US"/>
                    </w:rPr>
                    <w:id w:val="1004633091"/>
                    <w:placeholder>
                      <w:docPart w:val="5989CED4315D4329853117F4B93A454A"/>
                    </w:placeholder>
                  </w:sdtPr>
                  <w:sdtContent>
                    <w:r w:rsidRPr="000636C4">
                      <w:rPr>
                        <w:rFonts w:eastAsia="Calibri"/>
                        <w:lang w:eastAsia="en-US"/>
                      </w:rPr>
                      <w:t>Click to enter text</w:t>
                    </w:r>
                  </w:sdtContent>
                </w:sdt>
              </w:p>
              <w:p w:rsidR="00A830FD" w:rsidRPr="00901E04" w:rsidRDefault="00B35CB7" w:rsidP="00A830FD">
                <w:pPr>
                  <w:spacing w:after="0" w:line="240" w:lineRule="auto"/>
                  <w:rPr>
                    <w:rFonts w:eastAsia="Calibri"/>
                    <w:color w:val="808080"/>
                    <w:lang w:eastAsia="en-US"/>
                  </w:rPr>
                </w:pPr>
              </w:p>
            </w:sdtContent>
          </w:sdt>
        </w:tc>
      </w:tr>
      <w:tr w:rsidR="00A830FD" w:rsidRPr="00004BC2" w:rsidTr="00AE0C5F">
        <w:trPr>
          <w:trHeight w:val="33"/>
        </w:trPr>
        <w:tc>
          <w:tcPr>
            <w:tcW w:w="9906" w:type="dxa"/>
            <w:gridSpan w:val="14"/>
            <w:shd w:val="clear" w:color="auto" w:fill="000000"/>
            <w:vAlign w:val="center"/>
          </w:tcPr>
          <w:p w:rsidR="00A830FD" w:rsidRPr="00004BC2" w:rsidRDefault="00A830FD" w:rsidP="00A830FD">
            <w:pPr>
              <w:spacing w:after="0" w:line="240" w:lineRule="auto"/>
              <w:rPr>
                <w:rFonts w:eastAsia="Calibri"/>
                <w:color w:val="FFFFFF"/>
                <w:lang w:eastAsia="en-US"/>
              </w:rPr>
            </w:pPr>
            <w:r w:rsidRPr="000636C4">
              <w:rPr>
                <w:rFonts w:eastAsia="Calibri"/>
                <w:lang w:eastAsia="en-US"/>
              </w:rPr>
              <w:t>Previous Employment continued: (type</w:t>
            </w:r>
            <w:r w:rsidRPr="000636C4">
              <w:rPr>
                <w:rFonts w:eastAsia="Calibri"/>
                <w:sz w:val="18"/>
                <w:lang w:eastAsia="en-US"/>
              </w:rPr>
              <w:t xml:space="preserve"> in information)</w:t>
            </w:r>
          </w:p>
        </w:tc>
      </w:tr>
      <w:tr w:rsidR="00A830FD" w:rsidRPr="00004BC2" w:rsidTr="00AE0C5F">
        <w:tc>
          <w:tcPr>
            <w:tcW w:w="5610" w:type="dxa"/>
            <w:gridSpan w:val="10"/>
            <w:shd w:val="clear" w:color="auto" w:fill="auto"/>
            <w:vAlign w:val="center"/>
          </w:tcPr>
          <w:p w:rsidR="00A830FD" w:rsidRPr="00901E04" w:rsidRDefault="00A830FD" w:rsidP="00A830FD">
            <w:pPr>
              <w:spacing w:after="0" w:line="240" w:lineRule="auto"/>
              <w:rPr>
                <w:rFonts w:eastAsia="Calibri"/>
                <w:color w:val="808080"/>
                <w:lang w:eastAsia="en-US"/>
              </w:rPr>
            </w:pPr>
            <w:r w:rsidRPr="000636C4">
              <w:rPr>
                <w:rFonts w:eastAsia="Calibri"/>
                <w:lang w:eastAsia="en-US"/>
              </w:rPr>
              <w:t xml:space="preserve">Job Title: </w:t>
            </w:r>
            <w:sdt>
              <w:sdtPr>
                <w:rPr>
                  <w:rFonts w:eastAsia="Calibri"/>
                  <w:lang w:eastAsia="en-US"/>
                </w:rPr>
                <w:id w:val="1472408417"/>
                <w:placeholder>
                  <w:docPart w:val="F2D9B8ABEC1942049AD71206E6D88CF2"/>
                </w:placeholder>
              </w:sdtPr>
              <w:sdtEndPr/>
              <w:sdtContent>
                <w:r w:rsidRPr="000636C4">
                  <w:rPr>
                    <w:rFonts w:eastAsia="Calibri"/>
                    <w:lang w:eastAsia="en-US"/>
                  </w:rPr>
                  <w:t>Click to enter text</w:t>
                </w:r>
              </w:sdtContent>
            </w:sdt>
          </w:p>
        </w:tc>
        <w:tc>
          <w:tcPr>
            <w:tcW w:w="4296" w:type="dxa"/>
            <w:gridSpan w:val="4"/>
            <w:shd w:val="clear" w:color="auto" w:fill="auto"/>
            <w:vAlign w:val="center"/>
          </w:tcPr>
          <w:p w:rsidR="00A830FD" w:rsidRPr="00901E04" w:rsidRDefault="00A830FD" w:rsidP="00A830FD">
            <w:pPr>
              <w:spacing w:after="0" w:line="240" w:lineRule="auto"/>
              <w:rPr>
                <w:rFonts w:eastAsia="Calibri"/>
                <w:color w:val="808080"/>
                <w:lang w:eastAsia="en-US"/>
              </w:rPr>
            </w:pPr>
            <w:r w:rsidRPr="000636C4">
              <w:rPr>
                <w:rFonts w:eastAsia="Calibri"/>
                <w:lang w:eastAsia="en-US"/>
              </w:rPr>
              <w:t xml:space="preserve">Current job: </w:t>
            </w:r>
            <w:sdt>
              <w:sdtPr>
                <w:rPr>
                  <w:rFonts w:eastAsia="Calibri"/>
                  <w:lang w:eastAsia="en-US"/>
                </w:rPr>
                <w:id w:val="306134211"/>
                <w:placeholder>
                  <w:docPart w:val="2617AC3AB37241A78FE86FF6CBCEDE11"/>
                </w:placeholder>
              </w:sdtPr>
              <w:sdtEndPr/>
              <w:sdtContent>
                <w:r w:rsidRPr="000636C4">
                  <w:rPr>
                    <w:rFonts w:eastAsia="Calibri"/>
                    <w:lang w:eastAsia="en-US"/>
                  </w:rPr>
                  <w:t>Click to enter text</w:t>
                </w:r>
              </w:sdtContent>
            </w:sdt>
          </w:p>
        </w:tc>
      </w:tr>
      <w:tr w:rsidR="00A830FD" w:rsidRPr="00004BC2" w:rsidTr="00AE0C5F">
        <w:tc>
          <w:tcPr>
            <w:tcW w:w="1762" w:type="dxa"/>
            <w:gridSpan w:val="2"/>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 xml:space="preserve">Employer: </w:t>
            </w:r>
          </w:p>
        </w:tc>
        <w:tc>
          <w:tcPr>
            <w:tcW w:w="8144" w:type="dxa"/>
            <w:gridSpan w:val="12"/>
            <w:shd w:val="clear" w:color="auto" w:fill="auto"/>
            <w:vAlign w:val="center"/>
          </w:tcPr>
          <w:sdt>
            <w:sdtPr>
              <w:rPr>
                <w:rFonts w:eastAsia="Calibri"/>
                <w:lang w:eastAsia="en-US"/>
              </w:rPr>
              <w:id w:val="-1758972982"/>
              <w:placeholder>
                <w:docPart w:val="F283B85314184D55ADEAB0EC5AB197DE"/>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9"/>
        </w:trPr>
        <w:tc>
          <w:tcPr>
            <w:tcW w:w="1762" w:type="dxa"/>
            <w:gridSpan w:val="2"/>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Start date:</w:t>
            </w:r>
          </w:p>
        </w:tc>
        <w:tc>
          <w:tcPr>
            <w:tcW w:w="2254" w:type="dxa"/>
            <w:gridSpan w:val="4"/>
            <w:shd w:val="clear" w:color="auto" w:fill="auto"/>
            <w:vAlign w:val="center"/>
          </w:tcPr>
          <w:sdt>
            <w:sdtPr>
              <w:rPr>
                <w:rFonts w:eastAsia="Calibri"/>
                <w:lang w:eastAsia="en-US"/>
              </w:rPr>
              <w:id w:val="-67885294"/>
              <w:placeholder>
                <w:docPart w:val="F55556479F044114BBF4692EF7B9997E"/>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1113" w:type="dxa"/>
            <w:gridSpan w:val="3"/>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End date:</w:t>
            </w:r>
          </w:p>
        </w:tc>
        <w:tc>
          <w:tcPr>
            <w:tcW w:w="4777" w:type="dxa"/>
            <w:gridSpan w:val="5"/>
            <w:shd w:val="clear" w:color="auto" w:fill="auto"/>
            <w:vAlign w:val="center"/>
          </w:tcPr>
          <w:sdt>
            <w:sdtPr>
              <w:rPr>
                <w:rFonts w:eastAsia="Calibri"/>
                <w:lang w:eastAsia="en-US"/>
              </w:rPr>
              <w:id w:val="-429358289"/>
              <w:placeholder>
                <w:docPart w:val="DAD2B07746934718BE22D78FB985407D"/>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1762" w:type="dxa"/>
            <w:gridSpan w:val="2"/>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Salary:</w:t>
            </w:r>
          </w:p>
        </w:tc>
        <w:tc>
          <w:tcPr>
            <w:tcW w:w="8144" w:type="dxa"/>
            <w:gridSpan w:val="12"/>
            <w:shd w:val="clear" w:color="auto" w:fill="auto"/>
            <w:vAlign w:val="center"/>
          </w:tcPr>
          <w:sdt>
            <w:sdtPr>
              <w:rPr>
                <w:rFonts w:eastAsia="Calibri"/>
                <w:lang w:eastAsia="en-US"/>
              </w:rPr>
              <w:id w:val="984898249"/>
              <w:placeholder>
                <w:docPart w:val="737D9546B47E4EB19A24EF7D74A6EAD5"/>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9906" w:type="dxa"/>
            <w:gridSpan w:val="14"/>
            <w:shd w:val="clear" w:color="auto" w:fill="auto"/>
            <w:vAlign w:val="center"/>
          </w:tcPr>
          <w:p w:rsidR="00A830FD" w:rsidRPr="000636C4" w:rsidRDefault="00A830FD" w:rsidP="00A830FD">
            <w:pPr>
              <w:spacing w:after="0" w:line="240" w:lineRule="auto"/>
              <w:rPr>
                <w:rFonts w:eastAsia="Calibri"/>
                <w:lang w:eastAsia="en-US"/>
              </w:rPr>
            </w:pPr>
            <w:r w:rsidRPr="000636C4">
              <w:rPr>
                <w:rFonts w:eastAsia="Calibri"/>
                <w:lang w:eastAsia="en-US"/>
              </w:rPr>
              <w:t xml:space="preserve">Main duties and responsibilities:  </w:t>
            </w:r>
            <w:sdt>
              <w:sdtPr>
                <w:rPr>
                  <w:rFonts w:eastAsia="Calibri"/>
                  <w:lang w:eastAsia="en-US"/>
                </w:rPr>
                <w:id w:val="-638808285"/>
                <w:placeholder>
                  <w:docPart w:val="2BC8EE4028174AB492583A8A92DBE52E"/>
                </w:placeholder>
              </w:sdtPr>
              <w:sdtEndPr/>
              <w:sdtContent>
                <w:r w:rsidRPr="000636C4">
                  <w:rPr>
                    <w:rFonts w:eastAsia="Calibri"/>
                    <w:lang w:eastAsia="en-US"/>
                  </w:rPr>
                  <w:t>Click to enter text</w:t>
                </w:r>
              </w:sdtContent>
            </w:sdt>
          </w:p>
          <w:p w:rsidR="00A830FD" w:rsidRPr="000636C4" w:rsidRDefault="00A830FD" w:rsidP="00A830FD">
            <w:pPr>
              <w:spacing w:after="0" w:line="240" w:lineRule="auto"/>
              <w:rPr>
                <w:rFonts w:eastAsia="Calibri"/>
                <w:lang w:eastAsia="en-US"/>
              </w:rPr>
            </w:pPr>
            <w:r w:rsidRPr="000636C4">
              <w:rPr>
                <w:rFonts w:eastAsia="Calibri"/>
                <w:lang w:eastAsia="en-US"/>
              </w:rPr>
              <w:t xml:space="preserve"> </w:t>
            </w: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04BC2" w:rsidRDefault="00A830FD" w:rsidP="00A830FD">
            <w:pPr>
              <w:spacing w:after="0" w:line="240" w:lineRule="auto"/>
              <w:rPr>
                <w:rFonts w:eastAsia="Calibri"/>
                <w:lang w:eastAsia="en-US"/>
              </w:rPr>
            </w:pPr>
            <w:r w:rsidRPr="000636C4">
              <w:rPr>
                <w:rFonts w:eastAsia="Calibri"/>
                <w:lang w:eastAsia="en-US"/>
              </w:rPr>
              <w:t xml:space="preserve"> </w:t>
            </w:r>
          </w:p>
        </w:tc>
      </w:tr>
      <w:tr w:rsidR="00A830FD" w:rsidRPr="00004BC2" w:rsidTr="00AE0C5F">
        <w:trPr>
          <w:trHeight w:val="33"/>
        </w:trPr>
        <w:tc>
          <w:tcPr>
            <w:tcW w:w="2468" w:type="dxa"/>
            <w:gridSpan w:val="3"/>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Reason for leaving:</w:t>
            </w:r>
          </w:p>
        </w:tc>
        <w:tc>
          <w:tcPr>
            <w:tcW w:w="7438" w:type="dxa"/>
            <w:gridSpan w:val="11"/>
            <w:shd w:val="clear" w:color="auto" w:fill="auto"/>
            <w:vAlign w:val="center"/>
          </w:tcPr>
          <w:sdt>
            <w:sdtPr>
              <w:rPr>
                <w:rFonts w:eastAsia="Calibri"/>
                <w:lang w:eastAsia="en-US"/>
              </w:rPr>
              <w:id w:val="1582023767"/>
              <w:placeholder>
                <w:docPart w:val="CFD849032B614FB99E9B041898BB83D2"/>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9906" w:type="dxa"/>
            <w:gridSpan w:val="14"/>
            <w:shd w:val="clear" w:color="auto" w:fill="auto"/>
            <w:vAlign w:val="center"/>
          </w:tcPr>
          <w:p w:rsidR="00A830FD" w:rsidRPr="00004BC2" w:rsidRDefault="00A830FD" w:rsidP="00A830FD">
            <w:pPr>
              <w:spacing w:after="0" w:line="240" w:lineRule="auto"/>
              <w:rPr>
                <w:rFonts w:eastAsia="Calibri"/>
                <w:color w:val="808080"/>
                <w:lang w:eastAsia="en-US"/>
              </w:rPr>
            </w:pPr>
          </w:p>
        </w:tc>
      </w:tr>
      <w:tr w:rsidR="00A830FD" w:rsidRPr="00004BC2" w:rsidTr="00AE0C5F">
        <w:trPr>
          <w:trHeight w:val="33"/>
        </w:trPr>
        <w:tc>
          <w:tcPr>
            <w:tcW w:w="9906" w:type="dxa"/>
            <w:gridSpan w:val="14"/>
            <w:shd w:val="clear" w:color="auto" w:fill="000000"/>
            <w:vAlign w:val="center"/>
          </w:tcPr>
          <w:p w:rsidR="00A830FD" w:rsidRPr="00004BC2" w:rsidRDefault="00A830FD" w:rsidP="00A830FD">
            <w:pPr>
              <w:spacing w:after="0" w:line="240" w:lineRule="auto"/>
              <w:rPr>
                <w:rFonts w:eastAsia="Calibri"/>
                <w:color w:val="FFFFFF"/>
                <w:lang w:eastAsia="en-US"/>
              </w:rPr>
            </w:pPr>
            <w:r w:rsidRPr="000636C4">
              <w:rPr>
                <w:rFonts w:eastAsia="Calibri"/>
                <w:lang w:eastAsia="en-US"/>
              </w:rPr>
              <w:t xml:space="preserve">Previous Employment continued: </w:t>
            </w:r>
            <w:proofErr w:type="gramStart"/>
            <w:r w:rsidRPr="000636C4">
              <w:rPr>
                <w:rFonts w:eastAsia="Calibri"/>
                <w:lang w:eastAsia="en-US"/>
              </w:rPr>
              <w:t xml:space="preserve">( </w:t>
            </w:r>
            <w:r w:rsidRPr="000636C4">
              <w:rPr>
                <w:rFonts w:eastAsia="Calibri"/>
                <w:sz w:val="18"/>
                <w:lang w:eastAsia="en-US"/>
              </w:rPr>
              <w:t>type</w:t>
            </w:r>
            <w:proofErr w:type="gramEnd"/>
            <w:r w:rsidRPr="000636C4">
              <w:rPr>
                <w:rFonts w:eastAsia="Calibri"/>
                <w:sz w:val="18"/>
                <w:lang w:eastAsia="en-US"/>
              </w:rPr>
              <w:t xml:space="preserve"> in information)</w:t>
            </w:r>
          </w:p>
        </w:tc>
      </w:tr>
      <w:tr w:rsidR="00A830FD" w:rsidRPr="00004BC2" w:rsidTr="00AE0C5F">
        <w:trPr>
          <w:trHeight w:val="33"/>
        </w:trPr>
        <w:tc>
          <w:tcPr>
            <w:tcW w:w="2468" w:type="dxa"/>
            <w:gridSpan w:val="3"/>
            <w:shd w:val="clear" w:color="auto" w:fill="FFFFFF"/>
            <w:vAlign w:val="center"/>
          </w:tcPr>
          <w:p w:rsidR="00A830FD" w:rsidRPr="00004BC2" w:rsidRDefault="00A830FD" w:rsidP="00A830FD">
            <w:pPr>
              <w:spacing w:after="0" w:line="240" w:lineRule="auto"/>
              <w:rPr>
                <w:rFonts w:eastAsia="Calibri"/>
                <w:color w:val="FFFFFF"/>
                <w:lang w:eastAsia="en-US"/>
              </w:rPr>
            </w:pPr>
            <w:r w:rsidRPr="000636C4">
              <w:rPr>
                <w:rFonts w:eastAsia="Calibri"/>
                <w:lang w:eastAsia="en-US"/>
              </w:rPr>
              <w:t>Job title</w:t>
            </w:r>
          </w:p>
        </w:tc>
        <w:tc>
          <w:tcPr>
            <w:tcW w:w="1548" w:type="dxa"/>
            <w:gridSpan w:val="3"/>
            <w:shd w:val="clear" w:color="auto" w:fill="FFFFFF"/>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Employer</w:t>
            </w:r>
          </w:p>
        </w:tc>
        <w:tc>
          <w:tcPr>
            <w:tcW w:w="1843" w:type="dxa"/>
            <w:gridSpan w:val="6"/>
            <w:shd w:val="clear" w:color="auto" w:fill="FFFFFF"/>
            <w:vAlign w:val="center"/>
          </w:tcPr>
          <w:p w:rsidR="00A830FD" w:rsidRPr="00004BC2" w:rsidRDefault="00A830FD" w:rsidP="00A830FD">
            <w:pPr>
              <w:spacing w:after="0" w:line="240" w:lineRule="auto"/>
              <w:rPr>
                <w:rFonts w:eastAsia="Calibri"/>
                <w:color w:val="FFFFFF"/>
                <w:lang w:eastAsia="en-US"/>
              </w:rPr>
            </w:pPr>
            <w:r w:rsidRPr="000636C4">
              <w:rPr>
                <w:rFonts w:eastAsia="Calibri"/>
                <w:lang w:eastAsia="en-US"/>
              </w:rPr>
              <w:t>Start date</w:t>
            </w:r>
          </w:p>
        </w:tc>
        <w:tc>
          <w:tcPr>
            <w:tcW w:w="1592" w:type="dxa"/>
            <w:shd w:val="clear" w:color="auto" w:fill="FFFFFF"/>
            <w:vAlign w:val="center"/>
          </w:tcPr>
          <w:p w:rsidR="00A830FD" w:rsidRPr="00004BC2" w:rsidRDefault="00A830FD" w:rsidP="00A830FD">
            <w:pPr>
              <w:spacing w:after="0" w:line="240" w:lineRule="auto"/>
              <w:rPr>
                <w:rFonts w:eastAsia="Calibri"/>
                <w:color w:val="FFFFFF"/>
                <w:lang w:eastAsia="en-US"/>
              </w:rPr>
            </w:pPr>
            <w:r w:rsidRPr="000636C4">
              <w:rPr>
                <w:rFonts w:eastAsia="Calibri"/>
                <w:lang w:eastAsia="en-US"/>
              </w:rPr>
              <w:t>Leave date</w:t>
            </w:r>
          </w:p>
        </w:tc>
        <w:tc>
          <w:tcPr>
            <w:tcW w:w="2455" w:type="dxa"/>
            <w:shd w:val="clear" w:color="auto" w:fill="FFFFFF"/>
            <w:vAlign w:val="center"/>
          </w:tcPr>
          <w:p w:rsidR="00A830FD" w:rsidRPr="00004BC2" w:rsidRDefault="00A830FD" w:rsidP="00A830FD">
            <w:pPr>
              <w:spacing w:after="0" w:line="240" w:lineRule="auto"/>
              <w:rPr>
                <w:rFonts w:eastAsia="Calibri"/>
                <w:color w:val="FFFFFF"/>
                <w:lang w:eastAsia="en-US"/>
              </w:rPr>
            </w:pPr>
            <w:r w:rsidRPr="000636C4">
              <w:rPr>
                <w:rFonts w:eastAsia="Calibri"/>
                <w:lang w:eastAsia="en-US"/>
              </w:rPr>
              <w:t>Reason for leaving</w:t>
            </w:r>
          </w:p>
        </w:tc>
      </w:tr>
      <w:tr w:rsidR="00A830FD" w:rsidRPr="00004BC2" w:rsidTr="00AE0C5F">
        <w:trPr>
          <w:trHeight w:val="33"/>
        </w:trPr>
        <w:tc>
          <w:tcPr>
            <w:tcW w:w="2468" w:type="dxa"/>
            <w:gridSpan w:val="3"/>
            <w:shd w:val="clear" w:color="auto" w:fill="auto"/>
          </w:tcPr>
          <w:sdt>
            <w:sdtPr>
              <w:rPr>
                <w:rFonts w:eastAsia="Calibri"/>
                <w:lang w:eastAsia="en-US"/>
              </w:rPr>
              <w:id w:val="1523982238"/>
              <w:placeholder>
                <w:docPart w:val="14280996216848BB948E0E0A95FBA80B"/>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c>
          <w:tcPr>
            <w:tcW w:w="1548" w:type="dxa"/>
            <w:gridSpan w:val="3"/>
            <w:shd w:val="clear" w:color="auto" w:fill="auto"/>
          </w:tcPr>
          <w:sdt>
            <w:sdtPr>
              <w:rPr>
                <w:rFonts w:eastAsia="Calibri"/>
                <w:lang w:eastAsia="en-US"/>
              </w:rPr>
              <w:id w:val="401567591"/>
              <w:placeholder>
                <w:docPart w:val="4FFB480A02D84E73A262C5072B63B823"/>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c>
          <w:tcPr>
            <w:tcW w:w="1843" w:type="dxa"/>
            <w:gridSpan w:val="6"/>
            <w:shd w:val="clear" w:color="auto" w:fill="auto"/>
          </w:tcPr>
          <w:sdt>
            <w:sdtPr>
              <w:rPr>
                <w:rFonts w:eastAsia="Calibri"/>
                <w:lang w:eastAsia="en-US"/>
              </w:rPr>
              <w:id w:val="227430693"/>
              <w:placeholder>
                <w:docPart w:val="14FAE476EDC1490CBDC21FBE2A9B59AA"/>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c>
          <w:tcPr>
            <w:tcW w:w="1592" w:type="dxa"/>
            <w:shd w:val="clear" w:color="auto" w:fill="auto"/>
          </w:tcPr>
          <w:sdt>
            <w:sdtPr>
              <w:rPr>
                <w:rFonts w:eastAsia="Calibri"/>
                <w:lang w:eastAsia="en-US"/>
              </w:rPr>
              <w:id w:val="438722212"/>
              <w:placeholder>
                <w:docPart w:val="9A8EF547F5D24681AFB937F0CC38C26E"/>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c>
          <w:tcPr>
            <w:tcW w:w="2455" w:type="dxa"/>
            <w:shd w:val="clear" w:color="auto" w:fill="auto"/>
          </w:tcPr>
          <w:sdt>
            <w:sdtPr>
              <w:rPr>
                <w:rFonts w:eastAsia="Calibri"/>
                <w:lang w:eastAsia="en-US"/>
              </w:rPr>
              <w:id w:val="-1342233708"/>
              <w:placeholder>
                <w:docPart w:val="6996198265674A49AD28E4948279203E"/>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r>
      <w:tr w:rsidR="00A830FD" w:rsidRPr="00004BC2" w:rsidTr="00AE0C5F">
        <w:trPr>
          <w:trHeight w:val="33"/>
        </w:trPr>
        <w:tc>
          <w:tcPr>
            <w:tcW w:w="2468" w:type="dxa"/>
            <w:gridSpan w:val="3"/>
            <w:shd w:val="clear" w:color="auto" w:fill="FFFFFF"/>
            <w:vAlign w:val="center"/>
          </w:tcPr>
          <w:sdt>
            <w:sdtPr>
              <w:rPr>
                <w:rFonts w:eastAsia="Calibri"/>
                <w:lang w:eastAsia="en-US"/>
              </w:rPr>
              <w:id w:val="-1696529575"/>
              <w:placeholder>
                <w:docPart w:val="954A5D1C35ED4D48BE0E8322816BB236"/>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c>
          <w:tcPr>
            <w:tcW w:w="1548" w:type="dxa"/>
            <w:gridSpan w:val="3"/>
            <w:shd w:val="clear" w:color="auto" w:fill="FFFFFF"/>
            <w:vAlign w:val="center"/>
          </w:tcPr>
          <w:sdt>
            <w:sdtPr>
              <w:rPr>
                <w:rFonts w:eastAsia="Calibri"/>
                <w:lang w:eastAsia="en-US"/>
              </w:rPr>
              <w:id w:val="2001083104"/>
              <w:placeholder>
                <w:docPart w:val="1543E7F6E8F8440F986923271D77281C"/>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c>
          <w:tcPr>
            <w:tcW w:w="1843" w:type="dxa"/>
            <w:gridSpan w:val="6"/>
            <w:shd w:val="clear" w:color="auto" w:fill="FFFFFF"/>
            <w:vAlign w:val="center"/>
          </w:tcPr>
          <w:sdt>
            <w:sdtPr>
              <w:rPr>
                <w:rFonts w:eastAsia="Calibri"/>
                <w:lang w:eastAsia="en-US"/>
              </w:rPr>
              <w:id w:val="-1485006700"/>
              <w:placeholder>
                <w:docPart w:val="A51049C3B14F464E9297FA13E6719651"/>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c>
          <w:tcPr>
            <w:tcW w:w="1592" w:type="dxa"/>
            <w:shd w:val="clear" w:color="auto" w:fill="FFFFFF"/>
            <w:vAlign w:val="center"/>
          </w:tcPr>
          <w:sdt>
            <w:sdtPr>
              <w:rPr>
                <w:rFonts w:eastAsia="Calibri"/>
                <w:lang w:eastAsia="en-US"/>
              </w:rPr>
              <w:id w:val="1960214717"/>
              <w:placeholder>
                <w:docPart w:val="0352E832AE514F3F8E3FA93CD4957C4A"/>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c>
          <w:tcPr>
            <w:tcW w:w="2455" w:type="dxa"/>
            <w:shd w:val="clear" w:color="auto" w:fill="FFFFFF"/>
            <w:vAlign w:val="center"/>
          </w:tcPr>
          <w:sdt>
            <w:sdtPr>
              <w:rPr>
                <w:rFonts w:eastAsia="Calibri"/>
                <w:lang w:eastAsia="en-US"/>
              </w:rPr>
              <w:id w:val="246237029"/>
              <w:placeholder>
                <w:docPart w:val="09B1881B85E34D22ABA3FF417AE94CDE"/>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r>
      <w:tr w:rsidR="00A830FD" w:rsidRPr="00004BC2" w:rsidTr="00AE0C5F">
        <w:trPr>
          <w:trHeight w:val="33"/>
        </w:trPr>
        <w:tc>
          <w:tcPr>
            <w:tcW w:w="2468" w:type="dxa"/>
            <w:gridSpan w:val="3"/>
            <w:shd w:val="clear" w:color="auto" w:fill="FFFFFF"/>
            <w:vAlign w:val="center"/>
          </w:tcPr>
          <w:sdt>
            <w:sdtPr>
              <w:rPr>
                <w:rFonts w:eastAsia="Calibri"/>
                <w:lang w:eastAsia="en-US"/>
              </w:rPr>
              <w:id w:val="37014221"/>
              <w:placeholder>
                <w:docPart w:val="B617ABD622174DB6BD828EA8FC418CCA"/>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c>
          <w:tcPr>
            <w:tcW w:w="1548" w:type="dxa"/>
            <w:gridSpan w:val="3"/>
            <w:shd w:val="clear" w:color="auto" w:fill="FFFFFF"/>
            <w:vAlign w:val="center"/>
          </w:tcPr>
          <w:sdt>
            <w:sdtPr>
              <w:rPr>
                <w:rFonts w:eastAsia="Calibri"/>
                <w:lang w:eastAsia="en-US"/>
              </w:rPr>
              <w:id w:val="2103381705"/>
              <w:placeholder>
                <w:docPart w:val="DF4786E8D3F54E05B94F0E29761D2228"/>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c>
          <w:tcPr>
            <w:tcW w:w="1843" w:type="dxa"/>
            <w:gridSpan w:val="6"/>
            <w:shd w:val="clear" w:color="auto" w:fill="FFFFFF"/>
            <w:vAlign w:val="center"/>
          </w:tcPr>
          <w:sdt>
            <w:sdtPr>
              <w:rPr>
                <w:rFonts w:eastAsia="Calibri"/>
                <w:lang w:eastAsia="en-US"/>
              </w:rPr>
              <w:id w:val="-961409531"/>
              <w:placeholder>
                <w:docPart w:val="6E39B07B2A7444408DEA458CA5FD270B"/>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c>
          <w:tcPr>
            <w:tcW w:w="1592" w:type="dxa"/>
            <w:shd w:val="clear" w:color="auto" w:fill="FFFFFF"/>
            <w:vAlign w:val="center"/>
          </w:tcPr>
          <w:sdt>
            <w:sdtPr>
              <w:rPr>
                <w:rFonts w:eastAsia="Calibri"/>
                <w:lang w:eastAsia="en-US"/>
              </w:rPr>
              <w:id w:val="-1196456849"/>
              <w:placeholder>
                <w:docPart w:val="A88616553E8F46B5B623AFEBA712B791"/>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c>
          <w:tcPr>
            <w:tcW w:w="2455" w:type="dxa"/>
            <w:shd w:val="clear" w:color="auto" w:fill="FFFFFF"/>
            <w:vAlign w:val="center"/>
          </w:tcPr>
          <w:sdt>
            <w:sdtPr>
              <w:rPr>
                <w:rFonts w:eastAsia="Calibri"/>
                <w:lang w:eastAsia="en-US"/>
              </w:rPr>
              <w:id w:val="-1105424433"/>
              <w:placeholder>
                <w:docPart w:val="F0A2D6E245664A288716B6A44E33FB6F"/>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r>
      <w:tr w:rsidR="00A830FD" w:rsidRPr="00004BC2" w:rsidTr="00AE0C5F">
        <w:trPr>
          <w:trHeight w:val="33"/>
        </w:trPr>
        <w:tc>
          <w:tcPr>
            <w:tcW w:w="2468" w:type="dxa"/>
            <w:gridSpan w:val="3"/>
            <w:shd w:val="clear" w:color="auto" w:fill="FFFFFF"/>
            <w:vAlign w:val="center"/>
          </w:tcPr>
          <w:sdt>
            <w:sdtPr>
              <w:rPr>
                <w:rFonts w:eastAsia="Calibri"/>
                <w:lang w:eastAsia="en-US"/>
              </w:rPr>
              <w:id w:val="1940639308"/>
              <w:placeholder>
                <w:docPart w:val="FF77D633ACC54BC9A73CA09E21350FD4"/>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c>
          <w:tcPr>
            <w:tcW w:w="1548" w:type="dxa"/>
            <w:gridSpan w:val="3"/>
            <w:shd w:val="clear" w:color="auto" w:fill="FFFFFF"/>
            <w:vAlign w:val="center"/>
          </w:tcPr>
          <w:sdt>
            <w:sdtPr>
              <w:rPr>
                <w:rFonts w:eastAsia="Calibri"/>
                <w:lang w:eastAsia="en-US"/>
              </w:rPr>
              <w:id w:val="-1240556967"/>
              <w:placeholder>
                <w:docPart w:val="1B7AD1A4E1384B5482C7D395B79BEF26"/>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c>
          <w:tcPr>
            <w:tcW w:w="1843" w:type="dxa"/>
            <w:gridSpan w:val="6"/>
            <w:shd w:val="clear" w:color="auto" w:fill="FFFFFF"/>
            <w:vAlign w:val="center"/>
          </w:tcPr>
          <w:sdt>
            <w:sdtPr>
              <w:rPr>
                <w:rFonts w:eastAsia="Calibri"/>
                <w:lang w:eastAsia="en-US"/>
              </w:rPr>
              <w:id w:val="1284702529"/>
              <w:placeholder>
                <w:docPart w:val="263A91894AA94CCBA512360681BA0D55"/>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c>
          <w:tcPr>
            <w:tcW w:w="1592" w:type="dxa"/>
            <w:shd w:val="clear" w:color="auto" w:fill="FFFFFF"/>
            <w:vAlign w:val="center"/>
          </w:tcPr>
          <w:sdt>
            <w:sdtPr>
              <w:rPr>
                <w:rFonts w:eastAsia="Calibri"/>
                <w:lang w:eastAsia="en-US"/>
              </w:rPr>
              <w:id w:val="770283286"/>
              <w:placeholder>
                <w:docPart w:val="C0F816F178DD48B28B8C4BE2ADB7A707"/>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c>
          <w:tcPr>
            <w:tcW w:w="2455" w:type="dxa"/>
            <w:shd w:val="clear" w:color="auto" w:fill="FFFFFF"/>
            <w:vAlign w:val="center"/>
          </w:tcPr>
          <w:sdt>
            <w:sdtPr>
              <w:rPr>
                <w:rFonts w:eastAsia="Calibri"/>
                <w:lang w:eastAsia="en-US"/>
              </w:rPr>
              <w:id w:val="-185905991"/>
              <w:placeholder>
                <w:docPart w:val="F9621E65BCDF428CA077F4101E729685"/>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r>
      <w:tr w:rsidR="00A830FD" w:rsidRPr="00004BC2" w:rsidTr="00AE0C5F">
        <w:trPr>
          <w:trHeight w:val="33"/>
        </w:trPr>
        <w:tc>
          <w:tcPr>
            <w:tcW w:w="2468" w:type="dxa"/>
            <w:gridSpan w:val="3"/>
            <w:shd w:val="clear" w:color="auto" w:fill="FFFFFF"/>
            <w:vAlign w:val="center"/>
          </w:tcPr>
          <w:sdt>
            <w:sdtPr>
              <w:rPr>
                <w:rFonts w:eastAsia="Calibri"/>
                <w:lang w:eastAsia="en-US"/>
              </w:rPr>
              <w:id w:val="996990557"/>
              <w:placeholder>
                <w:docPart w:val="EA440DC6FE8C4BE18A8B99294C04EC89"/>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c>
          <w:tcPr>
            <w:tcW w:w="1548" w:type="dxa"/>
            <w:gridSpan w:val="3"/>
            <w:shd w:val="clear" w:color="auto" w:fill="FFFFFF"/>
            <w:vAlign w:val="center"/>
          </w:tcPr>
          <w:sdt>
            <w:sdtPr>
              <w:rPr>
                <w:rFonts w:eastAsia="Calibri"/>
                <w:lang w:eastAsia="en-US"/>
              </w:rPr>
              <w:id w:val="1022747702"/>
              <w:placeholder>
                <w:docPart w:val="C49EAAC77AD34592B65CA10B587737E5"/>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c>
          <w:tcPr>
            <w:tcW w:w="1843" w:type="dxa"/>
            <w:gridSpan w:val="6"/>
            <w:shd w:val="clear" w:color="auto" w:fill="FFFFFF"/>
            <w:vAlign w:val="center"/>
          </w:tcPr>
          <w:sdt>
            <w:sdtPr>
              <w:rPr>
                <w:rFonts w:eastAsia="Calibri"/>
                <w:lang w:eastAsia="en-US"/>
              </w:rPr>
              <w:id w:val="-794209396"/>
              <w:placeholder>
                <w:docPart w:val="CC246DB4DDD944E3AD9EA9F9186090C6"/>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c>
          <w:tcPr>
            <w:tcW w:w="1592" w:type="dxa"/>
            <w:shd w:val="clear" w:color="auto" w:fill="FFFFFF"/>
            <w:vAlign w:val="center"/>
          </w:tcPr>
          <w:sdt>
            <w:sdtPr>
              <w:rPr>
                <w:rFonts w:eastAsia="Calibri"/>
                <w:lang w:eastAsia="en-US"/>
              </w:rPr>
              <w:id w:val="-269474684"/>
              <w:placeholder>
                <w:docPart w:val="FDDCC1B8ECD04C89BC32BE96F928123E"/>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c>
          <w:tcPr>
            <w:tcW w:w="2455" w:type="dxa"/>
            <w:shd w:val="clear" w:color="auto" w:fill="FFFFFF"/>
            <w:vAlign w:val="center"/>
          </w:tcPr>
          <w:sdt>
            <w:sdtPr>
              <w:rPr>
                <w:rFonts w:eastAsia="Calibri"/>
                <w:lang w:eastAsia="en-US"/>
              </w:rPr>
              <w:id w:val="-10618736"/>
              <w:placeholder>
                <w:docPart w:val="06A7BD2B7DD843A4A35491B77031A264"/>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r>
      <w:tr w:rsidR="00A830FD" w:rsidRPr="00004BC2" w:rsidTr="00AE0C5F">
        <w:trPr>
          <w:trHeight w:val="33"/>
        </w:trPr>
        <w:tc>
          <w:tcPr>
            <w:tcW w:w="9906" w:type="dxa"/>
            <w:gridSpan w:val="14"/>
            <w:shd w:val="clear" w:color="auto" w:fill="auto"/>
            <w:vAlign w:val="center"/>
          </w:tcPr>
          <w:p w:rsidR="00A830FD" w:rsidRPr="00004BC2" w:rsidRDefault="00A830FD" w:rsidP="00A830FD">
            <w:pPr>
              <w:spacing w:after="0" w:line="240" w:lineRule="auto"/>
              <w:rPr>
                <w:rFonts w:eastAsia="Calibri"/>
                <w:color w:val="808080"/>
                <w:lang w:eastAsia="en-US"/>
              </w:rPr>
            </w:pPr>
          </w:p>
        </w:tc>
      </w:tr>
      <w:tr w:rsidR="00A830FD" w:rsidRPr="00004BC2" w:rsidTr="00AE0C5F">
        <w:trPr>
          <w:trHeight w:val="33"/>
        </w:trPr>
        <w:tc>
          <w:tcPr>
            <w:tcW w:w="9906" w:type="dxa"/>
            <w:gridSpan w:val="14"/>
            <w:shd w:val="clear" w:color="auto" w:fill="000000"/>
            <w:vAlign w:val="center"/>
          </w:tcPr>
          <w:p w:rsidR="00A830FD" w:rsidRPr="00004BC2" w:rsidRDefault="00A830FD" w:rsidP="00A830FD">
            <w:pPr>
              <w:spacing w:after="0" w:line="240" w:lineRule="auto"/>
              <w:rPr>
                <w:rFonts w:eastAsia="Calibri"/>
                <w:color w:val="FFFFFF"/>
                <w:lang w:eastAsia="en-US"/>
              </w:rPr>
            </w:pPr>
            <w:r w:rsidRPr="000636C4">
              <w:rPr>
                <w:rFonts w:eastAsia="Calibri"/>
                <w:lang w:eastAsia="en-US"/>
              </w:rPr>
              <w:t xml:space="preserve">Gaps in Employment – please specify reasons and dates for any gaps in employment </w:t>
            </w:r>
            <w:proofErr w:type="gramStart"/>
            <w:r w:rsidRPr="000636C4">
              <w:rPr>
                <w:rFonts w:eastAsia="Calibri"/>
                <w:lang w:eastAsia="en-US"/>
              </w:rPr>
              <w:t xml:space="preserve">( </w:t>
            </w:r>
            <w:r w:rsidRPr="000636C4">
              <w:rPr>
                <w:rFonts w:eastAsia="Calibri"/>
                <w:sz w:val="18"/>
                <w:lang w:eastAsia="en-US"/>
              </w:rPr>
              <w:t>type</w:t>
            </w:r>
            <w:proofErr w:type="gramEnd"/>
            <w:r w:rsidRPr="000636C4">
              <w:rPr>
                <w:rFonts w:eastAsia="Calibri"/>
                <w:sz w:val="18"/>
                <w:lang w:eastAsia="en-US"/>
              </w:rPr>
              <w:t xml:space="preserve"> in information)</w:t>
            </w:r>
          </w:p>
        </w:tc>
      </w:tr>
      <w:tr w:rsidR="00A830FD" w:rsidRPr="00004BC2" w:rsidTr="00AE0C5F">
        <w:trPr>
          <w:trHeight w:val="33"/>
        </w:trPr>
        <w:tc>
          <w:tcPr>
            <w:tcW w:w="9906" w:type="dxa"/>
            <w:gridSpan w:val="14"/>
            <w:shd w:val="clear" w:color="auto" w:fill="auto"/>
          </w:tcPr>
          <w:sdt>
            <w:sdtPr>
              <w:rPr>
                <w:rFonts w:eastAsia="Calibri"/>
                <w:lang w:eastAsia="en-US"/>
              </w:rPr>
              <w:id w:val="-1028711746"/>
              <w:placeholder>
                <w:docPart w:val="79C28156288B4FA69A7F18BAC5B599E1"/>
              </w:placeholder>
            </w:sdtPr>
            <w:sdtEndPr/>
            <w:sdtContent>
              <w:p w:rsidR="00A830FD" w:rsidRPr="000636C4" w:rsidRDefault="00A830FD" w:rsidP="00A830FD">
                <w:pPr>
                  <w:spacing w:after="0" w:line="240" w:lineRule="auto"/>
                  <w:rPr>
                    <w:rFonts w:eastAsia="Calibri"/>
                    <w:lang w:eastAsia="en-US"/>
                  </w:rPr>
                </w:pPr>
                <w:r w:rsidRPr="000636C4">
                  <w:rPr>
                    <w:rFonts w:eastAsia="Calibri"/>
                    <w:lang w:eastAsia="en-US"/>
                  </w:rPr>
                  <w:t>Click to enter text</w:t>
                </w:r>
              </w:p>
            </w:sdtContent>
          </w:sdt>
          <w:p w:rsidR="00A830FD" w:rsidRPr="000636C4" w:rsidRDefault="00A830FD" w:rsidP="00A830FD">
            <w:pPr>
              <w:spacing w:after="0" w:line="240" w:lineRule="auto"/>
              <w:rPr>
                <w:rFonts w:eastAsia="Calibri"/>
                <w:lang w:eastAsia="en-US"/>
              </w:rPr>
            </w:pPr>
            <w:r w:rsidRPr="000636C4">
              <w:rPr>
                <w:rFonts w:eastAsia="Calibri"/>
                <w:lang w:eastAsia="en-US"/>
              </w:rPr>
              <w:t xml:space="preserve"> </w:t>
            </w: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04BC2" w:rsidRDefault="00A830FD" w:rsidP="00A830FD">
            <w:pPr>
              <w:spacing w:after="0" w:line="240" w:lineRule="auto"/>
              <w:rPr>
                <w:rFonts w:eastAsia="Calibri"/>
                <w:color w:val="808080"/>
                <w:lang w:eastAsia="en-US"/>
              </w:rPr>
            </w:pPr>
          </w:p>
        </w:tc>
      </w:tr>
      <w:tr w:rsidR="00A830FD" w:rsidRPr="00004BC2" w:rsidTr="00AE0C5F">
        <w:trPr>
          <w:trHeight w:val="33"/>
        </w:trPr>
        <w:tc>
          <w:tcPr>
            <w:tcW w:w="9906" w:type="dxa"/>
            <w:gridSpan w:val="14"/>
            <w:shd w:val="clear" w:color="auto" w:fill="auto"/>
            <w:vAlign w:val="center"/>
          </w:tcPr>
          <w:p w:rsidR="00A830FD" w:rsidRPr="00004BC2" w:rsidRDefault="00A830FD" w:rsidP="00A830FD">
            <w:pPr>
              <w:spacing w:after="0" w:line="240" w:lineRule="auto"/>
              <w:rPr>
                <w:rFonts w:eastAsia="Calibri"/>
                <w:color w:val="808080"/>
                <w:lang w:eastAsia="en-US"/>
              </w:rPr>
            </w:pPr>
          </w:p>
        </w:tc>
      </w:tr>
      <w:tr w:rsidR="00A830FD" w:rsidRPr="00004BC2" w:rsidTr="00AE0C5F">
        <w:trPr>
          <w:trHeight w:val="33"/>
        </w:trPr>
        <w:tc>
          <w:tcPr>
            <w:tcW w:w="9906" w:type="dxa"/>
            <w:gridSpan w:val="14"/>
            <w:shd w:val="clear" w:color="auto" w:fill="000000"/>
            <w:vAlign w:val="center"/>
          </w:tcPr>
          <w:p w:rsidR="00A830FD" w:rsidRPr="000636C4" w:rsidRDefault="00A830FD" w:rsidP="00A830FD">
            <w:pPr>
              <w:spacing w:after="0" w:line="240" w:lineRule="auto"/>
              <w:rPr>
                <w:rFonts w:eastAsia="Calibri"/>
                <w:lang w:eastAsia="en-US"/>
              </w:rPr>
            </w:pPr>
            <w:r w:rsidRPr="000636C4">
              <w:rPr>
                <w:rFonts w:eastAsia="Calibri"/>
                <w:lang w:eastAsia="en-US"/>
              </w:rPr>
              <w:t xml:space="preserve">Supporting information – </w:t>
            </w:r>
          </w:p>
          <w:p w:rsidR="00A830FD" w:rsidRPr="00004BC2" w:rsidRDefault="00A830FD" w:rsidP="00A830FD">
            <w:pPr>
              <w:spacing w:after="0" w:line="240" w:lineRule="auto"/>
              <w:rPr>
                <w:rFonts w:eastAsia="Calibri"/>
                <w:color w:val="FFFFFF"/>
                <w:lang w:eastAsia="en-US"/>
              </w:rPr>
            </w:pPr>
            <w:r w:rsidRPr="000636C4">
              <w:rPr>
                <w:rFonts w:eastAsia="Calibri"/>
                <w:lang w:eastAsia="en-US"/>
              </w:rPr>
              <w:t xml:space="preserve">please provide any information in support of your application. This should provide us with evidence of the skills, knowledge, personal attributes, competence and experience to carry out with the role applied </w:t>
            </w:r>
            <w:proofErr w:type="gramStart"/>
            <w:r w:rsidRPr="000636C4">
              <w:rPr>
                <w:rFonts w:eastAsia="Calibri"/>
                <w:lang w:eastAsia="en-US"/>
              </w:rPr>
              <w:t>for  (</w:t>
            </w:r>
            <w:proofErr w:type="gramEnd"/>
            <w:r w:rsidRPr="000636C4">
              <w:rPr>
                <w:rFonts w:eastAsia="Calibri"/>
                <w:sz w:val="18"/>
                <w:lang w:eastAsia="en-US"/>
              </w:rPr>
              <w:t>type in information)</w:t>
            </w:r>
          </w:p>
        </w:tc>
      </w:tr>
      <w:tr w:rsidR="00A830FD" w:rsidRPr="00004BC2" w:rsidTr="00AE0C5F">
        <w:trPr>
          <w:trHeight w:val="33"/>
        </w:trPr>
        <w:tc>
          <w:tcPr>
            <w:tcW w:w="9906" w:type="dxa"/>
            <w:gridSpan w:val="14"/>
            <w:shd w:val="clear" w:color="auto" w:fill="auto"/>
            <w:vAlign w:val="center"/>
          </w:tcPr>
          <w:sdt>
            <w:sdtPr>
              <w:rPr>
                <w:rFonts w:eastAsia="Calibri"/>
                <w:lang w:eastAsia="en-US"/>
              </w:rPr>
              <w:id w:val="298579168"/>
              <w:placeholder>
                <w:docPart w:val="98DCEB6BF8DC47E5BC7102C4E0601019"/>
              </w:placeholder>
            </w:sdtPr>
            <w:sdtEndPr/>
            <w:sdtContent>
              <w:p w:rsidR="00A830FD" w:rsidRPr="000636C4" w:rsidRDefault="00A830FD" w:rsidP="00A830FD">
                <w:pPr>
                  <w:spacing w:after="0" w:line="240" w:lineRule="auto"/>
                  <w:rPr>
                    <w:rFonts w:eastAsia="Calibri"/>
                    <w:lang w:eastAsia="en-US"/>
                  </w:rPr>
                </w:pPr>
                <w:r w:rsidRPr="000636C4">
                  <w:rPr>
                    <w:rFonts w:eastAsia="Calibri"/>
                    <w:lang w:eastAsia="en-US"/>
                  </w:rPr>
                  <w:t>Click to enter text</w:t>
                </w:r>
              </w:p>
            </w:sdtContent>
          </w:sdt>
          <w:p w:rsidR="00A830FD" w:rsidRPr="000636C4" w:rsidRDefault="00A830FD" w:rsidP="00A830FD">
            <w:pPr>
              <w:spacing w:after="0" w:line="240" w:lineRule="auto"/>
              <w:rPr>
                <w:rFonts w:eastAsia="Calibri"/>
                <w:lang w:eastAsia="en-US"/>
              </w:rPr>
            </w:pPr>
            <w:r w:rsidRPr="000636C4">
              <w:rPr>
                <w:rFonts w:eastAsia="Calibri"/>
                <w:lang w:eastAsia="en-US"/>
              </w:rPr>
              <w:t xml:space="preserve"> </w:t>
            </w: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04BC2" w:rsidRDefault="00A830FD" w:rsidP="00A830FD">
            <w:pPr>
              <w:spacing w:after="0" w:line="240" w:lineRule="auto"/>
              <w:rPr>
                <w:rFonts w:eastAsia="Calibri"/>
                <w:color w:val="808080"/>
                <w:lang w:eastAsia="en-US"/>
              </w:rPr>
            </w:pPr>
          </w:p>
        </w:tc>
      </w:tr>
      <w:tr w:rsidR="00A830FD" w:rsidRPr="00004BC2" w:rsidTr="00AE0C5F">
        <w:trPr>
          <w:trHeight w:val="33"/>
        </w:trPr>
        <w:tc>
          <w:tcPr>
            <w:tcW w:w="9906" w:type="dxa"/>
            <w:gridSpan w:val="14"/>
            <w:shd w:val="clear" w:color="auto" w:fill="000000"/>
            <w:vAlign w:val="center"/>
          </w:tcPr>
          <w:p w:rsidR="00A830FD" w:rsidRPr="00AA6090" w:rsidRDefault="00A830FD" w:rsidP="00A830FD">
            <w:pPr>
              <w:spacing w:after="0" w:line="240" w:lineRule="auto"/>
              <w:rPr>
                <w:rFonts w:eastAsia="Calibri"/>
                <w:lang w:eastAsia="en-US"/>
              </w:rPr>
            </w:pPr>
            <w:r w:rsidRPr="000636C4">
              <w:rPr>
                <w:rFonts w:eastAsia="Calibri"/>
                <w:lang w:eastAsia="en-US"/>
              </w:rPr>
              <w:lastRenderedPageBreak/>
              <w:t>References – please give the details of two referees, one should be your current or most recent employer (i.e. you line manager or Head of Department) References from family or friends are not accepted</w:t>
            </w:r>
            <w:r>
              <w:rPr>
                <w:rFonts w:eastAsia="Calibri"/>
                <w:lang w:eastAsia="en-US"/>
              </w:rPr>
              <w:t xml:space="preserve"> if you have an employment history</w:t>
            </w:r>
            <w:r w:rsidRPr="000636C4">
              <w:rPr>
                <w:rFonts w:eastAsia="Calibri"/>
                <w:lang w:eastAsia="en-US"/>
              </w:rPr>
              <w:t>.</w:t>
            </w:r>
            <w:r>
              <w:rPr>
                <w:rFonts w:eastAsia="Calibri"/>
                <w:lang w:eastAsia="en-US"/>
              </w:rPr>
              <w:t xml:space="preserve"> </w:t>
            </w:r>
            <w:proofErr w:type="gramStart"/>
            <w:r w:rsidRPr="000636C4">
              <w:rPr>
                <w:rFonts w:eastAsia="Calibri"/>
                <w:lang w:eastAsia="en-US"/>
              </w:rPr>
              <w:t xml:space="preserve">( </w:t>
            </w:r>
            <w:r w:rsidRPr="000636C4">
              <w:rPr>
                <w:rFonts w:eastAsia="Calibri"/>
                <w:sz w:val="18"/>
                <w:lang w:eastAsia="en-US"/>
              </w:rPr>
              <w:t>type</w:t>
            </w:r>
            <w:proofErr w:type="gramEnd"/>
            <w:r w:rsidRPr="000636C4">
              <w:rPr>
                <w:rFonts w:eastAsia="Calibri"/>
                <w:sz w:val="18"/>
                <w:lang w:eastAsia="en-US"/>
              </w:rPr>
              <w:t xml:space="preserve"> in information)</w:t>
            </w:r>
          </w:p>
        </w:tc>
      </w:tr>
      <w:tr w:rsidR="00A830FD" w:rsidRPr="00004BC2" w:rsidTr="00AE0C5F">
        <w:trPr>
          <w:trHeight w:val="33"/>
        </w:trPr>
        <w:tc>
          <w:tcPr>
            <w:tcW w:w="1050" w:type="dxa"/>
            <w:shd w:val="clear" w:color="auto" w:fill="FFFFFF"/>
            <w:vAlign w:val="center"/>
          </w:tcPr>
          <w:p w:rsidR="00A830FD" w:rsidRPr="00004BC2" w:rsidRDefault="00A830FD" w:rsidP="00A830FD">
            <w:pPr>
              <w:spacing w:after="0" w:line="240" w:lineRule="auto"/>
              <w:rPr>
                <w:rFonts w:eastAsia="Calibri"/>
                <w:color w:val="FFFFFF"/>
                <w:lang w:eastAsia="en-US"/>
              </w:rPr>
            </w:pPr>
            <w:r w:rsidRPr="000636C4">
              <w:rPr>
                <w:rFonts w:eastAsia="Calibri"/>
                <w:lang w:eastAsia="en-US"/>
              </w:rPr>
              <w:t>Title</w:t>
            </w:r>
          </w:p>
        </w:tc>
        <w:tc>
          <w:tcPr>
            <w:tcW w:w="3467" w:type="dxa"/>
            <w:gridSpan w:val="7"/>
            <w:shd w:val="clear" w:color="auto" w:fill="FFFFFF"/>
            <w:vAlign w:val="center"/>
          </w:tcPr>
          <w:sdt>
            <w:sdtPr>
              <w:rPr>
                <w:rFonts w:eastAsia="Calibri"/>
                <w:lang w:eastAsia="en-US"/>
              </w:rPr>
              <w:id w:val="-739164972"/>
              <w:placeholder>
                <w:docPart w:val="6598723D3FF54914BF9D77340053D4BA"/>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1342" w:type="dxa"/>
            <w:gridSpan w:val="4"/>
            <w:shd w:val="clear" w:color="auto" w:fill="FFFFFF"/>
            <w:vAlign w:val="center"/>
          </w:tcPr>
          <w:p w:rsidR="00A830FD" w:rsidRPr="00004BC2" w:rsidRDefault="00A830FD" w:rsidP="00A830FD">
            <w:pPr>
              <w:spacing w:after="0" w:line="240" w:lineRule="auto"/>
              <w:rPr>
                <w:rFonts w:eastAsia="Calibri"/>
                <w:color w:val="FFFFFF"/>
                <w:lang w:eastAsia="en-US"/>
              </w:rPr>
            </w:pPr>
            <w:r w:rsidRPr="000636C4">
              <w:rPr>
                <w:rFonts w:eastAsia="Calibri"/>
                <w:lang w:eastAsia="en-US"/>
              </w:rPr>
              <w:t>First name</w:t>
            </w:r>
          </w:p>
        </w:tc>
        <w:tc>
          <w:tcPr>
            <w:tcW w:w="4047" w:type="dxa"/>
            <w:gridSpan w:val="2"/>
            <w:shd w:val="clear" w:color="auto" w:fill="FFFFFF"/>
            <w:vAlign w:val="center"/>
          </w:tcPr>
          <w:sdt>
            <w:sdtPr>
              <w:rPr>
                <w:rFonts w:eastAsia="Calibri"/>
                <w:lang w:eastAsia="en-US"/>
              </w:rPr>
              <w:id w:val="1748843304"/>
              <w:placeholder>
                <w:docPart w:val="5FDA95FEC4AC4619A8E4BA539905DB68"/>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3390" w:type="dxa"/>
            <w:gridSpan w:val="5"/>
            <w:shd w:val="clear" w:color="auto" w:fill="FFFFFF"/>
            <w:vAlign w:val="center"/>
          </w:tcPr>
          <w:p w:rsidR="00A830FD" w:rsidRPr="00004BC2" w:rsidRDefault="00A830FD" w:rsidP="00A830FD">
            <w:pPr>
              <w:spacing w:after="0" w:line="240" w:lineRule="auto"/>
              <w:rPr>
                <w:rFonts w:eastAsia="Calibri"/>
                <w:color w:val="FFFFFF"/>
                <w:lang w:eastAsia="en-US"/>
              </w:rPr>
            </w:pPr>
            <w:r w:rsidRPr="000636C4">
              <w:rPr>
                <w:rFonts w:eastAsia="Calibri"/>
                <w:lang w:eastAsia="en-US"/>
              </w:rPr>
              <w:t>Can the reference be contacted</w:t>
            </w:r>
          </w:p>
        </w:tc>
        <w:tc>
          <w:tcPr>
            <w:tcW w:w="1127" w:type="dxa"/>
            <w:gridSpan w:val="3"/>
            <w:shd w:val="clear" w:color="auto" w:fill="FFFFFF"/>
            <w:vAlign w:val="center"/>
          </w:tcPr>
          <w:sdt>
            <w:sdtPr>
              <w:rPr>
                <w:rFonts w:eastAsia="Calibri"/>
                <w:lang w:eastAsia="en-US"/>
              </w:rPr>
              <w:id w:val="1169985887"/>
              <w:placeholder>
                <w:docPart w:val="F4D2DA2A34EF4056BD64D8F202BFCE5F"/>
              </w:placeholder>
            </w:sdtPr>
            <w:sdtEndPr/>
            <w:sdtContent>
              <w:p w:rsidR="00A830FD" w:rsidRPr="00575CDE"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c>
          <w:tcPr>
            <w:tcW w:w="1342" w:type="dxa"/>
            <w:gridSpan w:val="4"/>
            <w:shd w:val="clear" w:color="auto" w:fill="FFFFFF"/>
            <w:vAlign w:val="center"/>
          </w:tcPr>
          <w:p w:rsidR="00A830FD" w:rsidRPr="00004BC2" w:rsidRDefault="00A830FD" w:rsidP="00A830FD">
            <w:pPr>
              <w:spacing w:after="0" w:line="240" w:lineRule="auto"/>
              <w:rPr>
                <w:rFonts w:eastAsia="Calibri"/>
                <w:color w:val="FFFFFF"/>
                <w:lang w:eastAsia="en-US"/>
              </w:rPr>
            </w:pPr>
            <w:r w:rsidRPr="000636C4">
              <w:rPr>
                <w:rFonts w:eastAsia="Calibri"/>
                <w:lang w:eastAsia="en-US"/>
              </w:rPr>
              <w:t>Surname</w:t>
            </w:r>
          </w:p>
        </w:tc>
        <w:tc>
          <w:tcPr>
            <w:tcW w:w="4047" w:type="dxa"/>
            <w:gridSpan w:val="2"/>
            <w:shd w:val="clear" w:color="auto" w:fill="FFFFFF"/>
            <w:vAlign w:val="center"/>
          </w:tcPr>
          <w:sdt>
            <w:sdtPr>
              <w:rPr>
                <w:rFonts w:eastAsia="Calibri"/>
                <w:lang w:eastAsia="en-US"/>
              </w:rPr>
              <w:id w:val="1265027714"/>
              <w:placeholder>
                <w:docPart w:val="AE7D980011244AB3828BC36B5FBF4569"/>
              </w:placeholder>
            </w:sdtPr>
            <w:sdtEndPr/>
            <w:sdtContent>
              <w:p w:rsidR="00A830FD" w:rsidRPr="00575CDE"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1762" w:type="dxa"/>
            <w:gridSpan w:val="2"/>
            <w:shd w:val="clear" w:color="auto" w:fill="FFFFFF"/>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Job title:</w:t>
            </w:r>
          </w:p>
        </w:tc>
        <w:tc>
          <w:tcPr>
            <w:tcW w:w="8144" w:type="dxa"/>
            <w:gridSpan w:val="12"/>
            <w:shd w:val="clear" w:color="auto" w:fill="FFFFFF"/>
            <w:vAlign w:val="center"/>
          </w:tcPr>
          <w:sdt>
            <w:sdtPr>
              <w:rPr>
                <w:rFonts w:eastAsia="Calibri"/>
                <w:lang w:eastAsia="en-US"/>
              </w:rPr>
              <w:id w:val="584496469"/>
              <w:placeholder>
                <w:docPart w:val="7CDAAE5B3A964798ADB7D56C26BD35FB"/>
              </w:placeholder>
            </w:sdtPr>
            <w:sdtEndPr/>
            <w:sdtContent>
              <w:p w:rsidR="00A830FD" w:rsidRPr="00575CDE"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1762" w:type="dxa"/>
            <w:gridSpan w:val="2"/>
            <w:shd w:val="clear" w:color="auto" w:fill="FFFFFF"/>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Address:</w:t>
            </w:r>
          </w:p>
        </w:tc>
        <w:tc>
          <w:tcPr>
            <w:tcW w:w="8144" w:type="dxa"/>
            <w:gridSpan w:val="12"/>
            <w:shd w:val="clear" w:color="auto" w:fill="FFFFFF"/>
            <w:vAlign w:val="center"/>
          </w:tcPr>
          <w:sdt>
            <w:sdtPr>
              <w:rPr>
                <w:rFonts w:eastAsia="Calibri"/>
                <w:lang w:eastAsia="en-US"/>
              </w:rPr>
              <w:id w:val="-1444599524"/>
              <w:placeholder>
                <w:docPart w:val="39C555A99756405889268BBC9BEB9AFC"/>
              </w:placeholder>
            </w:sdtPr>
            <w:sdtEndPr/>
            <w:sdtContent>
              <w:p w:rsidR="00A830FD" w:rsidRPr="00004BC2"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1762" w:type="dxa"/>
            <w:gridSpan w:val="2"/>
            <w:shd w:val="clear" w:color="auto" w:fill="FFFFFF"/>
            <w:vAlign w:val="center"/>
          </w:tcPr>
          <w:p w:rsidR="00A830FD" w:rsidRPr="00004BC2" w:rsidRDefault="00A830FD" w:rsidP="00A830FD">
            <w:pPr>
              <w:spacing w:after="0" w:line="240" w:lineRule="auto"/>
              <w:rPr>
                <w:rFonts w:eastAsia="Calibri"/>
                <w:color w:val="FFFFFF"/>
                <w:lang w:eastAsia="en-US"/>
              </w:rPr>
            </w:pPr>
            <w:r w:rsidRPr="000636C4">
              <w:rPr>
                <w:rFonts w:eastAsia="Calibri"/>
                <w:lang w:eastAsia="en-US"/>
              </w:rPr>
              <w:t>Email:</w:t>
            </w:r>
          </w:p>
        </w:tc>
        <w:tc>
          <w:tcPr>
            <w:tcW w:w="2755" w:type="dxa"/>
            <w:gridSpan w:val="6"/>
            <w:shd w:val="clear" w:color="auto" w:fill="FFFFFF"/>
            <w:vAlign w:val="center"/>
          </w:tcPr>
          <w:sdt>
            <w:sdtPr>
              <w:rPr>
                <w:rFonts w:eastAsia="Calibri"/>
                <w:lang w:eastAsia="en-US"/>
              </w:rPr>
              <w:id w:val="1793091489"/>
              <w:placeholder>
                <w:docPart w:val="80775E29EB6A4F12ADB6C9E2117C7B6B"/>
              </w:placeholder>
            </w:sdtPr>
            <w:sdtEndPr/>
            <w:sdtContent>
              <w:p w:rsidR="00A830FD" w:rsidRPr="00575CDE"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1224" w:type="dxa"/>
            <w:gridSpan w:val="3"/>
            <w:shd w:val="clear" w:color="auto" w:fill="FFFFFF"/>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Telephone:</w:t>
            </w:r>
          </w:p>
        </w:tc>
        <w:tc>
          <w:tcPr>
            <w:tcW w:w="4165" w:type="dxa"/>
            <w:gridSpan w:val="3"/>
            <w:shd w:val="clear" w:color="auto" w:fill="FFFFFF"/>
            <w:vAlign w:val="center"/>
          </w:tcPr>
          <w:sdt>
            <w:sdtPr>
              <w:rPr>
                <w:rFonts w:eastAsia="Calibri"/>
                <w:lang w:eastAsia="en-US"/>
              </w:rPr>
              <w:id w:val="-1164769665"/>
              <w:placeholder>
                <w:docPart w:val="975A0D531D9740C48400F66116EC65F5"/>
              </w:placeholder>
            </w:sdtPr>
            <w:sdtEndPr/>
            <w:sdtContent>
              <w:p w:rsidR="00A830FD" w:rsidRPr="00575CDE"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1762" w:type="dxa"/>
            <w:gridSpan w:val="2"/>
            <w:shd w:val="clear" w:color="auto" w:fill="FFFFFF"/>
            <w:vAlign w:val="center"/>
          </w:tcPr>
          <w:p w:rsidR="00A830FD" w:rsidRPr="00004BC2" w:rsidRDefault="00A830FD" w:rsidP="00A830FD">
            <w:pPr>
              <w:spacing w:after="0" w:line="240" w:lineRule="auto"/>
              <w:rPr>
                <w:rFonts w:eastAsia="Calibri"/>
                <w:color w:val="FFFFFF"/>
                <w:lang w:eastAsia="en-US"/>
              </w:rPr>
            </w:pPr>
            <w:r w:rsidRPr="000636C4">
              <w:rPr>
                <w:rFonts w:eastAsia="Calibri"/>
                <w:lang w:eastAsia="en-US"/>
              </w:rPr>
              <w:t>Relationship:</w:t>
            </w:r>
          </w:p>
        </w:tc>
        <w:tc>
          <w:tcPr>
            <w:tcW w:w="8144" w:type="dxa"/>
            <w:gridSpan w:val="12"/>
            <w:shd w:val="clear" w:color="auto" w:fill="FFFFFF"/>
            <w:vAlign w:val="center"/>
          </w:tcPr>
          <w:sdt>
            <w:sdtPr>
              <w:rPr>
                <w:rFonts w:eastAsia="Calibri"/>
                <w:lang w:eastAsia="en-US"/>
              </w:rPr>
              <w:id w:val="476574660"/>
              <w:placeholder>
                <w:docPart w:val="D8F49D29EFDF4280B42FC2B0ECBB2293"/>
              </w:placeholder>
            </w:sdtPr>
            <w:sdtEndPr/>
            <w:sdtContent>
              <w:p w:rsidR="00A830FD" w:rsidRPr="00575CDE"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1762" w:type="dxa"/>
            <w:gridSpan w:val="2"/>
            <w:shd w:val="clear" w:color="auto" w:fill="000000"/>
            <w:vAlign w:val="center"/>
          </w:tcPr>
          <w:p w:rsidR="00A830FD" w:rsidRPr="00004BC2" w:rsidRDefault="00A830FD" w:rsidP="00A830FD">
            <w:pPr>
              <w:spacing w:after="0" w:line="240" w:lineRule="auto"/>
              <w:rPr>
                <w:rFonts w:eastAsia="Calibri"/>
                <w:lang w:eastAsia="en-US"/>
              </w:rPr>
            </w:pPr>
          </w:p>
        </w:tc>
        <w:tc>
          <w:tcPr>
            <w:tcW w:w="8144" w:type="dxa"/>
            <w:gridSpan w:val="12"/>
            <w:shd w:val="clear" w:color="auto" w:fill="000000"/>
            <w:vAlign w:val="center"/>
          </w:tcPr>
          <w:p w:rsidR="00A830FD" w:rsidRPr="00004BC2" w:rsidRDefault="00A830FD" w:rsidP="00A830FD">
            <w:pPr>
              <w:spacing w:after="0" w:line="240" w:lineRule="auto"/>
              <w:rPr>
                <w:rFonts w:eastAsia="Calibri"/>
                <w:color w:val="808080"/>
                <w:lang w:eastAsia="en-US"/>
              </w:rPr>
            </w:pPr>
          </w:p>
        </w:tc>
      </w:tr>
      <w:tr w:rsidR="00A830FD" w:rsidRPr="00004BC2" w:rsidTr="00AE0C5F">
        <w:trPr>
          <w:trHeight w:val="33"/>
        </w:trPr>
        <w:tc>
          <w:tcPr>
            <w:tcW w:w="1050" w:type="dxa"/>
            <w:shd w:val="clear" w:color="auto" w:fill="FFFFFF"/>
            <w:vAlign w:val="center"/>
          </w:tcPr>
          <w:p w:rsidR="00A830FD" w:rsidRPr="00004BC2" w:rsidRDefault="00A830FD" w:rsidP="00A830FD">
            <w:pPr>
              <w:spacing w:after="0" w:line="240" w:lineRule="auto"/>
              <w:rPr>
                <w:rFonts w:eastAsia="Calibri"/>
                <w:color w:val="FFFFFF"/>
                <w:lang w:eastAsia="en-US"/>
              </w:rPr>
            </w:pPr>
            <w:r w:rsidRPr="000636C4">
              <w:rPr>
                <w:rFonts w:eastAsia="Calibri"/>
                <w:lang w:eastAsia="en-US"/>
              </w:rPr>
              <w:t>Title</w:t>
            </w:r>
          </w:p>
        </w:tc>
        <w:tc>
          <w:tcPr>
            <w:tcW w:w="3467" w:type="dxa"/>
            <w:gridSpan w:val="7"/>
            <w:shd w:val="clear" w:color="auto" w:fill="FFFFFF"/>
            <w:vAlign w:val="center"/>
          </w:tcPr>
          <w:sdt>
            <w:sdtPr>
              <w:rPr>
                <w:rFonts w:eastAsia="Calibri"/>
                <w:lang w:eastAsia="en-US"/>
              </w:rPr>
              <w:id w:val="-1702705105"/>
              <w:placeholder>
                <w:docPart w:val="8BC03817879E4F8792E8DAF684BE35CB"/>
              </w:placeholder>
            </w:sdtPr>
            <w:sdtEndPr/>
            <w:sdtContent>
              <w:p w:rsidR="00A830FD" w:rsidRPr="00575CDE"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1342" w:type="dxa"/>
            <w:gridSpan w:val="4"/>
            <w:shd w:val="clear" w:color="auto" w:fill="FFFFFF"/>
            <w:vAlign w:val="center"/>
          </w:tcPr>
          <w:p w:rsidR="00A830FD" w:rsidRPr="00004BC2" w:rsidRDefault="00A830FD" w:rsidP="00A830FD">
            <w:pPr>
              <w:spacing w:after="0" w:line="240" w:lineRule="auto"/>
              <w:rPr>
                <w:rFonts w:eastAsia="Calibri"/>
                <w:color w:val="FFFFFF"/>
                <w:lang w:eastAsia="en-US"/>
              </w:rPr>
            </w:pPr>
            <w:r w:rsidRPr="000636C4">
              <w:rPr>
                <w:rFonts w:eastAsia="Calibri"/>
                <w:lang w:eastAsia="en-US"/>
              </w:rPr>
              <w:t>First name</w:t>
            </w:r>
          </w:p>
        </w:tc>
        <w:tc>
          <w:tcPr>
            <w:tcW w:w="4047" w:type="dxa"/>
            <w:gridSpan w:val="2"/>
            <w:shd w:val="clear" w:color="auto" w:fill="FFFFFF"/>
            <w:vAlign w:val="center"/>
          </w:tcPr>
          <w:sdt>
            <w:sdtPr>
              <w:rPr>
                <w:rFonts w:eastAsia="Calibri"/>
                <w:lang w:eastAsia="en-US"/>
              </w:rPr>
              <w:id w:val="24610250"/>
              <w:placeholder>
                <w:docPart w:val="12B178C5291C4419828DC2C27EB5FED9"/>
              </w:placeholder>
            </w:sdtPr>
            <w:sdtEndPr/>
            <w:sdtContent>
              <w:p w:rsidR="00A830FD" w:rsidRPr="00575CDE"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3390" w:type="dxa"/>
            <w:gridSpan w:val="5"/>
            <w:shd w:val="clear" w:color="auto" w:fill="FFFFFF"/>
            <w:vAlign w:val="center"/>
          </w:tcPr>
          <w:p w:rsidR="00A830FD" w:rsidRPr="00004BC2" w:rsidRDefault="00A830FD" w:rsidP="00A830FD">
            <w:pPr>
              <w:spacing w:after="0" w:line="240" w:lineRule="auto"/>
              <w:rPr>
                <w:rFonts w:eastAsia="Calibri"/>
                <w:color w:val="FFFFFF"/>
                <w:lang w:eastAsia="en-US"/>
              </w:rPr>
            </w:pPr>
            <w:r w:rsidRPr="000636C4">
              <w:rPr>
                <w:rFonts w:eastAsia="Calibri"/>
                <w:lang w:eastAsia="en-US"/>
              </w:rPr>
              <w:t>Can the reference be contacted</w:t>
            </w:r>
          </w:p>
        </w:tc>
        <w:tc>
          <w:tcPr>
            <w:tcW w:w="1127" w:type="dxa"/>
            <w:gridSpan w:val="3"/>
            <w:shd w:val="clear" w:color="auto" w:fill="FFFFFF"/>
            <w:vAlign w:val="center"/>
          </w:tcPr>
          <w:sdt>
            <w:sdtPr>
              <w:rPr>
                <w:rFonts w:eastAsia="Calibri"/>
                <w:lang w:eastAsia="en-US"/>
              </w:rPr>
              <w:id w:val="717091131"/>
              <w:placeholder>
                <w:docPart w:val="F7C3964FB82B4D0194D188395E008ED2"/>
              </w:placeholder>
            </w:sdtPr>
            <w:sdtEndPr/>
            <w:sdtContent>
              <w:p w:rsidR="00A830FD" w:rsidRPr="00575CDE"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c>
          <w:tcPr>
            <w:tcW w:w="1342" w:type="dxa"/>
            <w:gridSpan w:val="4"/>
            <w:shd w:val="clear" w:color="auto" w:fill="FFFFFF"/>
            <w:vAlign w:val="center"/>
          </w:tcPr>
          <w:p w:rsidR="00A830FD" w:rsidRPr="00004BC2" w:rsidRDefault="00A830FD" w:rsidP="00A830FD">
            <w:pPr>
              <w:spacing w:after="0" w:line="240" w:lineRule="auto"/>
              <w:rPr>
                <w:rFonts w:eastAsia="Calibri"/>
                <w:color w:val="FFFFFF"/>
                <w:lang w:eastAsia="en-US"/>
              </w:rPr>
            </w:pPr>
            <w:r w:rsidRPr="000636C4">
              <w:rPr>
                <w:rFonts w:eastAsia="Calibri"/>
                <w:lang w:eastAsia="en-US"/>
              </w:rPr>
              <w:t>Surname</w:t>
            </w:r>
          </w:p>
        </w:tc>
        <w:tc>
          <w:tcPr>
            <w:tcW w:w="4047" w:type="dxa"/>
            <w:gridSpan w:val="2"/>
            <w:shd w:val="clear" w:color="auto" w:fill="FFFFFF"/>
            <w:vAlign w:val="center"/>
          </w:tcPr>
          <w:sdt>
            <w:sdtPr>
              <w:rPr>
                <w:rFonts w:eastAsia="Calibri"/>
                <w:lang w:eastAsia="en-US"/>
              </w:rPr>
              <w:id w:val="198901548"/>
              <w:placeholder>
                <w:docPart w:val="FD32CB01BFBF444DA51BD3707B13DD11"/>
              </w:placeholder>
            </w:sdtPr>
            <w:sdtEndPr/>
            <w:sdtContent>
              <w:p w:rsidR="00A830FD" w:rsidRPr="00575CDE"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1762" w:type="dxa"/>
            <w:gridSpan w:val="2"/>
            <w:shd w:val="clear" w:color="auto" w:fill="FFFFFF"/>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Job title:</w:t>
            </w:r>
          </w:p>
        </w:tc>
        <w:tc>
          <w:tcPr>
            <w:tcW w:w="8144" w:type="dxa"/>
            <w:gridSpan w:val="12"/>
            <w:shd w:val="clear" w:color="auto" w:fill="FFFFFF"/>
            <w:vAlign w:val="center"/>
          </w:tcPr>
          <w:sdt>
            <w:sdtPr>
              <w:rPr>
                <w:rFonts w:eastAsia="Calibri"/>
                <w:lang w:eastAsia="en-US"/>
              </w:rPr>
              <w:id w:val="876743024"/>
              <w:placeholder>
                <w:docPart w:val="3FE1F6A869884F31BD05A658D0C7E59D"/>
              </w:placeholder>
            </w:sdtPr>
            <w:sdtEndPr/>
            <w:sdtContent>
              <w:p w:rsidR="00A830FD" w:rsidRPr="00575CDE"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1762" w:type="dxa"/>
            <w:gridSpan w:val="2"/>
            <w:shd w:val="clear" w:color="auto" w:fill="FFFFFF"/>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Address:</w:t>
            </w:r>
          </w:p>
        </w:tc>
        <w:tc>
          <w:tcPr>
            <w:tcW w:w="8144" w:type="dxa"/>
            <w:gridSpan w:val="12"/>
            <w:shd w:val="clear" w:color="auto" w:fill="FFFFFF"/>
            <w:vAlign w:val="center"/>
          </w:tcPr>
          <w:sdt>
            <w:sdtPr>
              <w:rPr>
                <w:rFonts w:eastAsia="Calibri"/>
                <w:lang w:eastAsia="en-US"/>
              </w:rPr>
              <w:id w:val="-930746551"/>
              <w:placeholder>
                <w:docPart w:val="3B90BC4733394A339B71D01E3EF91B75"/>
              </w:placeholder>
            </w:sdtPr>
            <w:sdtEndPr/>
            <w:sdtContent>
              <w:p w:rsidR="00A830FD" w:rsidRPr="00004BC2"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1762" w:type="dxa"/>
            <w:gridSpan w:val="2"/>
            <w:shd w:val="clear" w:color="auto" w:fill="FFFFFF"/>
            <w:vAlign w:val="center"/>
          </w:tcPr>
          <w:p w:rsidR="00A830FD" w:rsidRPr="00004BC2" w:rsidRDefault="00A830FD" w:rsidP="00A830FD">
            <w:pPr>
              <w:spacing w:after="0" w:line="240" w:lineRule="auto"/>
              <w:rPr>
                <w:rFonts w:eastAsia="Calibri"/>
                <w:color w:val="FFFFFF"/>
                <w:lang w:eastAsia="en-US"/>
              </w:rPr>
            </w:pPr>
            <w:r w:rsidRPr="000636C4">
              <w:rPr>
                <w:rFonts w:eastAsia="Calibri"/>
                <w:lang w:eastAsia="en-US"/>
              </w:rPr>
              <w:t>Email:</w:t>
            </w:r>
          </w:p>
        </w:tc>
        <w:tc>
          <w:tcPr>
            <w:tcW w:w="2755" w:type="dxa"/>
            <w:gridSpan w:val="6"/>
            <w:shd w:val="clear" w:color="auto" w:fill="FFFFFF"/>
            <w:vAlign w:val="center"/>
          </w:tcPr>
          <w:sdt>
            <w:sdtPr>
              <w:rPr>
                <w:rFonts w:eastAsia="Calibri"/>
                <w:lang w:eastAsia="en-US"/>
              </w:rPr>
              <w:id w:val="-567115819"/>
              <w:placeholder>
                <w:docPart w:val="48C4CEE08B3440A6AA7338E6334CD9E9"/>
              </w:placeholder>
            </w:sdtPr>
            <w:sdtEndPr/>
            <w:sdtContent>
              <w:p w:rsidR="00A830FD" w:rsidRPr="00575CDE"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1224" w:type="dxa"/>
            <w:gridSpan w:val="3"/>
            <w:shd w:val="clear" w:color="auto" w:fill="FFFFFF"/>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Telephone:</w:t>
            </w:r>
          </w:p>
        </w:tc>
        <w:tc>
          <w:tcPr>
            <w:tcW w:w="4165" w:type="dxa"/>
            <w:gridSpan w:val="3"/>
            <w:shd w:val="clear" w:color="auto" w:fill="FFFFFF"/>
            <w:vAlign w:val="center"/>
          </w:tcPr>
          <w:sdt>
            <w:sdtPr>
              <w:rPr>
                <w:rFonts w:eastAsia="Calibri"/>
                <w:lang w:eastAsia="en-US"/>
              </w:rPr>
              <w:id w:val="-1550756638"/>
              <w:placeholder>
                <w:docPart w:val="101477E696774790AB9DE3FF19BA179B"/>
              </w:placeholder>
            </w:sdtPr>
            <w:sdtEndPr/>
            <w:sdtContent>
              <w:p w:rsidR="00A830FD" w:rsidRPr="00575CDE"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1762" w:type="dxa"/>
            <w:gridSpan w:val="2"/>
            <w:shd w:val="clear" w:color="auto" w:fill="FFFFFF"/>
            <w:vAlign w:val="center"/>
          </w:tcPr>
          <w:p w:rsidR="00A830FD" w:rsidRPr="00004BC2" w:rsidRDefault="00A830FD" w:rsidP="00A830FD">
            <w:pPr>
              <w:spacing w:after="0" w:line="240" w:lineRule="auto"/>
              <w:rPr>
                <w:rFonts w:eastAsia="Calibri"/>
                <w:color w:val="FFFFFF"/>
                <w:lang w:eastAsia="en-US"/>
              </w:rPr>
            </w:pPr>
            <w:r w:rsidRPr="000636C4">
              <w:rPr>
                <w:rFonts w:eastAsia="Calibri"/>
                <w:lang w:eastAsia="en-US"/>
              </w:rPr>
              <w:t>Relationship:</w:t>
            </w:r>
          </w:p>
        </w:tc>
        <w:tc>
          <w:tcPr>
            <w:tcW w:w="8144" w:type="dxa"/>
            <w:gridSpan w:val="12"/>
            <w:shd w:val="clear" w:color="auto" w:fill="FFFFFF"/>
            <w:vAlign w:val="center"/>
          </w:tcPr>
          <w:sdt>
            <w:sdtPr>
              <w:rPr>
                <w:rFonts w:eastAsia="Calibri"/>
                <w:lang w:eastAsia="en-US"/>
              </w:rPr>
              <w:id w:val="-678493389"/>
              <w:placeholder>
                <w:docPart w:val="E64DA6A4544A4281A281B3495BEA2962"/>
              </w:placeholder>
            </w:sdtPr>
            <w:sdtEndPr/>
            <w:sdtContent>
              <w:p w:rsidR="00A830FD" w:rsidRPr="00575CDE"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9906" w:type="dxa"/>
            <w:gridSpan w:val="14"/>
            <w:shd w:val="clear" w:color="auto" w:fill="FFFFFF"/>
            <w:vAlign w:val="center"/>
          </w:tcPr>
          <w:p w:rsidR="00A830FD" w:rsidRPr="00004BC2" w:rsidRDefault="00A830FD" w:rsidP="00A830FD">
            <w:pPr>
              <w:spacing w:after="0" w:line="240" w:lineRule="auto"/>
              <w:rPr>
                <w:rFonts w:eastAsia="Calibri"/>
                <w:color w:val="808080"/>
                <w:lang w:eastAsia="en-US"/>
              </w:rPr>
            </w:pPr>
          </w:p>
        </w:tc>
      </w:tr>
      <w:tr w:rsidR="00A830FD" w:rsidRPr="00004BC2" w:rsidTr="00AE0C5F">
        <w:trPr>
          <w:trHeight w:val="33"/>
        </w:trPr>
        <w:tc>
          <w:tcPr>
            <w:tcW w:w="9906" w:type="dxa"/>
            <w:gridSpan w:val="14"/>
            <w:shd w:val="clear" w:color="auto" w:fill="000000"/>
            <w:vAlign w:val="center"/>
          </w:tcPr>
          <w:p w:rsidR="00A830FD" w:rsidRPr="00004BC2" w:rsidRDefault="00A830FD" w:rsidP="00A830FD">
            <w:pPr>
              <w:spacing w:after="0" w:line="240" w:lineRule="auto"/>
              <w:rPr>
                <w:rFonts w:eastAsia="Calibri"/>
                <w:color w:val="FFFFFF"/>
                <w:lang w:eastAsia="en-US"/>
              </w:rPr>
            </w:pPr>
            <w:r w:rsidRPr="000636C4">
              <w:rPr>
                <w:rFonts w:eastAsia="Calibri"/>
                <w:lang w:eastAsia="en-US"/>
              </w:rPr>
              <w:t xml:space="preserve">Disability – Do you require any special arrangements to be made to participate in the selection process on account of a disability? If yes, please give brief details </w:t>
            </w:r>
            <w:proofErr w:type="gramStart"/>
            <w:r w:rsidRPr="000636C4">
              <w:rPr>
                <w:rFonts w:eastAsia="Calibri"/>
                <w:lang w:eastAsia="en-US"/>
              </w:rPr>
              <w:t xml:space="preserve">( </w:t>
            </w:r>
            <w:r w:rsidRPr="000636C4">
              <w:rPr>
                <w:rFonts w:eastAsia="Calibri"/>
                <w:sz w:val="18"/>
                <w:lang w:eastAsia="en-US"/>
              </w:rPr>
              <w:t>type</w:t>
            </w:r>
            <w:proofErr w:type="gramEnd"/>
            <w:r w:rsidRPr="000636C4">
              <w:rPr>
                <w:rFonts w:eastAsia="Calibri"/>
                <w:sz w:val="18"/>
                <w:lang w:eastAsia="en-US"/>
              </w:rPr>
              <w:t xml:space="preserve"> in information)</w:t>
            </w:r>
          </w:p>
        </w:tc>
      </w:tr>
      <w:tr w:rsidR="00A830FD" w:rsidRPr="00004BC2" w:rsidTr="00AE0C5F">
        <w:trPr>
          <w:trHeight w:val="33"/>
        </w:trPr>
        <w:tc>
          <w:tcPr>
            <w:tcW w:w="9906" w:type="dxa"/>
            <w:gridSpan w:val="14"/>
            <w:shd w:val="clear" w:color="auto" w:fill="auto"/>
            <w:vAlign w:val="center"/>
          </w:tcPr>
          <w:sdt>
            <w:sdtPr>
              <w:rPr>
                <w:rFonts w:eastAsia="Calibri"/>
                <w:lang w:eastAsia="en-US"/>
              </w:rPr>
              <w:id w:val="1695723930"/>
              <w:placeholder>
                <w:docPart w:val="4659093A3A6C469A92C1624A3FB19B87"/>
              </w:placeholder>
            </w:sdtPr>
            <w:sdtEndPr/>
            <w:sdtContent>
              <w:p w:rsidR="00A830FD" w:rsidRPr="000636C4" w:rsidRDefault="00A830FD" w:rsidP="00A830FD">
                <w:pPr>
                  <w:spacing w:after="0" w:line="240" w:lineRule="auto"/>
                  <w:rPr>
                    <w:rFonts w:eastAsia="Calibri"/>
                    <w:lang w:eastAsia="en-US"/>
                  </w:rPr>
                </w:pPr>
                <w:r w:rsidRPr="000636C4">
                  <w:rPr>
                    <w:rFonts w:eastAsia="Calibri"/>
                    <w:lang w:eastAsia="en-US"/>
                  </w:rPr>
                  <w:t>Click to enter text</w:t>
                </w:r>
              </w:p>
            </w:sdtContent>
          </w:sdt>
          <w:p w:rsidR="00A830FD" w:rsidRPr="000636C4" w:rsidRDefault="00A830FD" w:rsidP="00A830FD">
            <w:pPr>
              <w:spacing w:after="0" w:line="240" w:lineRule="auto"/>
              <w:rPr>
                <w:rFonts w:eastAsia="Calibri"/>
                <w:lang w:eastAsia="en-US"/>
              </w:rPr>
            </w:pPr>
            <w:r w:rsidRPr="000636C4">
              <w:rPr>
                <w:rFonts w:eastAsia="Calibri"/>
                <w:lang w:eastAsia="en-US"/>
              </w:rPr>
              <w:t xml:space="preserve"> </w:t>
            </w:r>
          </w:p>
          <w:p w:rsidR="00A830FD" w:rsidRPr="000636C4" w:rsidRDefault="00A830FD" w:rsidP="00A830FD">
            <w:pPr>
              <w:spacing w:after="0" w:line="240" w:lineRule="auto"/>
              <w:rPr>
                <w:rFonts w:eastAsia="Calibri"/>
                <w:lang w:eastAsia="en-US"/>
              </w:rPr>
            </w:pPr>
          </w:p>
          <w:p w:rsidR="00A830FD" w:rsidRPr="00004BC2" w:rsidRDefault="00A830FD" w:rsidP="00A830FD">
            <w:pPr>
              <w:spacing w:after="0" w:line="240" w:lineRule="auto"/>
              <w:rPr>
                <w:rFonts w:eastAsia="Calibri"/>
                <w:lang w:eastAsia="en-US"/>
              </w:rPr>
            </w:pPr>
          </w:p>
        </w:tc>
      </w:tr>
      <w:tr w:rsidR="00A830FD" w:rsidRPr="00004BC2" w:rsidTr="00AE0C5F">
        <w:trPr>
          <w:trHeight w:val="33"/>
        </w:trPr>
        <w:tc>
          <w:tcPr>
            <w:tcW w:w="9906" w:type="dxa"/>
            <w:gridSpan w:val="14"/>
            <w:shd w:val="clear" w:color="auto" w:fill="auto"/>
            <w:vAlign w:val="center"/>
          </w:tcPr>
          <w:p w:rsidR="00A830FD" w:rsidRPr="00004BC2" w:rsidRDefault="00A830FD" w:rsidP="00A830FD">
            <w:pPr>
              <w:spacing w:after="0" w:line="240" w:lineRule="auto"/>
              <w:rPr>
                <w:rFonts w:eastAsia="Calibri"/>
                <w:color w:val="808080"/>
                <w:lang w:eastAsia="en-US"/>
              </w:rPr>
            </w:pPr>
          </w:p>
        </w:tc>
      </w:tr>
      <w:tr w:rsidR="00A830FD" w:rsidRPr="00004BC2" w:rsidTr="00AE0C5F">
        <w:trPr>
          <w:trHeight w:val="33"/>
        </w:trPr>
        <w:tc>
          <w:tcPr>
            <w:tcW w:w="9906" w:type="dxa"/>
            <w:gridSpan w:val="14"/>
            <w:shd w:val="clear" w:color="auto" w:fill="000000"/>
            <w:vAlign w:val="center"/>
          </w:tcPr>
          <w:p w:rsidR="00A830FD" w:rsidRPr="00004BC2" w:rsidRDefault="00A830FD" w:rsidP="00A830FD">
            <w:pPr>
              <w:spacing w:after="0" w:line="240" w:lineRule="auto"/>
              <w:rPr>
                <w:rFonts w:eastAsia="Calibri"/>
                <w:color w:val="FFFFFF"/>
                <w:lang w:eastAsia="en-US"/>
              </w:rPr>
            </w:pPr>
            <w:r w:rsidRPr="000636C4">
              <w:rPr>
                <w:rFonts w:eastAsia="Calibri"/>
                <w:lang w:eastAsia="en-US"/>
              </w:rPr>
              <w:t>Convictions – Have you ever been convicted of a criminal offence i.e. cautions, reprimands or warnings? If yes, please give details of any unspent convictions.</w:t>
            </w:r>
          </w:p>
        </w:tc>
      </w:tr>
      <w:tr w:rsidR="00A830FD" w:rsidRPr="00004BC2" w:rsidTr="00AE0C5F">
        <w:trPr>
          <w:trHeight w:val="33"/>
        </w:trPr>
        <w:tc>
          <w:tcPr>
            <w:tcW w:w="9906" w:type="dxa"/>
            <w:gridSpan w:val="14"/>
            <w:shd w:val="clear" w:color="auto" w:fill="FFFFFF"/>
            <w:vAlign w:val="center"/>
          </w:tcPr>
          <w:sdt>
            <w:sdtPr>
              <w:rPr>
                <w:rFonts w:eastAsia="Calibri"/>
                <w:lang w:eastAsia="en-US"/>
              </w:rPr>
              <w:id w:val="-2099309754"/>
              <w:placeholder>
                <w:docPart w:val="2E9417F1109E49398C572AD6DFE45D06"/>
              </w:placeholder>
            </w:sdtPr>
            <w:sdtEndPr/>
            <w:sdtContent>
              <w:p w:rsidR="00A830FD" w:rsidRPr="000636C4" w:rsidRDefault="00A830FD" w:rsidP="00A830FD">
                <w:pPr>
                  <w:spacing w:after="0" w:line="240" w:lineRule="auto"/>
                  <w:rPr>
                    <w:rFonts w:eastAsia="Calibri"/>
                    <w:lang w:eastAsia="en-US"/>
                  </w:rPr>
                </w:pPr>
                <w:r w:rsidRPr="000636C4">
                  <w:rPr>
                    <w:rFonts w:eastAsia="Calibri"/>
                    <w:lang w:eastAsia="en-US"/>
                  </w:rPr>
                  <w:t>Click to enter text</w:t>
                </w:r>
              </w:p>
            </w:sdtContent>
          </w:sdt>
          <w:p w:rsidR="00A830FD" w:rsidRPr="000636C4" w:rsidRDefault="00A830FD" w:rsidP="00A830FD">
            <w:pPr>
              <w:spacing w:after="0" w:line="240" w:lineRule="auto"/>
              <w:rPr>
                <w:rFonts w:eastAsia="Calibri"/>
                <w:lang w:eastAsia="en-US"/>
              </w:rPr>
            </w:pPr>
            <w:r w:rsidRPr="000636C4">
              <w:rPr>
                <w:rFonts w:eastAsia="Calibri"/>
                <w:lang w:eastAsia="en-US"/>
              </w:rPr>
              <w:t xml:space="preserve"> </w:t>
            </w: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04BC2" w:rsidRDefault="00A830FD" w:rsidP="00A830FD">
            <w:pPr>
              <w:spacing w:after="0" w:line="240" w:lineRule="auto"/>
              <w:rPr>
                <w:rFonts w:eastAsia="Calibri"/>
                <w:color w:val="FFFFFF"/>
                <w:lang w:eastAsia="en-US"/>
              </w:rPr>
            </w:pPr>
          </w:p>
        </w:tc>
      </w:tr>
      <w:tr w:rsidR="00A830FD" w:rsidRPr="00004BC2" w:rsidTr="00AE0C5F">
        <w:trPr>
          <w:trHeight w:val="33"/>
        </w:trPr>
        <w:tc>
          <w:tcPr>
            <w:tcW w:w="9906" w:type="dxa"/>
            <w:gridSpan w:val="14"/>
            <w:shd w:val="clear" w:color="auto" w:fill="000000"/>
            <w:vAlign w:val="center"/>
          </w:tcPr>
          <w:p w:rsidR="00A830FD" w:rsidRPr="00A61511" w:rsidRDefault="00A830FD" w:rsidP="00A830FD">
            <w:pPr>
              <w:spacing w:after="0" w:line="240" w:lineRule="auto"/>
              <w:rPr>
                <w:rFonts w:eastAsia="Calibri"/>
                <w:b/>
                <w:color w:val="FFFFFF"/>
                <w:sz w:val="28"/>
                <w:szCs w:val="28"/>
                <w:lang w:eastAsia="en-US"/>
              </w:rPr>
            </w:pPr>
            <w:r w:rsidRPr="000636C4">
              <w:rPr>
                <w:rFonts w:eastAsia="Calibri"/>
                <w:b/>
                <w:sz w:val="28"/>
                <w:szCs w:val="28"/>
                <w:lang w:eastAsia="en-US"/>
              </w:rPr>
              <w:t>Declaration: Please read carefully before signing this application</w:t>
            </w:r>
          </w:p>
        </w:tc>
      </w:tr>
      <w:tr w:rsidR="00A830FD" w:rsidRPr="00004BC2" w:rsidTr="00AE0C5F">
        <w:trPr>
          <w:trHeight w:val="33"/>
        </w:trPr>
        <w:tc>
          <w:tcPr>
            <w:tcW w:w="9906" w:type="dxa"/>
            <w:gridSpan w:val="14"/>
            <w:shd w:val="clear" w:color="auto" w:fill="auto"/>
            <w:vAlign w:val="center"/>
          </w:tcPr>
          <w:p w:rsidR="00A830FD" w:rsidRPr="000636C4" w:rsidRDefault="00A830FD" w:rsidP="00A830FD">
            <w:pPr>
              <w:spacing w:line="240" w:lineRule="auto"/>
              <w:rPr>
                <w:rFonts w:cs="Arial"/>
              </w:rPr>
            </w:pPr>
            <w:r w:rsidRPr="000636C4">
              <w:rPr>
                <w:rFonts w:cs="Arial"/>
              </w:rPr>
              <w:t xml:space="preserve">I confirm that the above information is complete and correct and that any untrue or misleading information will give my employer the right to terminate any employment contract offered. I agree that the organisation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my employment and for up to six years thereafter and understand that information will be processed in accordance with the Data Protection Act. I agree that should I be successful with this application, I will, if required apply to the Criminal Records Bureau/Scottish Criminal Records Office for a basic disclosure. I understand that should I fail to do so, or should the disclosure not be to the satisfaction of the company, any offer of employment may be withdrawn or my employment terminated. </w:t>
            </w:r>
          </w:p>
          <w:p w:rsidR="00A830FD" w:rsidRPr="000636C4" w:rsidRDefault="00A830FD" w:rsidP="00A830FD">
            <w:pPr>
              <w:spacing w:after="0" w:line="240" w:lineRule="auto"/>
              <w:rPr>
                <w:rFonts w:ascii="Arial" w:hAnsi="Arial" w:cs="Arial"/>
                <w:sz w:val="18"/>
                <w:szCs w:val="18"/>
              </w:rPr>
            </w:pPr>
            <w:r w:rsidRPr="000636C4">
              <w:rPr>
                <w:rFonts w:ascii="Arial" w:hAnsi="Arial" w:cs="Arial"/>
                <w:sz w:val="18"/>
                <w:szCs w:val="18"/>
              </w:rPr>
              <w:t>Signed:     ……………………………………………………………… Date:         …………/………</w:t>
            </w:r>
            <w:bookmarkStart w:id="0" w:name="_GoBack"/>
            <w:bookmarkEnd w:id="0"/>
            <w:r w:rsidR="00B35CB7" w:rsidRPr="000636C4">
              <w:rPr>
                <w:rFonts w:ascii="Arial" w:hAnsi="Arial" w:cs="Arial"/>
                <w:sz w:val="18"/>
                <w:szCs w:val="18"/>
              </w:rPr>
              <w:t>…. /</w:t>
            </w:r>
            <w:r w:rsidRPr="000636C4">
              <w:rPr>
                <w:rFonts w:ascii="Arial" w:hAnsi="Arial" w:cs="Arial"/>
                <w:sz w:val="18"/>
                <w:szCs w:val="18"/>
              </w:rPr>
              <w:t>…………</w:t>
            </w:r>
          </w:p>
          <w:p w:rsidR="00A830FD" w:rsidRPr="00A61511" w:rsidRDefault="00A830FD" w:rsidP="00A830FD">
            <w:pPr>
              <w:spacing w:after="0" w:line="240" w:lineRule="auto"/>
              <w:rPr>
                <w:rFonts w:eastAsia="Calibri"/>
                <w:b/>
                <w:color w:val="FFFFFF"/>
                <w:sz w:val="28"/>
                <w:szCs w:val="28"/>
                <w:lang w:eastAsia="en-US"/>
              </w:rPr>
            </w:pPr>
          </w:p>
        </w:tc>
      </w:tr>
    </w:tbl>
    <w:p w:rsidR="00B9138B" w:rsidRPr="000636C4" w:rsidRDefault="00B9138B" w:rsidP="005913A8">
      <w:pPr>
        <w:spacing w:after="0" w:line="240" w:lineRule="auto"/>
        <w:jc w:val="center"/>
        <w:rPr>
          <w:sz w:val="16"/>
          <w:szCs w:val="16"/>
        </w:rPr>
      </w:pPr>
    </w:p>
    <w:sectPr w:rsidR="00B9138B" w:rsidRPr="000636C4" w:rsidSect="00C9248A">
      <w:headerReference w:type="default" r:id="rId8"/>
      <w:footerReference w:type="default" r:id="rId9"/>
      <w:pgSz w:w="11906" w:h="16838"/>
      <w:pgMar w:top="1134"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64E" w:rsidRDefault="00EC164E" w:rsidP="00C119AC">
      <w:pPr>
        <w:spacing w:after="0" w:line="240" w:lineRule="auto"/>
      </w:pPr>
      <w:r>
        <w:separator/>
      </w:r>
    </w:p>
  </w:endnote>
  <w:endnote w:type="continuationSeparator" w:id="0">
    <w:p w:rsidR="00EC164E" w:rsidRDefault="00EC164E" w:rsidP="00C11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97E" w:rsidRDefault="0084697E">
    <w:pPr>
      <w:pStyle w:val="Footer"/>
      <w:jc w:val="right"/>
    </w:pPr>
    <w:r>
      <w:fldChar w:fldCharType="begin"/>
    </w:r>
    <w:r>
      <w:instrText xml:space="preserve"> PAGE   \* MERGEFORMAT </w:instrText>
    </w:r>
    <w:r>
      <w:fldChar w:fldCharType="separate"/>
    </w:r>
    <w:r w:rsidR="00B35CB7">
      <w:rPr>
        <w:noProof/>
      </w:rPr>
      <w:t>1</w:t>
    </w:r>
    <w:r>
      <w:rPr>
        <w:noProof/>
      </w:rPr>
      <w:fldChar w:fldCharType="end"/>
    </w:r>
  </w:p>
  <w:p w:rsidR="0084697E" w:rsidRDefault="00846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64E" w:rsidRDefault="00EC164E" w:rsidP="00C119AC">
      <w:pPr>
        <w:spacing w:after="0" w:line="240" w:lineRule="auto"/>
      </w:pPr>
      <w:r>
        <w:separator/>
      </w:r>
    </w:p>
  </w:footnote>
  <w:footnote w:type="continuationSeparator" w:id="0">
    <w:p w:rsidR="00EC164E" w:rsidRDefault="00EC164E" w:rsidP="00C11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55B" w:rsidRDefault="00901E04" w:rsidP="00C4355B">
    <w:pPr>
      <w:pStyle w:val="Header"/>
      <w:jc w:val="center"/>
    </w:pPr>
    <w:r>
      <w:rPr>
        <w:noProof/>
        <w:lang w:eastAsia="en-GB"/>
      </w:rPr>
      <w:drawing>
        <wp:inline distT="0" distB="0" distL="0" distR="0">
          <wp:extent cx="969645" cy="68326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645" cy="683260"/>
                  </a:xfrm>
                  <a:prstGeom prst="rect">
                    <a:avLst/>
                  </a:prstGeom>
                  <a:noFill/>
                  <a:ln>
                    <a:noFill/>
                  </a:ln>
                </pic:spPr>
              </pic:pic>
            </a:graphicData>
          </a:graphic>
        </wp:inline>
      </w:drawing>
    </w:r>
  </w:p>
  <w:p w:rsidR="00C4355B" w:rsidRDefault="00C43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C4938"/>
    <w:multiLevelType w:val="hybridMultilevel"/>
    <w:tmpl w:val="534854E4"/>
    <w:lvl w:ilvl="0" w:tplc="98824CD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8B"/>
    <w:rsid w:val="00004BC2"/>
    <w:rsid w:val="00045FFE"/>
    <w:rsid w:val="00051168"/>
    <w:rsid w:val="000636C4"/>
    <w:rsid w:val="00065704"/>
    <w:rsid w:val="000860B8"/>
    <w:rsid w:val="000B7496"/>
    <w:rsid w:val="000C593A"/>
    <w:rsid w:val="00106149"/>
    <w:rsid w:val="001C272B"/>
    <w:rsid w:val="001E3730"/>
    <w:rsid w:val="00215EDD"/>
    <w:rsid w:val="00251BC0"/>
    <w:rsid w:val="00274710"/>
    <w:rsid w:val="002840D3"/>
    <w:rsid w:val="00290099"/>
    <w:rsid w:val="003328A4"/>
    <w:rsid w:val="003501B1"/>
    <w:rsid w:val="00376973"/>
    <w:rsid w:val="00394FCE"/>
    <w:rsid w:val="003C64EE"/>
    <w:rsid w:val="003F06A3"/>
    <w:rsid w:val="00400AB9"/>
    <w:rsid w:val="004751EC"/>
    <w:rsid w:val="004E0D27"/>
    <w:rsid w:val="0051059F"/>
    <w:rsid w:val="0052443C"/>
    <w:rsid w:val="0055550D"/>
    <w:rsid w:val="00555883"/>
    <w:rsid w:val="00575CDE"/>
    <w:rsid w:val="005913A8"/>
    <w:rsid w:val="005A216B"/>
    <w:rsid w:val="005A310C"/>
    <w:rsid w:val="005A45CC"/>
    <w:rsid w:val="005B068A"/>
    <w:rsid w:val="005C2E09"/>
    <w:rsid w:val="005D70FD"/>
    <w:rsid w:val="0060627A"/>
    <w:rsid w:val="00610117"/>
    <w:rsid w:val="00677FDB"/>
    <w:rsid w:val="006C3E12"/>
    <w:rsid w:val="006D06AF"/>
    <w:rsid w:val="006E3B16"/>
    <w:rsid w:val="006E3EBF"/>
    <w:rsid w:val="00723AD6"/>
    <w:rsid w:val="007416F9"/>
    <w:rsid w:val="0076472D"/>
    <w:rsid w:val="00815ABA"/>
    <w:rsid w:val="00831D98"/>
    <w:rsid w:val="0084697E"/>
    <w:rsid w:val="008C1A92"/>
    <w:rsid w:val="00901E04"/>
    <w:rsid w:val="0092303B"/>
    <w:rsid w:val="00A15A16"/>
    <w:rsid w:val="00A20688"/>
    <w:rsid w:val="00A341C6"/>
    <w:rsid w:val="00A61511"/>
    <w:rsid w:val="00A65E02"/>
    <w:rsid w:val="00A7782A"/>
    <w:rsid w:val="00A830FD"/>
    <w:rsid w:val="00A93200"/>
    <w:rsid w:val="00AA6090"/>
    <w:rsid w:val="00AE0C5F"/>
    <w:rsid w:val="00AF2A6B"/>
    <w:rsid w:val="00B1677A"/>
    <w:rsid w:val="00B35CB7"/>
    <w:rsid w:val="00B363DC"/>
    <w:rsid w:val="00B603D6"/>
    <w:rsid w:val="00B9138B"/>
    <w:rsid w:val="00BE2D0D"/>
    <w:rsid w:val="00C119AC"/>
    <w:rsid w:val="00C1210C"/>
    <w:rsid w:val="00C4355B"/>
    <w:rsid w:val="00C71724"/>
    <w:rsid w:val="00C9248A"/>
    <w:rsid w:val="00C961A1"/>
    <w:rsid w:val="00CA4296"/>
    <w:rsid w:val="00D2675C"/>
    <w:rsid w:val="00D96C07"/>
    <w:rsid w:val="00E14C29"/>
    <w:rsid w:val="00E42413"/>
    <w:rsid w:val="00E6551F"/>
    <w:rsid w:val="00E70E34"/>
    <w:rsid w:val="00E77F58"/>
    <w:rsid w:val="00EC164E"/>
    <w:rsid w:val="00EF1567"/>
    <w:rsid w:val="00F11522"/>
    <w:rsid w:val="00F46E16"/>
    <w:rsid w:val="00F6055E"/>
    <w:rsid w:val="00FA040B"/>
    <w:rsid w:val="00FA76A2"/>
    <w:rsid w:val="00FD32C9"/>
    <w:rsid w:val="00FE74D4"/>
    <w:rsid w:val="00FF2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C9771A"/>
  <w15:docId w15:val="{CBCCA74D-B4F6-42E7-8B72-7F54D3A5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77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9AC"/>
    <w:pPr>
      <w:tabs>
        <w:tab w:val="center" w:pos="4513"/>
        <w:tab w:val="right" w:pos="9026"/>
      </w:tabs>
      <w:spacing w:after="0" w:line="240" w:lineRule="auto"/>
    </w:pPr>
    <w:rPr>
      <w:rFonts w:eastAsia="Calibri"/>
      <w:lang w:eastAsia="en-US"/>
    </w:rPr>
  </w:style>
  <w:style w:type="character" w:customStyle="1" w:styleId="HeaderChar">
    <w:name w:val="Header Char"/>
    <w:link w:val="Header"/>
    <w:uiPriority w:val="99"/>
    <w:rsid w:val="00C119AC"/>
    <w:rPr>
      <w:rFonts w:eastAsia="Calibri"/>
      <w:lang w:eastAsia="en-US"/>
    </w:rPr>
  </w:style>
  <w:style w:type="character" w:styleId="Hyperlink">
    <w:name w:val="Hyperlink"/>
    <w:uiPriority w:val="99"/>
    <w:unhideWhenUsed/>
    <w:rsid w:val="00C119AC"/>
    <w:rPr>
      <w:color w:val="0000FF"/>
      <w:u w:val="single"/>
    </w:rPr>
  </w:style>
  <w:style w:type="table" w:styleId="TableGrid">
    <w:name w:val="Table Grid"/>
    <w:basedOn w:val="TableNormal"/>
    <w:uiPriority w:val="59"/>
    <w:rsid w:val="00C119AC"/>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9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19AC"/>
    <w:rPr>
      <w:rFonts w:ascii="Tahoma" w:hAnsi="Tahoma" w:cs="Tahoma"/>
      <w:sz w:val="16"/>
      <w:szCs w:val="16"/>
    </w:rPr>
  </w:style>
  <w:style w:type="character" w:styleId="PlaceholderText">
    <w:name w:val="Placeholder Text"/>
    <w:uiPriority w:val="99"/>
    <w:semiHidden/>
    <w:rsid w:val="00C119AC"/>
    <w:rPr>
      <w:color w:val="808080"/>
    </w:rPr>
  </w:style>
  <w:style w:type="paragraph" w:styleId="Footer">
    <w:name w:val="footer"/>
    <w:basedOn w:val="Normal"/>
    <w:link w:val="FooterChar"/>
    <w:uiPriority w:val="99"/>
    <w:unhideWhenUsed/>
    <w:rsid w:val="00C11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9AC"/>
  </w:style>
  <w:style w:type="paragraph" w:styleId="ListParagraph">
    <w:name w:val="List Paragraph"/>
    <w:basedOn w:val="Normal"/>
    <w:uiPriority w:val="34"/>
    <w:qFormat/>
    <w:rsid w:val="00591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943383">
      <w:bodyDiv w:val="1"/>
      <w:marLeft w:val="0"/>
      <w:marRight w:val="0"/>
      <w:marTop w:val="0"/>
      <w:marBottom w:val="0"/>
      <w:divBdr>
        <w:top w:val="none" w:sz="0" w:space="0" w:color="auto"/>
        <w:left w:val="none" w:sz="0" w:space="0" w:color="auto"/>
        <w:bottom w:val="none" w:sz="0" w:space="0" w:color="auto"/>
        <w:right w:val="none" w:sz="0" w:space="0" w:color="auto"/>
      </w:divBdr>
    </w:div>
    <w:div w:id="1712682430">
      <w:bodyDiv w:val="1"/>
      <w:marLeft w:val="0"/>
      <w:marRight w:val="0"/>
      <w:marTop w:val="0"/>
      <w:marBottom w:val="0"/>
      <w:divBdr>
        <w:top w:val="none" w:sz="0" w:space="0" w:color="auto"/>
        <w:left w:val="none" w:sz="0" w:space="0" w:color="auto"/>
        <w:bottom w:val="none" w:sz="0" w:space="0" w:color="auto"/>
        <w:right w:val="none" w:sz="0" w:space="0" w:color="auto"/>
      </w:divBdr>
    </w:div>
    <w:div w:id="195882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ondaryschoolcoord\Desktop\Colchester%20Zoo%20Educational%20School%20Trip%20Booki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1196CEEA604B2C826BFFF9CA6C7E22"/>
        <w:category>
          <w:name w:val="General"/>
          <w:gallery w:val="placeholder"/>
        </w:category>
        <w:types>
          <w:type w:val="bbPlcHdr"/>
        </w:types>
        <w:behaviors>
          <w:behavior w:val="content"/>
        </w:behaviors>
        <w:guid w:val="{03586788-219C-4E1B-B109-5DFB4EC965DB}"/>
      </w:docPartPr>
      <w:docPartBody>
        <w:p w:rsidR="00DC2282" w:rsidRDefault="00B84004" w:rsidP="00B84004">
          <w:pPr>
            <w:pStyle w:val="AA1196CEEA604B2C826BFFF9CA6C7E22"/>
          </w:pPr>
          <w:r w:rsidRPr="00424A5C">
            <w:rPr>
              <w:rStyle w:val="PlaceholderText"/>
            </w:rPr>
            <w:t>Click here to enter text.</w:t>
          </w:r>
        </w:p>
      </w:docPartBody>
    </w:docPart>
    <w:docPart>
      <w:docPartPr>
        <w:name w:val="DE733064FEA04959A1A9D8B495F1CB5C"/>
        <w:category>
          <w:name w:val="General"/>
          <w:gallery w:val="placeholder"/>
        </w:category>
        <w:types>
          <w:type w:val="bbPlcHdr"/>
        </w:types>
        <w:behaviors>
          <w:behavior w:val="content"/>
        </w:behaviors>
        <w:guid w:val="{659A316B-A599-4DC7-A290-1F71B3DB01F9}"/>
      </w:docPartPr>
      <w:docPartBody>
        <w:p w:rsidR="00DC2282" w:rsidRDefault="00B84004" w:rsidP="00B84004">
          <w:pPr>
            <w:pStyle w:val="DE733064FEA04959A1A9D8B495F1CB5C"/>
          </w:pPr>
          <w:r w:rsidRPr="00424A5C">
            <w:rPr>
              <w:rStyle w:val="PlaceholderText"/>
            </w:rPr>
            <w:t>Click here to enter text.</w:t>
          </w:r>
        </w:p>
      </w:docPartBody>
    </w:docPart>
    <w:docPart>
      <w:docPartPr>
        <w:name w:val="97FBAF2E2EC5415199FC7A0DDE1D2D1F"/>
        <w:category>
          <w:name w:val="General"/>
          <w:gallery w:val="placeholder"/>
        </w:category>
        <w:types>
          <w:type w:val="bbPlcHdr"/>
        </w:types>
        <w:behaviors>
          <w:behavior w:val="content"/>
        </w:behaviors>
        <w:guid w:val="{C7E03CCF-59A3-4097-BABE-3E9E78DEF3C0}"/>
      </w:docPartPr>
      <w:docPartBody>
        <w:p w:rsidR="00DC2282" w:rsidRDefault="00B84004" w:rsidP="00B84004">
          <w:pPr>
            <w:pStyle w:val="97FBAF2E2EC5415199FC7A0DDE1D2D1F"/>
          </w:pPr>
          <w:r w:rsidRPr="00424A5C">
            <w:rPr>
              <w:rStyle w:val="PlaceholderText"/>
            </w:rPr>
            <w:t>Click here to enter text.</w:t>
          </w:r>
        </w:p>
      </w:docPartBody>
    </w:docPart>
    <w:docPart>
      <w:docPartPr>
        <w:name w:val="73F6A660A43743718188AAE9E858314A"/>
        <w:category>
          <w:name w:val="General"/>
          <w:gallery w:val="placeholder"/>
        </w:category>
        <w:types>
          <w:type w:val="bbPlcHdr"/>
        </w:types>
        <w:behaviors>
          <w:behavior w:val="content"/>
        </w:behaviors>
        <w:guid w:val="{FA077560-3F1F-4F13-8219-51287CD11A89}"/>
      </w:docPartPr>
      <w:docPartBody>
        <w:p w:rsidR="00DC2282" w:rsidRDefault="00B84004" w:rsidP="00B84004">
          <w:pPr>
            <w:pStyle w:val="73F6A660A43743718188AAE9E858314A"/>
          </w:pPr>
          <w:r w:rsidRPr="00424A5C">
            <w:rPr>
              <w:rStyle w:val="PlaceholderText"/>
            </w:rPr>
            <w:t>Click here to enter text.</w:t>
          </w:r>
        </w:p>
      </w:docPartBody>
    </w:docPart>
    <w:docPart>
      <w:docPartPr>
        <w:name w:val="125FD230423242B78A851887131EC728"/>
        <w:category>
          <w:name w:val="General"/>
          <w:gallery w:val="placeholder"/>
        </w:category>
        <w:types>
          <w:type w:val="bbPlcHdr"/>
        </w:types>
        <w:behaviors>
          <w:behavior w:val="content"/>
        </w:behaviors>
        <w:guid w:val="{FFFEF17F-01AC-4A08-934A-25E19226483D}"/>
      </w:docPartPr>
      <w:docPartBody>
        <w:p w:rsidR="00DC2282" w:rsidRDefault="00B84004" w:rsidP="00B84004">
          <w:pPr>
            <w:pStyle w:val="125FD230423242B78A851887131EC728"/>
          </w:pPr>
          <w:r w:rsidRPr="00424A5C">
            <w:rPr>
              <w:rStyle w:val="PlaceholderText"/>
            </w:rPr>
            <w:t>Click here to enter text.</w:t>
          </w:r>
        </w:p>
      </w:docPartBody>
    </w:docPart>
    <w:docPart>
      <w:docPartPr>
        <w:name w:val="9E0CF474685D40D99BC72F5387E30874"/>
        <w:category>
          <w:name w:val="General"/>
          <w:gallery w:val="placeholder"/>
        </w:category>
        <w:types>
          <w:type w:val="bbPlcHdr"/>
        </w:types>
        <w:behaviors>
          <w:behavior w:val="content"/>
        </w:behaviors>
        <w:guid w:val="{E5B54599-42AF-41B3-B503-3B29A3F3D1B8}"/>
      </w:docPartPr>
      <w:docPartBody>
        <w:p w:rsidR="00DC2282" w:rsidRDefault="00B84004" w:rsidP="00B84004">
          <w:pPr>
            <w:pStyle w:val="9E0CF474685D40D99BC72F5387E30874"/>
          </w:pPr>
          <w:r w:rsidRPr="00424A5C">
            <w:rPr>
              <w:rStyle w:val="PlaceholderText"/>
            </w:rPr>
            <w:t>Click here to enter text.</w:t>
          </w:r>
        </w:p>
      </w:docPartBody>
    </w:docPart>
    <w:docPart>
      <w:docPartPr>
        <w:name w:val="3ED60A5F0D9C47A7BAF5ACA7A618CF47"/>
        <w:category>
          <w:name w:val="General"/>
          <w:gallery w:val="placeholder"/>
        </w:category>
        <w:types>
          <w:type w:val="bbPlcHdr"/>
        </w:types>
        <w:behaviors>
          <w:behavior w:val="content"/>
        </w:behaviors>
        <w:guid w:val="{A77B6F2A-98A2-4028-AAD9-E6B924FF530A}"/>
      </w:docPartPr>
      <w:docPartBody>
        <w:p w:rsidR="00DC2282" w:rsidRDefault="00B84004" w:rsidP="00B84004">
          <w:pPr>
            <w:pStyle w:val="3ED60A5F0D9C47A7BAF5ACA7A618CF47"/>
          </w:pPr>
          <w:r w:rsidRPr="00424A5C">
            <w:rPr>
              <w:rStyle w:val="PlaceholderText"/>
            </w:rPr>
            <w:t>Click here to enter text.</w:t>
          </w:r>
        </w:p>
      </w:docPartBody>
    </w:docPart>
    <w:docPart>
      <w:docPartPr>
        <w:name w:val="17D82E7C33294331AE7802ECA7D26C2B"/>
        <w:category>
          <w:name w:val="General"/>
          <w:gallery w:val="placeholder"/>
        </w:category>
        <w:types>
          <w:type w:val="bbPlcHdr"/>
        </w:types>
        <w:behaviors>
          <w:behavior w:val="content"/>
        </w:behaviors>
        <w:guid w:val="{DA3E6A5E-9B74-48B2-9C1C-63C35DB46668}"/>
      </w:docPartPr>
      <w:docPartBody>
        <w:p w:rsidR="00DC2282" w:rsidRDefault="00B84004" w:rsidP="00B84004">
          <w:pPr>
            <w:pStyle w:val="17D82E7C33294331AE7802ECA7D26C2B"/>
          </w:pPr>
          <w:r w:rsidRPr="00424A5C">
            <w:rPr>
              <w:rStyle w:val="PlaceholderText"/>
            </w:rPr>
            <w:t>Click here to enter text.</w:t>
          </w:r>
        </w:p>
      </w:docPartBody>
    </w:docPart>
    <w:docPart>
      <w:docPartPr>
        <w:name w:val="C95DFA299A30441AB5DBB3FC703F8661"/>
        <w:category>
          <w:name w:val="General"/>
          <w:gallery w:val="placeholder"/>
        </w:category>
        <w:types>
          <w:type w:val="bbPlcHdr"/>
        </w:types>
        <w:behaviors>
          <w:behavior w:val="content"/>
        </w:behaviors>
        <w:guid w:val="{B5C31F0B-9430-47BA-9519-C859FA75AAC7}"/>
      </w:docPartPr>
      <w:docPartBody>
        <w:p w:rsidR="009034F1" w:rsidRDefault="002E31D3" w:rsidP="002E31D3">
          <w:pPr>
            <w:pStyle w:val="C95DFA299A30441AB5DBB3FC703F8661"/>
          </w:pPr>
          <w:r w:rsidRPr="00424A5C">
            <w:rPr>
              <w:rStyle w:val="PlaceholderText"/>
            </w:rPr>
            <w:t>Click here to enter text.</w:t>
          </w:r>
        </w:p>
      </w:docPartBody>
    </w:docPart>
    <w:docPart>
      <w:docPartPr>
        <w:name w:val="341B209D192C4704A430D23B7FEABBF9"/>
        <w:category>
          <w:name w:val="General"/>
          <w:gallery w:val="placeholder"/>
        </w:category>
        <w:types>
          <w:type w:val="bbPlcHdr"/>
        </w:types>
        <w:behaviors>
          <w:behavior w:val="content"/>
        </w:behaviors>
        <w:guid w:val="{8C842A96-847B-487E-87F6-F14374EBFB21}"/>
      </w:docPartPr>
      <w:docPartBody>
        <w:p w:rsidR="009034F1" w:rsidRDefault="002E31D3" w:rsidP="002E31D3">
          <w:pPr>
            <w:pStyle w:val="341B209D192C4704A430D23B7FEABBF9"/>
          </w:pPr>
          <w:r w:rsidRPr="00424A5C">
            <w:rPr>
              <w:rStyle w:val="PlaceholderText"/>
            </w:rPr>
            <w:t>Click here to enter text.</w:t>
          </w:r>
        </w:p>
      </w:docPartBody>
    </w:docPart>
    <w:docPart>
      <w:docPartPr>
        <w:name w:val="502E442F132341A985D879CE1CF64DDF"/>
        <w:category>
          <w:name w:val="General"/>
          <w:gallery w:val="placeholder"/>
        </w:category>
        <w:types>
          <w:type w:val="bbPlcHdr"/>
        </w:types>
        <w:behaviors>
          <w:behavior w:val="content"/>
        </w:behaviors>
        <w:guid w:val="{4DE7CE76-473A-4200-BE7E-3137E6AAAB1E}"/>
      </w:docPartPr>
      <w:docPartBody>
        <w:p w:rsidR="009034F1" w:rsidRDefault="002E31D3" w:rsidP="002E31D3">
          <w:pPr>
            <w:pStyle w:val="502E442F132341A985D879CE1CF64DDF"/>
          </w:pPr>
          <w:r w:rsidRPr="00424A5C">
            <w:rPr>
              <w:rStyle w:val="PlaceholderText"/>
            </w:rPr>
            <w:t>Click here to enter text.</w:t>
          </w:r>
        </w:p>
      </w:docPartBody>
    </w:docPart>
    <w:docPart>
      <w:docPartPr>
        <w:name w:val="F64DA1F02F734704A94B8DB808224F53"/>
        <w:category>
          <w:name w:val="General"/>
          <w:gallery w:val="placeholder"/>
        </w:category>
        <w:types>
          <w:type w:val="bbPlcHdr"/>
        </w:types>
        <w:behaviors>
          <w:behavior w:val="content"/>
        </w:behaviors>
        <w:guid w:val="{102A038D-9141-4DDB-A7C0-0CC7F45B0C73}"/>
      </w:docPartPr>
      <w:docPartBody>
        <w:p w:rsidR="009034F1" w:rsidRDefault="002E31D3" w:rsidP="002E31D3">
          <w:pPr>
            <w:pStyle w:val="F64DA1F02F734704A94B8DB808224F53"/>
          </w:pPr>
          <w:r w:rsidRPr="00424A5C">
            <w:rPr>
              <w:rStyle w:val="PlaceholderText"/>
            </w:rPr>
            <w:t>Click here to enter text.</w:t>
          </w:r>
        </w:p>
      </w:docPartBody>
    </w:docPart>
    <w:docPart>
      <w:docPartPr>
        <w:name w:val="5AC51BEC1A3647C097D7848594BDECB8"/>
        <w:category>
          <w:name w:val="General"/>
          <w:gallery w:val="placeholder"/>
        </w:category>
        <w:types>
          <w:type w:val="bbPlcHdr"/>
        </w:types>
        <w:behaviors>
          <w:behavior w:val="content"/>
        </w:behaviors>
        <w:guid w:val="{18A4A6F5-882C-41D7-B613-3AD240CC5241}"/>
      </w:docPartPr>
      <w:docPartBody>
        <w:p w:rsidR="009034F1" w:rsidRDefault="002E31D3" w:rsidP="002E31D3">
          <w:pPr>
            <w:pStyle w:val="5AC51BEC1A3647C097D7848594BDECB8"/>
          </w:pPr>
          <w:r w:rsidRPr="00424A5C">
            <w:rPr>
              <w:rStyle w:val="PlaceholderText"/>
            </w:rPr>
            <w:t>Click here to enter text.</w:t>
          </w:r>
        </w:p>
      </w:docPartBody>
    </w:docPart>
    <w:docPart>
      <w:docPartPr>
        <w:name w:val="0D9E4707F082463DB1CE159C466B61FC"/>
        <w:category>
          <w:name w:val="General"/>
          <w:gallery w:val="placeholder"/>
        </w:category>
        <w:types>
          <w:type w:val="bbPlcHdr"/>
        </w:types>
        <w:behaviors>
          <w:behavior w:val="content"/>
        </w:behaviors>
        <w:guid w:val="{6F2A9218-1B58-437F-80EA-C129FAA3C00B}"/>
      </w:docPartPr>
      <w:docPartBody>
        <w:p w:rsidR="009034F1" w:rsidRDefault="002E31D3" w:rsidP="002E31D3">
          <w:pPr>
            <w:pStyle w:val="0D9E4707F082463DB1CE159C466B61FC"/>
          </w:pPr>
          <w:r w:rsidRPr="00424A5C">
            <w:rPr>
              <w:rStyle w:val="PlaceholderText"/>
            </w:rPr>
            <w:t>Click here to enter text.</w:t>
          </w:r>
        </w:p>
      </w:docPartBody>
    </w:docPart>
    <w:docPart>
      <w:docPartPr>
        <w:name w:val="39C93D53B6CA44A2AF9EC2E38451702C"/>
        <w:category>
          <w:name w:val="General"/>
          <w:gallery w:val="placeholder"/>
        </w:category>
        <w:types>
          <w:type w:val="bbPlcHdr"/>
        </w:types>
        <w:behaviors>
          <w:behavior w:val="content"/>
        </w:behaviors>
        <w:guid w:val="{A73020DB-97A7-48A0-910B-783398E231D8}"/>
      </w:docPartPr>
      <w:docPartBody>
        <w:p w:rsidR="009034F1" w:rsidRDefault="002E31D3" w:rsidP="002E31D3">
          <w:pPr>
            <w:pStyle w:val="39C93D53B6CA44A2AF9EC2E38451702C"/>
          </w:pPr>
          <w:r w:rsidRPr="00424A5C">
            <w:rPr>
              <w:rStyle w:val="PlaceholderText"/>
            </w:rPr>
            <w:t>Click here to enter text.</w:t>
          </w:r>
        </w:p>
      </w:docPartBody>
    </w:docPart>
    <w:docPart>
      <w:docPartPr>
        <w:name w:val="595D78DBB6C54CED95776E5DC2C864C5"/>
        <w:category>
          <w:name w:val="General"/>
          <w:gallery w:val="placeholder"/>
        </w:category>
        <w:types>
          <w:type w:val="bbPlcHdr"/>
        </w:types>
        <w:behaviors>
          <w:behavior w:val="content"/>
        </w:behaviors>
        <w:guid w:val="{6106CF83-E3C0-4321-A032-C156FC8CB2E2}"/>
      </w:docPartPr>
      <w:docPartBody>
        <w:p w:rsidR="009034F1" w:rsidRDefault="002E31D3" w:rsidP="002E31D3">
          <w:pPr>
            <w:pStyle w:val="595D78DBB6C54CED95776E5DC2C864C5"/>
          </w:pPr>
          <w:r w:rsidRPr="00424A5C">
            <w:rPr>
              <w:rStyle w:val="PlaceholderText"/>
            </w:rPr>
            <w:t>Click here to enter text.</w:t>
          </w:r>
        </w:p>
      </w:docPartBody>
    </w:docPart>
    <w:docPart>
      <w:docPartPr>
        <w:name w:val="509D21AC06114974BBB13A0C48B68623"/>
        <w:category>
          <w:name w:val="General"/>
          <w:gallery w:val="placeholder"/>
        </w:category>
        <w:types>
          <w:type w:val="bbPlcHdr"/>
        </w:types>
        <w:behaviors>
          <w:behavior w:val="content"/>
        </w:behaviors>
        <w:guid w:val="{FF22208A-4F26-4A4C-826A-4BB1A50A0447}"/>
      </w:docPartPr>
      <w:docPartBody>
        <w:p w:rsidR="009034F1" w:rsidRDefault="002E31D3" w:rsidP="002E31D3">
          <w:pPr>
            <w:pStyle w:val="509D21AC06114974BBB13A0C48B68623"/>
          </w:pPr>
          <w:r w:rsidRPr="00424A5C">
            <w:rPr>
              <w:rStyle w:val="PlaceholderText"/>
            </w:rPr>
            <w:t>Click here to enter text.</w:t>
          </w:r>
        </w:p>
      </w:docPartBody>
    </w:docPart>
    <w:docPart>
      <w:docPartPr>
        <w:name w:val="AB88791AC99145EEACA197ED1F3D4EB4"/>
        <w:category>
          <w:name w:val="General"/>
          <w:gallery w:val="placeholder"/>
        </w:category>
        <w:types>
          <w:type w:val="bbPlcHdr"/>
        </w:types>
        <w:behaviors>
          <w:behavior w:val="content"/>
        </w:behaviors>
        <w:guid w:val="{CBB67335-03D6-4EB5-8315-D028F8E40E87}"/>
      </w:docPartPr>
      <w:docPartBody>
        <w:p w:rsidR="009034F1" w:rsidRDefault="002E31D3" w:rsidP="002E31D3">
          <w:pPr>
            <w:pStyle w:val="AB88791AC99145EEACA197ED1F3D4EB4"/>
          </w:pPr>
          <w:r w:rsidRPr="00424A5C">
            <w:rPr>
              <w:rStyle w:val="PlaceholderText"/>
            </w:rPr>
            <w:t>Click here to enter text.</w:t>
          </w:r>
        </w:p>
      </w:docPartBody>
    </w:docPart>
    <w:docPart>
      <w:docPartPr>
        <w:name w:val="C8BEE5D87CF24E31892FC8163065E991"/>
        <w:category>
          <w:name w:val="General"/>
          <w:gallery w:val="placeholder"/>
        </w:category>
        <w:types>
          <w:type w:val="bbPlcHdr"/>
        </w:types>
        <w:behaviors>
          <w:behavior w:val="content"/>
        </w:behaviors>
        <w:guid w:val="{28C08F46-531B-4535-839C-F20FB7D65BEA}"/>
      </w:docPartPr>
      <w:docPartBody>
        <w:p w:rsidR="009034F1" w:rsidRDefault="002E31D3" w:rsidP="002E31D3">
          <w:pPr>
            <w:pStyle w:val="C8BEE5D87CF24E31892FC8163065E991"/>
          </w:pPr>
          <w:r w:rsidRPr="00424A5C">
            <w:rPr>
              <w:rStyle w:val="PlaceholderText"/>
            </w:rPr>
            <w:t>Click here to enter text.</w:t>
          </w:r>
        </w:p>
      </w:docPartBody>
    </w:docPart>
    <w:docPart>
      <w:docPartPr>
        <w:name w:val="A531D1E84A6A495683680C9A5D5BB26A"/>
        <w:category>
          <w:name w:val="General"/>
          <w:gallery w:val="placeholder"/>
        </w:category>
        <w:types>
          <w:type w:val="bbPlcHdr"/>
        </w:types>
        <w:behaviors>
          <w:behavior w:val="content"/>
        </w:behaviors>
        <w:guid w:val="{3D0AB4B1-EDF6-4874-AFEA-B630BE19454E}"/>
      </w:docPartPr>
      <w:docPartBody>
        <w:p w:rsidR="009034F1" w:rsidRDefault="002E31D3" w:rsidP="002E31D3">
          <w:pPr>
            <w:pStyle w:val="A531D1E84A6A495683680C9A5D5BB26A"/>
          </w:pPr>
          <w:r w:rsidRPr="00424A5C">
            <w:rPr>
              <w:rStyle w:val="PlaceholderText"/>
            </w:rPr>
            <w:t>Click here to enter text.</w:t>
          </w:r>
        </w:p>
      </w:docPartBody>
    </w:docPart>
    <w:docPart>
      <w:docPartPr>
        <w:name w:val="955B877D63114C1195A083CA40D0BF17"/>
        <w:category>
          <w:name w:val="General"/>
          <w:gallery w:val="placeholder"/>
        </w:category>
        <w:types>
          <w:type w:val="bbPlcHdr"/>
        </w:types>
        <w:behaviors>
          <w:behavior w:val="content"/>
        </w:behaviors>
        <w:guid w:val="{A03DF585-16CB-48B4-9332-C3CAAD8C6E96}"/>
      </w:docPartPr>
      <w:docPartBody>
        <w:p w:rsidR="009034F1" w:rsidRDefault="002E31D3" w:rsidP="002E31D3">
          <w:pPr>
            <w:pStyle w:val="955B877D63114C1195A083CA40D0BF17"/>
          </w:pPr>
          <w:r w:rsidRPr="00424A5C">
            <w:rPr>
              <w:rStyle w:val="PlaceholderText"/>
            </w:rPr>
            <w:t>Click here to enter text.</w:t>
          </w:r>
        </w:p>
      </w:docPartBody>
    </w:docPart>
    <w:docPart>
      <w:docPartPr>
        <w:name w:val="F0DAA0A4E09548199D15A07802304D16"/>
        <w:category>
          <w:name w:val="General"/>
          <w:gallery w:val="placeholder"/>
        </w:category>
        <w:types>
          <w:type w:val="bbPlcHdr"/>
        </w:types>
        <w:behaviors>
          <w:behavior w:val="content"/>
        </w:behaviors>
        <w:guid w:val="{D8E19BC1-D5E1-4AA9-AB2B-29C587E6D164}"/>
      </w:docPartPr>
      <w:docPartBody>
        <w:p w:rsidR="009034F1" w:rsidRDefault="002E31D3" w:rsidP="002E31D3">
          <w:pPr>
            <w:pStyle w:val="F0DAA0A4E09548199D15A07802304D16"/>
          </w:pPr>
          <w:r w:rsidRPr="00424A5C">
            <w:rPr>
              <w:rStyle w:val="PlaceholderText"/>
            </w:rPr>
            <w:t>Click here to enter text.</w:t>
          </w:r>
        </w:p>
      </w:docPartBody>
    </w:docPart>
    <w:docPart>
      <w:docPartPr>
        <w:name w:val="90E580178E7E4DB6925C4896EA476F22"/>
        <w:category>
          <w:name w:val="General"/>
          <w:gallery w:val="placeholder"/>
        </w:category>
        <w:types>
          <w:type w:val="bbPlcHdr"/>
        </w:types>
        <w:behaviors>
          <w:behavior w:val="content"/>
        </w:behaviors>
        <w:guid w:val="{10A5AFB4-0EC6-4CB3-988A-4ADB7F6D877F}"/>
      </w:docPartPr>
      <w:docPartBody>
        <w:p w:rsidR="009034F1" w:rsidRDefault="002E31D3" w:rsidP="002E31D3">
          <w:pPr>
            <w:pStyle w:val="90E580178E7E4DB6925C4896EA476F22"/>
          </w:pPr>
          <w:r w:rsidRPr="00424A5C">
            <w:rPr>
              <w:rStyle w:val="PlaceholderText"/>
            </w:rPr>
            <w:t>Click here to enter text.</w:t>
          </w:r>
        </w:p>
      </w:docPartBody>
    </w:docPart>
    <w:docPart>
      <w:docPartPr>
        <w:name w:val="53D0CDBAF2DF435EBDF3C9A9AEC2F090"/>
        <w:category>
          <w:name w:val="General"/>
          <w:gallery w:val="placeholder"/>
        </w:category>
        <w:types>
          <w:type w:val="bbPlcHdr"/>
        </w:types>
        <w:behaviors>
          <w:behavior w:val="content"/>
        </w:behaviors>
        <w:guid w:val="{CD2970E9-F03A-41C4-9888-823FF023BF68}"/>
      </w:docPartPr>
      <w:docPartBody>
        <w:p w:rsidR="009034F1" w:rsidRDefault="002E31D3" w:rsidP="002E31D3">
          <w:pPr>
            <w:pStyle w:val="53D0CDBAF2DF435EBDF3C9A9AEC2F090"/>
          </w:pPr>
          <w:r w:rsidRPr="00424A5C">
            <w:rPr>
              <w:rStyle w:val="PlaceholderText"/>
            </w:rPr>
            <w:t>Click here to enter text.</w:t>
          </w:r>
        </w:p>
      </w:docPartBody>
    </w:docPart>
    <w:docPart>
      <w:docPartPr>
        <w:name w:val="3508750BB2F7409381B28F46039E0FBB"/>
        <w:category>
          <w:name w:val="General"/>
          <w:gallery w:val="placeholder"/>
        </w:category>
        <w:types>
          <w:type w:val="bbPlcHdr"/>
        </w:types>
        <w:behaviors>
          <w:behavior w:val="content"/>
        </w:behaviors>
        <w:guid w:val="{B953B78C-B772-42AB-835E-5C626CAE643D}"/>
      </w:docPartPr>
      <w:docPartBody>
        <w:p w:rsidR="009034F1" w:rsidRDefault="002E31D3" w:rsidP="002E31D3">
          <w:pPr>
            <w:pStyle w:val="3508750BB2F7409381B28F46039E0FBB"/>
          </w:pPr>
          <w:r w:rsidRPr="00424A5C">
            <w:rPr>
              <w:rStyle w:val="PlaceholderText"/>
            </w:rPr>
            <w:t>Click here to enter text.</w:t>
          </w:r>
        </w:p>
      </w:docPartBody>
    </w:docPart>
    <w:docPart>
      <w:docPartPr>
        <w:name w:val="8A9ECC855BF04972B357BB89CBD5DA38"/>
        <w:category>
          <w:name w:val="General"/>
          <w:gallery w:val="placeholder"/>
        </w:category>
        <w:types>
          <w:type w:val="bbPlcHdr"/>
        </w:types>
        <w:behaviors>
          <w:behavior w:val="content"/>
        </w:behaviors>
        <w:guid w:val="{4B4A12B7-AECC-49A0-80EF-CDF0D797A8FD}"/>
      </w:docPartPr>
      <w:docPartBody>
        <w:p w:rsidR="009034F1" w:rsidRDefault="002E31D3" w:rsidP="002E31D3">
          <w:pPr>
            <w:pStyle w:val="8A9ECC855BF04972B357BB89CBD5DA38"/>
          </w:pPr>
          <w:r w:rsidRPr="00424A5C">
            <w:rPr>
              <w:rStyle w:val="PlaceholderText"/>
            </w:rPr>
            <w:t>Click here to enter text.</w:t>
          </w:r>
        </w:p>
      </w:docPartBody>
    </w:docPart>
    <w:docPart>
      <w:docPartPr>
        <w:name w:val="EE9F0CBC0E4B4426BBE3E0A0070A7C33"/>
        <w:category>
          <w:name w:val="General"/>
          <w:gallery w:val="placeholder"/>
        </w:category>
        <w:types>
          <w:type w:val="bbPlcHdr"/>
        </w:types>
        <w:behaviors>
          <w:behavior w:val="content"/>
        </w:behaviors>
        <w:guid w:val="{7ECBC5DB-3F65-40C0-A732-F46D1B08600A}"/>
      </w:docPartPr>
      <w:docPartBody>
        <w:p w:rsidR="009034F1" w:rsidRDefault="002E31D3" w:rsidP="002E31D3">
          <w:pPr>
            <w:pStyle w:val="EE9F0CBC0E4B4426BBE3E0A0070A7C33"/>
          </w:pPr>
          <w:r w:rsidRPr="00424A5C">
            <w:rPr>
              <w:rStyle w:val="PlaceholderText"/>
            </w:rPr>
            <w:t>Click here to enter text.</w:t>
          </w:r>
        </w:p>
      </w:docPartBody>
    </w:docPart>
    <w:docPart>
      <w:docPartPr>
        <w:name w:val="0D1EC3422FB7409093521A6D848CC924"/>
        <w:category>
          <w:name w:val="General"/>
          <w:gallery w:val="placeholder"/>
        </w:category>
        <w:types>
          <w:type w:val="bbPlcHdr"/>
        </w:types>
        <w:behaviors>
          <w:behavior w:val="content"/>
        </w:behaviors>
        <w:guid w:val="{0A7DC879-FD93-4CBC-8E40-7EF14A32A6F9}"/>
      </w:docPartPr>
      <w:docPartBody>
        <w:p w:rsidR="009034F1" w:rsidRDefault="002E31D3" w:rsidP="002E31D3">
          <w:pPr>
            <w:pStyle w:val="0D1EC3422FB7409093521A6D848CC924"/>
          </w:pPr>
          <w:r w:rsidRPr="00424A5C">
            <w:rPr>
              <w:rStyle w:val="PlaceholderText"/>
            </w:rPr>
            <w:t>Click here to enter text.</w:t>
          </w:r>
        </w:p>
      </w:docPartBody>
    </w:docPart>
    <w:docPart>
      <w:docPartPr>
        <w:name w:val="FBD8747D83AA415AA0EB757BF8526451"/>
        <w:category>
          <w:name w:val="General"/>
          <w:gallery w:val="placeholder"/>
        </w:category>
        <w:types>
          <w:type w:val="bbPlcHdr"/>
        </w:types>
        <w:behaviors>
          <w:behavior w:val="content"/>
        </w:behaviors>
        <w:guid w:val="{1583376D-7245-4A83-AA35-3144834E2F0D}"/>
      </w:docPartPr>
      <w:docPartBody>
        <w:p w:rsidR="009034F1" w:rsidRDefault="002E31D3" w:rsidP="002E31D3">
          <w:pPr>
            <w:pStyle w:val="FBD8747D83AA415AA0EB757BF8526451"/>
          </w:pPr>
          <w:r w:rsidRPr="00424A5C">
            <w:rPr>
              <w:rStyle w:val="PlaceholderText"/>
            </w:rPr>
            <w:t>Click here to enter text.</w:t>
          </w:r>
        </w:p>
      </w:docPartBody>
    </w:docPart>
    <w:docPart>
      <w:docPartPr>
        <w:name w:val="EC14E7037FBE485D8D038EFF97191070"/>
        <w:category>
          <w:name w:val="General"/>
          <w:gallery w:val="placeholder"/>
        </w:category>
        <w:types>
          <w:type w:val="bbPlcHdr"/>
        </w:types>
        <w:behaviors>
          <w:behavior w:val="content"/>
        </w:behaviors>
        <w:guid w:val="{94B1A756-A2AB-4B8D-BC55-6629D31E2F57}"/>
      </w:docPartPr>
      <w:docPartBody>
        <w:p w:rsidR="009034F1" w:rsidRDefault="002E31D3" w:rsidP="002E31D3">
          <w:pPr>
            <w:pStyle w:val="EC14E7037FBE485D8D038EFF97191070"/>
          </w:pPr>
          <w:r w:rsidRPr="00424A5C">
            <w:rPr>
              <w:rStyle w:val="PlaceholderText"/>
            </w:rPr>
            <w:t>Click here to enter text.</w:t>
          </w:r>
        </w:p>
      </w:docPartBody>
    </w:docPart>
    <w:docPart>
      <w:docPartPr>
        <w:name w:val="6EC7B51E00D448929A9377AACE40E783"/>
        <w:category>
          <w:name w:val="General"/>
          <w:gallery w:val="placeholder"/>
        </w:category>
        <w:types>
          <w:type w:val="bbPlcHdr"/>
        </w:types>
        <w:behaviors>
          <w:behavior w:val="content"/>
        </w:behaviors>
        <w:guid w:val="{57CBB169-2C57-4745-A771-EEA8DC5A72F5}"/>
      </w:docPartPr>
      <w:docPartBody>
        <w:p w:rsidR="009034F1" w:rsidRDefault="002E31D3" w:rsidP="002E31D3">
          <w:pPr>
            <w:pStyle w:val="6EC7B51E00D448929A9377AACE40E783"/>
          </w:pPr>
          <w:r w:rsidRPr="00424A5C">
            <w:rPr>
              <w:rStyle w:val="PlaceholderText"/>
            </w:rPr>
            <w:t>Click here to enter text.</w:t>
          </w:r>
        </w:p>
      </w:docPartBody>
    </w:docPart>
    <w:docPart>
      <w:docPartPr>
        <w:name w:val="D3424C8443314B46BF88DCFF647B6D5C"/>
        <w:category>
          <w:name w:val="General"/>
          <w:gallery w:val="placeholder"/>
        </w:category>
        <w:types>
          <w:type w:val="bbPlcHdr"/>
        </w:types>
        <w:behaviors>
          <w:behavior w:val="content"/>
        </w:behaviors>
        <w:guid w:val="{2A9C509F-D04A-4CA3-9C63-E93FD765D8E1}"/>
      </w:docPartPr>
      <w:docPartBody>
        <w:p w:rsidR="009034F1" w:rsidRDefault="002E31D3" w:rsidP="002E31D3">
          <w:pPr>
            <w:pStyle w:val="D3424C8443314B46BF88DCFF647B6D5C"/>
          </w:pPr>
          <w:r w:rsidRPr="00424A5C">
            <w:rPr>
              <w:rStyle w:val="PlaceholderText"/>
            </w:rPr>
            <w:t>Click here to enter text.</w:t>
          </w:r>
        </w:p>
      </w:docPartBody>
    </w:docPart>
    <w:docPart>
      <w:docPartPr>
        <w:name w:val="AB5BC7A55EE54E5E975B0ADC62624314"/>
        <w:category>
          <w:name w:val="General"/>
          <w:gallery w:val="placeholder"/>
        </w:category>
        <w:types>
          <w:type w:val="bbPlcHdr"/>
        </w:types>
        <w:behaviors>
          <w:behavior w:val="content"/>
        </w:behaviors>
        <w:guid w:val="{1BC9555C-02DD-4DDF-BAC9-7C2B1F81C935}"/>
      </w:docPartPr>
      <w:docPartBody>
        <w:p w:rsidR="009034F1" w:rsidRDefault="002E31D3" w:rsidP="002E31D3">
          <w:pPr>
            <w:pStyle w:val="AB5BC7A55EE54E5E975B0ADC62624314"/>
          </w:pPr>
          <w:r w:rsidRPr="00424A5C">
            <w:rPr>
              <w:rStyle w:val="PlaceholderText"/>
            </w:rPr>
            <w:t>Click here to enter text.</w:t>
          </w:r>
        </w:p>
      </w:docPartBody>
    </w:docPart>
    <w:docPart>
      <w:docPartPr>
        <w:name w:val="2ACADE11D7B343C9892B9743155BBB08"/>
        <w:category>
          <w:name w:val="General"/>
          <w:gallery w:val="placeholder"/>
        </w:category>
        <w:types>
          <w:type w:val="bbPlcHdr"/>
        </w:types>
        <w:behaviors>
          <w:behavior w:val="content"/>
        </w:behaviors>
        <w:guid w:val="{2AE70FA6-8A19-43CA-B82E-8F3635FE83BD}"/>
      </w:docPartPr>
      <w:docPartBody>
        <w:p w:rsidR="009034F1" w:rsidRDefault="002E31D3" w:rsidP="002E31D3">
          <w:pPr>
            <w:pStyle w:val="2ACADE11D7B343C9892B9743155BBB08"/>
          </w:pPr>
          <w:r w:rsidRPr="00424A5C">
            <w:rPr>
              <w:rStyle w:val="PlaceholderText"/>
            </w:rPr>
            <w:t>Click here to enter text.</w:t>
          </w:r>
        </w:p>
      </w:docPartBody>
    </w:docPart>
    <w:docPart>
      <w:docPartPr>
        <w:name w:val="5D0C8CCA055F4EF8B151A029CD0B48F0"/>
        <w:category>
          <w:name w:val="General"/>
          <w:gallery w:val="placeholder"/>
        </w:category>
        <w:types>
          <w:type w:val="bbPlcHdr"/>
        </w:types>
        <w:behaviors>
          <w:behavior w:val="content"/>
        </w:behaviors>
        <w:guid w:val="{CB147C20-BE1E-44A3-8F9A-E2B5F39C062A}"/>
      </w:docPartPr>
      <w:docPartBody>
        <w:p w:rsidR="009034F1" w:rsidRDefault="002E31D3" w:rsidP="002E31D3">
          <w:pPr>
            <w:pStyle w:val="5D0C8CCA055F4EF8B151A029CD0B48F0"/>
          </w:pPr>
          <w:r w:rsidRPr="00424A5C">
            <w:rPr>
              <w:rStyle w:val="PlaceholderText"/>
            </w:rPr>
            <w:t>Click here to enter text.</w:t>
          </w:r>
        </w:p>
      </w:docPartBody>
    </w:docPart>
    <w:docPart>
      <w:docPartPr>
        <w:name w:val="CDE23F1065574EFCBFF6278BFE4A134A"/>
        <w:category>
          <w:name w:val="General"/>
          <w:gallery w:val="placeholder"/>
        </w:category>
        <w:types>
          <w:type w:val="bbPlcHdr"/>
        </w:types>
        <w:behaviors>
          <w:behavior w:val="content"/>
        </w:behaviors>
        <w:guid w:val="{E03F58DE-7EB6-468D-AE5E-4E32C4EDBEAD}"/>
      </w:docPartPr>
      <w:docPartBody>
        <w:p w:rsidR="009034F1" w:rsidRDefault="002E31D3" w:rsidP="002E31D3">
          <w:pPr>
            <w:pStyle w:val="CDE23F1065574EFCBFF6278BFE4A134A"/>
          </w:pPr>
          <w:r w:rsidRPr="00424A5C">
            <w:rPr>
              <w:rStyle w:val="PlaceholderText"/>
            </w:rPr>
            <w:t>Click here to enter text.</w:t>
          </w:r>
        </w:p>
      </w:docPartBody>
    </w:docPart>
    <w:docPart>
      <w:docPartPr>
        <w:name w:val="372F512939494995981388CDACA0E05D"/>
        <w:category>
          <w:name w:val="General"/>
          <w:gallery w:val="placeholder"/>
        </w:category>
        <w:types>
          <w:type w:val="bbPlcHdr"/>
        </w:types>
        <w:behaviors>
          <w:behavior w:val="content"/>
        </w:behaviors>
        <w:guid w:val="{509F14D7-1527-4BCC-858D-1D42BBDF5977}"/>
      </w:docPartPr>
      <w:docPartBody>
        <w:p w:rsidR="009034F1" w:rsidRDefault="002E31D3" w:rsidP="002E31D3">
          <w:pPr>
            <w:pStyle w:val="372F512939494995981388CDACA0E05D"/>
          </w:pPr>
          <w:r w:rsidRPr="00424A5C">
            <w:rPr>
              <w:rStyle w:val="PlaceholderText"/>
            </w:rPr>
            <w:t>Click here to enter text.</w:t>
          </w:r>
        </w:p>
      </w:docPartBody>
    </w:docPart>
    <w:docPart>
      <w:docPartPr>
        <w:name w:val="3ADA6954267E4097B86E6CE26F8A7D21"/>
        <w:category>
          <w:name w:val="General"/>
          <w:gallery w:val="placeholder"/>
        </w:category>
        <w:types>
          <w:type w:val="bbPlcHdr"/>
        </w:types>
        <w:behaviors>
          <w:behavior w:val="content"/>
        </w:behaviors>
        <w:guid w:val="{1AA7D17E-8695-4F3F-B95F-00E4465BBD08}"/>
      </w:docPartPr>
      <w:docPartBody>
        <w:p w:rsidR="009034F1" w:rsidRDefault="002E31D3" w:rsidP="002E31D3">
          <w:pPr>
            <w:pStyle w:val="3ADA6954267E4097B86E6CE26F8A7D21"/>
          </w:pPr>
          <w:r w:rsidRPr="00424A5C">
            <w:rPr>
              <w:rStyle w:val="PlaceholderText"/>
            </w:rPr>
            <w:t>Click here to enter text.</w:t>
          </w:r>
        </w:p>
      </w:docPartBody>
    </w:docPart>
    <w:docPart>
      <w:docPartPr>
        <w:name w:val="A4B84DFB592B4D35AA73E89281EA6C07"/>
        <w:category>
          <w:name w:val="General"/>
          <w:gallery w:val="placeholder"/>
        </w:category>
        <w:types>
          <w:type w:val="bbPlcHdr"/>
        </w:types>
        <w:behaviors>
          <w:behavior w:val="content"/>
        </w:behaviors>
        <w:guid w:val="{0FE23D09-EF8B-45A6-8F4F-E0A71FEE0073}"/>
      </w:docPartPr>
      <w:docPartBody>
        <w:p w:rsidR="009034F1" w:rsidRDefault="002E31D3" w:rsidP="002E31D3">
          <w:pPr>
            <w:pStyle w:val="A4B84DFB592B4D35AA73E89281EA6C07"/>
          </w:pPr>
          <w:r w:rsidRPr="00424A5C">
            <w:rPr>
              <w:rStyle w:val="PlaceholderText"/>
            </w:rPr>
            <w:t>Click here to enter text.</w:t>
          </w:r>
        </w:p>
      </w:docPartBody>
    </w:docPart>
    <w:docPart>
      <w:docPartPr>
        <w:name w:val="2BC2AB28EE08484AAA1857E024296CD3"/>
        <w:category>
          <w:name w:val="General"/>
          <w:gallery w:val="placeholder"/>
        </w:category>
        <w:types>
          <w:type w:val="bbPlcHdr"/>
        </w:types>
        <w:behaviors>
          <w:behavior w:val="content"/>
        </w:behaviors>
        <w:guid w:val="{412CB33E-9D51-4307-A776-CDB6FE1C06C4}"/>
      </w:docPartPr>
      <w:docPartBody>
        <w:p w:rsidR="009034F1" w:rsidRDefault="002E31D3" w:rsidP="002E31D3">
          <w:pPr>
            <w:pStyle w:val="2BC2AB28EE08484AAA1857E024296CD3"/>
          </w:pPr>
          <w:r w:rsidRPr="00424A5C">
            <w:rPr>
              <w:rStyle w:val="PlaceholderText"/>
            </w:rPr>
            <w:t>Click here to enter text.</w:t>
          </w:r>
        </w:p>
      </w:docPartBody>
    </w:docPart>
    <w:docPart>
      <w:docPartPr>
        <w:name w:val="62EC68279DF1419FA3A9E5DCB121248A"/>
        <w:category>
          <w:name w:val="General"/>
          <w:gallery w:val="placeholder"/>
        </w:category>
        <w:types>
          <w:type w:val="bbPlcHdr"/>
        </w:types>
        <w:behaviors>
          <w:behavior w:val="content"/>
        </w:behaviors>
        <w:guid w:val="{67E5A721-8159-4899-8FA9-B7B0ED7DB5DE}"/>
      </w:docPartPr>
      <w:docPartBody>
        <w:p w:rsidR="009034F1" w:rsidRDefault="002E31D3" w:rsidP="002E31D3">
          <w:pPr>
            <w:pStyle w:val="62EC68279DF1419FA3A9E5DCB121248A"/>
          </w:pPr>
          <w:r w:rsidRPr="00424A5C">
            <w:rPr>
              <w:rStyle w:val="PlaceholderText"/>
            </w:rPr>
            <w:t>Click here to enter text.</w:t>
          </w:r>
        </w:p>
      </w:docPartBody>
    </w:docPart>
    <w:docPart>
      <w:docPartPr>
        <w:name w:val="1556578C87B7471E8DCB6053B2C29EAF"/>
        <w:category>
          <w:name w:val="General"/>
          <w:gallery w:val="placeholder"/>
        </w:category>
        <w:types>
          <w:type w:val="bbPlcHdr"/>
        </w:types>
        <w:behaviors>
          <w:behavior w:val="content"/>
        </w:behaviors>
        <w:guid w:val="{3CD5593F-8A85-485E-B9D8-FECBC0DBB56F}"/>
      </w:docPartPr>
      <w:docPartBody>
        <w:p w:rsidR="009034F1" w:rsidRDefault="002E31D3" w:rsidP="002E31D3">
          <w:pPr>
            <w:pStyle w:val="1556578C87B7471E8DCB6053B2C29EAF"/>
          </w:pPr>
          <w:r w:rsidRPr="00424A5C">
            <w:rPr>
              <w:rStyle w:val="PlaceholderText"/>
            </w:rPr>
            <w:t>Click here to enter text.</w:t>
          </w:r>
        </w:p>
      </w:docPartBody>
    </w:docPart>
    <w:docPart>
      <w:docPartPr>
        <w:name w:val="4EE98EE6355D4D86878DD29CA4422A24"/>
        <w:category>
          <w:name w:val="General"/>
          <w:gallery w:val="placeholder"/>
        </w:category>
        <w:types>
          <w:type w:val="bbPlcHdr"/>
        </w:types>
        <w:behaviors>
          <w:behavior w:val="content"/>
        </w:behaviors>
        <w:guid w:val="{DDC171A7-D124-4CDF-9678-B3150A8AEC26}"/>
      </w:docPartPr>
      <w:docPartBody>
        <w:p w:rsidR="009034F1" w:rsidRDefault="002E31D3" w:rsidP="002E31D3">
          <w:pPr>
            <w:pStyle w:val="4EE98EE6355D4D86878DD29CA4422A24"/>
          </w:pPr>
          <w:r w:rsidRPr="00424A5C">
            <w:rPr>
              <w:rStyle w:val="PlaceholderText"/>
            </w:rPr>
            <w:t>Click here to enter text.</w:t>
          </w:r>
        </w:p>
      </w:docPartBody>
    </w:docPart>
    <w:docPart>
      <w:docPartPr>
        <w:name w:val="4F147D9BC9284654A4A3EB4C12BBCD17"/>
        <w:category>
          <w:name w:val="General"/>
          <w:gallery w:val="placeholder"/>
        </w:category>
        <w:types>
          <w:type w:val="bbPlcHdr"/>
        </w:types>
        <w:behaviors>
          <w:behavior w:val="content"/>
        </w:behaviors>
        <w:guid w:val="{EBCA3695-165D-4367-9C59-0C72CBEF55A8}"/>
      </w:docPartPr>
      <w:docPartBody>
        <w:p w:rsidR="009034F1" w:rsidRDefault="002E31D3" w:rsidP="002E31D3">
          <w:pPr>
            <w:pStyle w:val="4F147D9BC9284654A4A3EB4C12BBCD17"/>
          </w:pPr>
          <w:r w:rsidRPr="00424A5C">
            <w:rPr>
              <w:rStyle w:val="PlaceholderText"/>
            </w:rPr>
            <w:t>Click here to enter text.</w:t>
          </w:r>
        </w:p>
      </w:docPartBody>
    </w:docPart>
    <w:docPart>
      <w:docPartPr>
        <w:name w:val="B0457EAE250D45B6ABC8DDF9135B0C18"/>
        <w:category>
          <w:name w:val="General"/>
          <w:gallery w:val="placeholder"/>
        </w:category>
        <w:types>
          <w:type w:val="bbPlcHdr"/>
        </w:types>
        <w:behaviors>
          <w:behavior w:val="content"/>
        </w:behaviors>
        <w:guid w:val="{99E6A281-3339-4330-9B21-72B838F15C34}"/>
      </w:docPartPr>
      <w:docPartBody>
        <w:p w:rsidR="009034F1" w:rsidRDefault="002E31D3" w:rsidP="002E31D3">
          <w:pPr>
            <w:pStyle w:val="B0457EAE250D45B6ABC8DDF9135B0C18"/>
          </w:pPr>
          <w:r w:rsidRPr="00424A5C">
            <w:rPr>
              <w:rStyle w:val="PlaceholderText"/>
            </w:rPr>
            <w:t>Click here to enter text.</w:t>
          </w:r>
        </w:p>
      </w:docPartBody>
    </w:docPart>
    <w:docPart>
      <w:docPartPr>
        <w:name w:val="B84A7E7AD4614C1199DDF4F05DF02AC0"/>
        <w:category>
          <w:name w:val="General"/>
          <w:gallery w:val="placeholder"/>
        </w:category>
        <w:types>
          <w:type w:val="bbPlcHdr"/>
        </w:types>
        <w:behaviors>
          <w:behavior w:val="content"/>
        </w:behaviors>
        <w:guid w:val="{39C5D51C-C535-478E-927E-5E093ACC9A0B}"/>
      </w:docPartPr>
      <w:docPartBody>
        <w:p w:rsidR="009034F1" w:rsidRDefault="002E31D3" w:rsidP="002E31D3">
          <w:pPr>
            <w:pStyle w:val="B84A7E7AD4614C1199DDF4F05DF02AC0"/>
          </w:pPr>
          <w:r w:rsidRPr="00424A5C">
            <w:rPr>
              <w:rStyle w:val="PlaceholderText"/>
            </w:rPr>
            <w:t>Click here to enter text.</w:t>
          </w:r>
        </w:p>
      </w:docPartBody>
    </w:docPart>
    <w:docPart>
      <w:docPartPr>
        <w:name w:val="684AFDF731C340DA8B2CEF9B39740F56"/>
        <w:category>
          <w:name w:val="General"/>
          <w:gallery w:val="placeholder"/>
        </w:category>
        <w:types>
          <w:type w:val="bbPlcHdr"/>
        </w:types>
        <w:behaviors>
          <w:behavior w:val="content"/>
        </w:behaviors>
        <w:guid w:val="{11C6205F-BBA5-4814-A6F3-33CF73EE0804}"/>
      </w:docPartPr>
      <w:docPartBody>
        <w:p w:rsidR="009034F1" w:rsidRDefault="002E31D3" w:rsidP="002E31D3">
          <w:pPr>
            <w:pStyle w:val="684AFDF731C340DA8B2CEF9B39740F56"/>
          </w:pPr>
          <w:r w:rsidRPr="00424A5C">
            <w:rPr>
              <w:rStyle w:val="PlaceholderText"/>
            </w:rPr>
            <w:t>Click here to enter text.</w:t>
          </w:r>
        </w:p>
      </w:docPartBody>
    </w:docPart>
    <w:docPart>
      <w:docPartPr>
        <w:name w:val="5A4393E82F9F4D8DA7FC705EF00EE623"/>
        <w:category>
          <w:name w:val="General"/>
          <w:gallery w:val="placeholder"/>
        </w:category>
        <w:types>
          <w:type w:val="bbPlcHdr"/>
        </w:types>
        <w:behaviors>
          <w:behavior w:val="content"/>
        </w:behaviors>
        <w:guid w:val="{3F810F2E-8C40-40CB-9FC4-137661803D45}"/>
      </w:docPartPr>
      <w:docPartBody>
        <w:p w:rsidR="009034F1" w:rsidRDefault="002E31D3" w:rsidP="002E31D3">
          <w:pPr>
            <w:pStyle w:val="5A4393E82F9F4D8DA7FC705EF00EE623"/>
          </w:pPr>
          <w:r w:rsidRPr="00424A5C">
            <w:rPr>
              <w:rStyle w:val="PlaceholderText"/>
            </w:rPr>
            <w:t>Click here to enter text.</w:t>
          </w:r>
        </w:p>
      </w:docPartBody>
    </w:docPart>
    <w:docPart>
      <w:docPartPr>
        <w:name w:val="97E2C0A2F3F340D7997A7A8FB4A9BFDD"/>
        <w:category>
          <w:name w:val="General"/>
          <w:gallery w:val="placeholder"/>
        </w:category>
        <w:types>
          <w:type w:val="bbPlcHdr"/>
        </w:types>
        <w:behaviors>
          <w:behavior w:val="content"/>
        </w:behaviors>
        <w:guid w:val="{805BABDA-3A12-4DE3-AED9-3F838247979C}"/>
      </w:docPartPr>
      <w:docPartBody>
        <w:p w:rsidR="009034F1" w:rsidRDefault="002E31D3" w:rsidP="002E31D3">
          <w:pPr>
            <w:pStyle w:val="97E2C0A2F3F340D7997A7A8FB4A9BFDD"/>
          </w:pPr>
          <w:r w:rsidRPr="00424A5C">
            <w:rPr>
              <w:rStyle w:val="PlaceholderText"/>
            </w:rPr>
            <w:t>Click here to enter text.</w:t>
          </w:r>
        </w:p>
      </w:docPartBody>
    </w:docPart>
    <w:docPart>
      <w:docPartPr>
        <w:name w:val="2EB1E6CE6CED48F49352F7E113FC47E9"/>
        <w:category>
          <w:name w:val="General"/>
          <w:gallery w:val="placeholder"/>
        </w:category>
        <w:types>
          <w:type w:val="bbPlcHdr"/>
        </w:types>
        <w:behaviors>
          <w:behavior w:val="content"/>
        </w:behaviors>
        <w:guid w:val="{6D1CCD75-87D1-47FF-BFAE-6B7FA43A18FB}"/>
      </w:docPartPr>
      <w:docPartBody>
        <w:p w:rsidR="009034F1" w:rsidRDefault="002E31D3" w:rsidP="002E31D3">
          <w:pPr>
            <w:pStyle w:val="2EB1E6CE6CED48F49352F7E113FC47E9"/>
          </w:pPr>
          <w:r w:rsidRPr="00424A5C">
            <w:rPr>
              <w:rStyle w:val="PlaceholderText"/>
            </w:rPr>
            <w:t>Click here to enter text.</w:t>
          </w:r>
        </w:p>
      </w:docPartBody>
    </w:docPart>
    <w:docPart>
      <w:docPartPr>
        <w:name w:val="4BFEF426301942B89B3F182E1C636719"/>
        <w:category>
          <w:name w:val="General"/>
          <w:gallery w:val="placeholder"/>
        </w:category>
        <w:types>
          <w:type w:val="bbPlcHdr"/>
        </w:types>
        <w:behaviors>
          <w:behavior w:val="content"/>
        </w:behaviors>
        <w:guid w:val="{8C00F4A7-6292-47C8-AFAF-81C6549129EC}"/>
      </w:docPartPr>
      <w:docPartBody>
        <w:p w:rsidR="009034F1" w:rsidRDefault="002E31D3" w:rsidP="002E31D3">
          <w:pPr>
            <w:pStyle w:val="4BFEF426301942B89B3F182E1C636719"/>
          </w:pPr>
          <w:r w:rsidRPr="00424A5C">
            <w:rPr>
              <w:rStyle w:val="PlaceholderText"/>
            </w:rPr>
            <w:t>Click here to enter text.</w:t>
          </w:r>
        </w:p>
      </w:docPartBody>
    </w:docPart>
    <w:docPart>
      <w:docPartPr>
        <w:name w:val="F44598A2962B4D6FAF11976EAAF87565"/>
        <w:category>
          <w:name w:val="General"/>
          <w:gallery w:val="placeholder"/>
        </w:category>
        <w:types>
          <w:type w:val="bbPlcHdr"/>
        </w:types>
        <w:behaviors>
          <w:behavior w:val="content"/>
        </w:behaviors>
        <w:guid w:val="{91E93E97-DE3F-4B04-B1A1-7EE9A0FF2EF2}"/>
      </w:docPartPr>
      <w:docPartBody>
        <w:p w:rsidR="009034F1" w:rsidRDefault="002E31D3" w:rsidP="002E31D3">
          <w:pPr>
            <w:pStyle w:val="F44598A2962B4D6FAF11976EAAF87565"/>
          </w:pPr>
          <w:r w:rsidRPr="00424A5C">
            <w:rPr>
              <w:rStyle w:val="PlaceholderText"/>
            </w:rPr>
            <w:t>Click here to enter text.</w:t>
          </w:r>
        </w:p>
      </w:docPartBody>
    </w:docPart>
    <w:docPart>
      <w:docPartPr>
        <w:name w:val="69440A78A05A4B6A93058467350FBB31"/>
        <w:category>
          <w:name w:val="General"/>
          <w:gallery w:val="placeholder"/>
        </w:category>
        <w:types>
          <w:type w:val="bbPlcHdr"/>
        </w:types>
        <w:behaviors>
          <w:behavior w:val="content"/>
        </w:behaviors>
        <w:guid w:val="{8E3599CF-C5A1-4364-9FEB-93D2728E0266}"/>
      </w:docPartPr>
      <w:docPartBody>
        <w:p w:rsidR="009034F1" w:rsidRDefault="002E31D3" w:rsidP="002E31D3">
          <w:pPr>
            <w:pStyle w:val="69440A78A05A4B6A93058467350FBB31"/>
          </w:pPr>
          <w:r w:rsidRPr="00424A5C">
            <w:rPr>
              <w:rStyle w:val="PlaceholderText"/>
            </w:rPr>
            <w:t>Click here to enter text.</w:t>
          </w:r>
        </w:p>
      </w:docPartBody>
    </w:docPart>
    <w:docPart>
      <w:docPartPr>
        <w:name w:val="736E780A193545E1B0D4BDCCE507A4DA"/>
        <w:category>
          <w:name w:val="General"/>
          <w:gallery w:val="placeholder"/>
        </w:category>
        <w:types>
          <w:type w:val="bbPlcHdr"/>
        </w:types>
        <w:behaviors>
          <w:behavior w:val="content"/>
        </w:behaviors>
        <w:guid w:val="{841E8425-A8EE-41EC-99A7-5EFD32AFCC48}"/>
      </w:docPartPr>
      <w:docPartBody>
        <w:p w:rsidR="009034F1" w:rsidRDefault="002E31D3" w:rsidP="002E31D3">
          <w:pPr>
            <w:pStyle w:val="736E780A193545E1B0D4BDCCE507A4DA"/>
          </w:pPr>
          <w:r w:rsidRPr="00424A5C">
            <w:rPr>
              <w:rStyle w:val="PlaceholderText"/>
            </w:rPr>
            <w:t>Click here to enter text.</w:t>
          </w:r>
        </w:p>
      </w:docPartBody>
    </w:docPart>
    <w:docPart>
      <w:docPartPr>
        <w:name w:val="317DBC4AFDFD4035AC239999BE5DFABD"/>
        <w:category>
          <w:name w:val="General"/>
          <w:gallery w:val="placeholder"/>
        </w:category>
        <w:types>
          <w:type w:val="bbPlcHdr"/>
        </w:types>
        <w:behaviors>
          <w:behavior w:val="content"/>
        </w:behaviors>
        <w:guid w:val="{26A7F5D5-8062-4578-BCD8-FB2FD55E6F5A}"/>
      </w:docPartPr>
      <w:docPartBody>
        <w:p w:rsidR="009034F1" w:rsidRDefault="002E31D3" w:rsidP="002E31D3">
          <w:pPr>
            <w:pStyle w:val="317DBC4AFDFD4035AC239999BE5DFABD"/>
          </w:pPr>
          <w:r w:rsidRPr="00424A5C">
            <w:rPr>
              <w:rStyle w:val="PlaceholderText"/>
            </w:rPr>
            <w:t>Click here to enter text.</w:t>
          </w:r>
        </w:p>
      </w:docPartBody>
    </w:docPart>
    <w:docPart>
      <w:docPartPr>
        <w:name w:val="87B872AB843340728A8D2EC972637770"/>
        <w:category>
          <w:name w:val="General"/>
          <w:gallery w:val="placeholder"/>
        </w:category>
        <w:types>
          <w:type w:val="bbPlcHdr"/>
        </w:types>
        <w:behaviors>
          <w:behavior w:val="content"/>
        </w:behaviors>
        <w:guid w:val="{A17E9BAE-630D-4350-A429-86B689B1C9B1}"/>
      </w:docPartPr>
      <w:docPartBody>
        <w:p w:rsidR="009034F1" w:rsidRDefault="002E31D3" w:rsidP="002E31D3">
          <w:pPr>
            <w:pStyle w:val="87B872AB843340728A8D2EC972637770"/>
          </w:pPr>
          <w:r w:rsidRPr="00424A5C">
            <w:rPr>
              <w:rStyle w:val="PlaceholderText"/>
            </w:rPr>
            <w:t>Click here to enter text.</w:t>
          </w:r>
        </w:p>
      </w:docPartBody>
    </w:docPart>
    <w:docPart>
      <w:docPartPr>
        <w:name w:val="E5A74BFBD45D4356958A0858A40C365E"/>
        <w:category>
          <w:name w:val="General"/>
          <w:gallery w:val="placeholder"/>
        </w:category>
        <w:types>
          <w:type w:val="bbPlcHdr"/>
        </w:types>
        <w:behaviors>
          <w:behavior w:val="content"/>
        </w:behaviors>
        <w:guid w:val="{E428DCD6-9C99-47B5-BC92-C667F162E5F7}"/>
      </w:docPartPr>
      <w:docPartBody>
        <w:p w:rsidR="009034F1" w:rsidRDefault="002E31D3" w:rsidP="002E31D3">
          <w:pPr>
            <w:pStyle w:val="E5A74BFBD45D4356958A0858A40C365E"/>
          </w:pPr>
          <w:r w:rsidRPr="00424A5C">
            <w:rPr>
              <w:rStyle w:val="PlaceholderText"/>
            </w:rPr>
            <w:t>Click here to enter text.</w:t>
          </w:r>
        </w:p>
      </w:docPartBody>
    </w:docPart>
    <w:docPart>
      <w:docPartPr>
        <w:name w:val="01B53F7D3D934720BA7670CDAAA59261"/>
        <w:category>
          <w:name w:val="General"/>
          <w:gallery w:val="placeholder"/>
        </w:category>
        <w:types>
          <w:type w:val="bbPlcHdr"/>
        </w:types>
        <w:behaviors>
          <w:behavior w:val="content"/>
        </w:behaviors>
        <w:guid w:val="{B0817D6B-BF29-4995-A7AA-57A768A4D70B}"/>
      </w:docPartPr>
      <w:docPartBody>
        <w:p w:rsidR="009034F1" w:rsidRDefault="002E31D3" w:rsidP="002E31D3">
          <w:pPr>
            <w:pStyle w:val="01B53F7D3D934720BA7670CDAAA59261"/>
          </w:pPr>
          <w:r w:rsidRPr="00424A5C">
            <w:rPr>
              <w:rStyle w:val="PlaceholderText"/>
            </w:rPr>
            <w:t>Click here to enter text.</w:t>
          </w:r>
        </w:p>
      </w:docPartBody>
    </w:docPart>
    <w:docPart>
      <w:docPartPr>
        <w:name w:val="539DAF8EB67344DCB1AC5BF49563F8E3"/>
        <w:category>
          <w:name w:val="General"/>
          <w:gallery w:val="placeholder"/>
        </w:category>
        <w:types>
          <w:type w:val="bbPlcHdr"/>
        </w:types>
        <w:behaviors>
          <w:behavior w:val="content"/>
        </w:behaviors>
        <w:guid w:val="{7E3149B9-0499-478C-8D03-8E672811474A}"/>
      </w:docPartPr>
      <w:docPartBody>
        <w:p w:rsidR="009034F1" w:rsidRDefault="002E31D3" w:rsidP="002E31D3">
          <w:pPr>
            <w:pStyle w:val="539DAF8EB67344DCB1AC5BF49563F8E3"/>
          </w:pPr>
          <w:r w:rsidRPr="00424A5C">
            <w:rPr>
              <w:rStyle w:val="PlaceholderText"/>
            </w:rPr>
            <w:t>Click here to enter text.</w:t>
          </w:r>
        </w:p>
      </w:docPartBody>
    </w:docPart>
    <w:docPart>
      <w:docPartPr>
        <w:name w:val="A7C7083818754D73B55081F173F682B5"/>
        <w:category>
          <w:name w:val="General"/>
          <w:gallery w:val="placeholder"/>
        </w:category>
        <w:types>
          <w:type w:val="bbPlcHdr"/>
        </w:types>
        <w:behaviors>
          <w:behavior w:val="content"/>
        </w:behaviors>
        <w:guid w:val="{597F1136-ADC2-4635-A870-0C5E27DC17DE}"/>
      </w:docPartPr>
      <w:docPartBody>
        <w:p w:rsidR="009034F1" w:rsidRDefault="002E31D3" w:rsidP="002E31D3">
          <w:pPr>
            <w:pStyle w:val="A7C7083818754D73B55081F173F682B5"/>
          </w:pPr>
          <w:r w:rsidRPr="00424A5C">
            <w:rPr>
              <w:rStyle w:val="PlaceholderText"/>
            </w:rPr>
            <w:t>Click here to enter text.</w:t>
          </w:r>
        </w:p>
      </w:docPartBody>
    </w:docPart>
    <w:docPart>
      <w:docPartPr>
        <w:name w:val="5BD50320CC444749969E9D4C5EBFFB93"/>
        <w:category>
          <w:name w:val="General"/>
          <w:gallery w:val="placeholder"/>
        </w:category>
        <w:types>
          <w:type w:val="bbPlcHdr"/>
        </w:types>
        <w:behaviors>
          <w:behavior w:val="content"/>
        </w:behaviors>
        <w:guid w:val="{D806F6D4-C9DA-4C72-B971-0A14F5D24C4F}"/>
      </w:docPartPr>
      <w:docPartBody>
        <w:p w:rsidR="009034F1" w:rsidRDefault="002E31D3" w:rsidP="002E31D3">
          <w:pPr>
            <w:pStyle w:val="5BD50320CC444749969E9D4C5EBFFB93"/>
          </w:pPr>
          <w:r w:rsidRPr="00424A5C">
            <w:rPr>
              <w:rStyle w:val="PlaceholderText"/>
            </w:rPr>
            <w:t>Click here to enter text.</w:t>
          </w:r>
        </w:p>
      </w:docPartBody>
    </w:docPart>
    <w:docPart>
      <w:docPartPr>
        <w:name w:val="122CDE3E3EA44E9CA1253E0ACCD5070A"/>
        <w:category>
          <w:name w:val="General"/>
          <w:gallery w:val="placeholder"/>
        </w:category>
        <w:types>
          <w:type w:val="bbPlcHdr"/>
        </w:types>
        <w:behaviors>
          <w:behavior w:val="content"/>
        </w:behaviors>
        <w:guid w:val="{6EFCB80D-63FF-46C4-8594-6082720E8B67}"/>
      </w:docPartPr>
      <w:docPartBody>
        <w:p w:rsidR="009034F1" w:rsidRDefault="002E31D3" w:rsidP="002E31D3">
          <w:pPr>
            <w:pStyle w:val="122CDE3E3EA44E9CA1253E0ACCD5070A"/>
          </w:pPr>
          <w:r w:rsidRPr="00424A5C">
            <w:rPr>
              <w:rStyle w:val="PlaceholderText"/>
            </w:rPr>
            <w:t>Click here to enter text.</w:t>
          </w:r>
        </w:p>
      </w:docPartBody>
    </w:docPart>
    <w:docPart>
      <w:docPartPr>
        <w:name w:val="E084829ECB0447009F10877CA5C156AB"/>
        <w:category>
          <w:name w:val="General"/>
          <w:gallery w:val="placeholder"/>
        </w:category>
        <w:types>
          <w:type w:val="bbPlcHdr"/>
        </w:types>
        <w:behaviors>
          <w:behavior w:val="content"/>
        </w:behaviors>
        <w:guid w:val="{A817CEFD-599B-417D-9505-C578CCD131A3}"/>
      </w:docPartPr>
      <w:docPartBody>
        <w:p w:rsidR="009034F1" w:rsidRDefault="002E31D3" w:rsidP="002E31D3">
          <w:pPr>
            <w:pStyle w:val="E084829ECB0447009F10877CA5C156AB"/>
          </w:pPr>
          <w:r w:rsidRPr="00424A5C">
            <w:rPr>
              <w:rStyle w:val="PlaceholderText"/>
            </w:rPr>
            <w:t>Click here to enter text.</w:t>
          </w:r>
        </w:p>
      </w:docPartBody>
    </w:docPart>
    <w:docPart>
      <w:docPartPr>
        <w:name w:val="11B8D88527A748D285DE3CC2B6029577"/>
        <w:category>
          <w:name w:val="General"/>
          <w:gallery w:val="placeholder"/>
        </w:category>
        <w:types>
          <w:type w:val="bbPlcHdr"/>
        </w:types>
        <w:behaviors>
          <w:behavior w:val="content"/>
        </w:behaviors>
        <w:guid w:val="{83A9DC71-99F1-47A7-95E3-8089B76331CA}"/>
      </w:docPartPr>
      <w:docPartBody>
        <w:p w:rsidR="009034F1" w:rsidRDefault="002E31D3" w:rsidP="002E31D3">
          <w:pPr>
            <w:pStyle w:val="11B8D88527A748D285DE3CC2B6029577"/>
          </w:pPr>
          <w:r w:rsidRPr="00424A5C">
            <w:rPr>
              <w:rStyle w:val="PlaceholderText"/>
            </w:rPr>
            <w:t>Click here to enter text.</w:t>
          </w:r>
        </w:p>
      </w:docPartBody>
    </w:docPart>
    <w:docPart>
      <w:docPartPr>
        <w:name w:val="13BAC9F28AD145E4A643B52054BA82A9"/>
        <w:category>
          <w:name w:val="General"/>
          <w:gallery w:val="placeholder"/>
        </w:category>
        <w:types>
          <w:type w:val="bbPlcHdr"/>
        </w:types>
        <w:behaviors>
          <w:behavior w:val="content"/>
        </w:behaviors>
        <w:guid w:val="{48E41976-A03A-4F59-BB0C-6DEF24E227C6}"/>
      </w:docPartPr>
      <w:docPartBody>
        <w:p w:rsidR="009034F1" w:rsidRDefault="002E31D3" w:rsidP="002E31D3">
          <w:pPr>
            <w:pStyle w:val="13BAC9F28AD145E4A643B52054BA82A9"/>
          </w:pPr>
          <w:r w:rsidRPr="00424A5C">
            <w:rPr>
              <w:rStyle w:val="PlaceholderText"/>
            </w:rPr>
            <w:t>Click here to enter text.</w:t>
          </w:r>
        </w:p>
      </w:docPartBody>
    </w:docPart>
    <w:docPart>
      <w:docPartPr>
        <w:name w:val="825EAC54711D40209EA5FDA6ECB6862E"/>
        <w:category>
          <w:name w:val="General"/>
          <w:gallery w:val="placeholder"/>
        </w:category>
        <w:types>
          <w:type w:val="bbPlcHdr"/>
        </w:types>
        <w:behaviors>
          <w:behavior w:val="content"/>
        </w:behaviors>
        <w:guid w:val="{88E7305F-C7FF-4E92-B3F2-D924D25E83C8}"/>
      </w:docPartPr>
      <w:docPartBody>
        <w:p w:rsidR="009034F1" w:rsidRDefault="002E31D3" w:rsidP="002E31D3">
          <w:pPr>
            <w:pStyle w:val="825EAC54711D40209EA5FDA6ECB6862E"/>
          </w:pPr>
          <w:r w:rsidRPr="00424A5C">
            <w:rPr>
              <w:rStyle w:val="PlaceholderText"/>
            </w:rPr>
            <w:t>Click here to enter text.</w:t>
          </w:r>
        </w:p>
      </w:docPartBody>
    </w:docPart>
    <w:docPart>
      <w:docPartPr>
        <w:name w:val="64CFDCC39EBD4A0FAE937033CAC39274"/>
        <w:category>
          <w:name w:val="General"/>
          <w:gallery w:val="placeholder"/>
        </w:category>
        <w:types>
          <w:type w:val="bbPlcHdr"/>
        </w:types>
        <w:behaviors>
          <w:behavior w:val="content"/>
        </w:behaviors>
        <w:guid w:val="{DFE6A7BE-DFBE-4C92-9AFE-54CAD48C9BB8}"/>
      </w:docPartPr>
      <w:docPartBody>
        <w:p w:rsidR="009034F1" w:rsidRDefault="002E31D3" w:rsidP="002E31D3">
          <w:pPr>
            <w:pStyle w:val="64CFDCC39EBD4A0FAE937033CAC39274"/>
          </w:pPr>
          <w:r w:rsidRPr="00424A5C">
            <w:rPr>
              <w:rStyle w:val="PlaceholderText"/>
            </w:rPr>
            <w:t>Click here to enter text.</w:t>
          </w:r>
        </w:p>
      </w:docPartBody>
    </w:docPart>
    <w:docPart>
      <w:docPartPr>
        <w:name w:val="D60C8058BDE54A94ADECE87E010310B0"/>
        <w:category>
          <w:name w:val="General"/>
          <w:gallery w:val="placeholder"/>
        </w:category>
        <w:types>
          <w:type w:val="bbPlcHdr"/>
        </w:types>
        <w:behaviors>
          <w:behavior w:val="content"/>
        </w:behaviors>
        <w:guid w:val="{59FB37B0-21FA-454C-8ED8-9AD1DE36671F}"/>
      </w:docPartPr>
      <w:docPartBody>
        <w:p w:rsidR="009034F1" w:rsidRDefault="002E31D3" w:rsidP="002E31D3">
          <w:pPr>
            <w:pStyle w:val="D60C8058BDE54A94ADECE87E010310B0"/>
          </w:pPr>
          <w:r w:rsidRPr="00424A5C">
            <w:rPr>
              <w:rStyle w:val="PlaceholderText"/>
            </w:rPr>
            <w:t>Click here to enter text.</w:t>
          </w:r>
        </w:p>
      </w:docPartBody>
    </w:docPart>
    <w:docPart>
      <w:docPartPr>
        <w:name w:val="255D5E930FFF4C9583810771AF73442F"/>
        <w:category>
          <w:name w:val="General"/>
          <w:gallery w:val="placeholder"/>
        </w:category>
        <w:types>
          <w:type w:val="bbPlcHdr"/>
        </w:types>
        <w:behaviors>
          <w:behavior w:val="content"/>
        </w:behaviors>
        <w:guid w:val="{4A8A003D-9DC2-499C-91E8-B919A0D197A5}"/>
      </w:docPartPr>
      <w:docPartBody>
        <w:p w:rsidR="009034F1" w:rsidRDefault="002E31D3" w:rsidP="002E31D3">
          <w:pPr>
            <w:pStyle w:val="255D5E930FFF4C9583810771AF73442F"/>
          </w:pPr>
          <w:r w:rsidRPr="00424A5C">
            <w:rPr>
              <w:rStyle w:val="PlaceholderText"/>
            </w:rPr>
            <w:t>Click here to enter text.</w:t>
          </w:r>
        </w:p>
      </w:docPartBody>
    </w:docPart>
    <w:docPart>
      <w:docPartPr>
        <w:name w:val="7930446C4C9D4D4291DB074391DC0386"/>
        <w:category>
          <w:name w:val="General"/>
          <w:gallery w:val="placeholder"/>
        </w:category>
        <w:types>
          <w:type w:val="bbPlcHdr"/>
        </w:types>
        <w:behaviors>
          <w:behavior w:val="content"/>
        </w:behaviors>
        <w:guid w:val="{B808B5CD-6FF8-436D-89D1-6162549E8EE6}"/>
      </w:docPartPr>
      <w:docPartBody>
        <w:p w:rsidR="009034F1" w:rsidRDefault="002E31D3" w:rsidP="002E31D3">
          <w:pPr>
            <w:pStyle w:val="7930446C4C9D4D4291DB074391DC0386"/>
          </w:pPr>
          <w:r w:rsidRPr="00424A5C">
            <w:rPr>
              <w:rStyle w:val="PlaceholderText"/>
            </w:rPr>
            <w:t>Click here to enter text.</w:t>
          </w:r>
        </w:p>
      </w:docPartBody>
    </w:docPart>
    <w:docPart>
      <w:docPartPr>
        <w:name w:val="91E2568F2B8D44F5A47AACD97755B475"/>
        <w:category>
          <w:name w:val="General"/>
          <w:gallery w:val="placeholder"/>
        </w:category>
        <w:types>
          <w:type w:val="bbPlcHdr"/>
        </w:types>
        <w:behaviors>
          <w:behavior w:val="content"/>
        </w:behaviors>
        <w:guid w:val="{95EF29CB-D9AC-4793-B94B-F2381EC212B6}"/>
      </w:docPartPr>
      <w:docPartBody>
        <w:p w:rsidR="009034F1" w:rsidRDefault="002E31D3" w:rsidP="002E31D3">
          <w:pPr>
            <w:pStyle w:val="91E2568F2B8D44F5A47AACD97755B475"/>
          </w:pPr>
          <w:r w:rsidRPr="00424A5C">
            <w:rPr>
              <w:rStyle w:val="PlaceholderText"/>
            </w:rPr>
            <w:t>Click here to enter text.</w:t>
          </w:r>
        </w:p>
      </w:docPartBody>
    </w:docPart>
    <w:docPart>
      <w:docPartPr>
        <w:name w:val="5F0D2017271E4459805B95E66C0DA8F5"/>
        <w:category>
          <w:name w:val="General"/>
          <w:gallery w:val="placeholder"/>
        </w:category>
        <w:types>
          <w:type w:val="bbPlcHdr"/>
        </w:types>
        <w:behaviors>
          <w:behavior w:val="content"/>
        </w:behaviors>
        <w:guid w:val="{81BE2426-E001-4A3A-86AE-30E435C0D0B7}"/>
      </w:docPartPr>
      <w:docPartBody>
        <w:p w:rsidR="009034F1" w:rsidRDefault="002E31D3" w:rsidP="002E31D3">
          <w:pPr>
            <w:pStyle w:val="5F0D2017271E4459805B95E66C0DA8F5"/>
          </w:pPr>
          <w:r w:rsidRPr="00424A5C">
            <w:rPr>
              <w:rStyle w:val="PlaceholderText"/>
            </w:rPr>
            <w:t>Click here to enter text.</w:t>
          </w:r>
        </w:p>
      </w:docPartBody>
    </w:docPart>
    <w:docPart>
      <w:docPartPr>
        <w:name w:val="327BD41BB8144C5581E85C80635D3813"/>
        <w:category>
          <w:name w:val="General"/>
          <w:gallery w:val="placeholder"/>
        </w:category>
        <w:types>
          <w:type w:val="bbPlcHdr"/>
        </w:types>
        <w:behaviors>
          <w:behavior w:val="content"/>
        </w:behaviors>
        <w:guid w:val="{3E467A82-2E70-4E70-B500-5E335FAEA6F6}"/>
      </w:docPartPr>
      <w:docPartBody>
        <w:p w:rsidR="009034F1" w:rsidRDefault="002E31D3" w:rsidP="002E31D3">
          <w:pPr>
            <w:pStyle w:val="327BD41BB8144C5581E85C80635D3813"/>
          </w:pPr>
          <w:r w:rsidRPr="00424A5C">
            <w:rPr>
              <w:rStyle w:val="PlaceholderText"/>
            </w:rPr>
            <w:t>Click here to enter text.</w:t>
          </w:r>
        </w:p>
      </w:docPartBody>
    </w:docPart>
    <w:docPart>
      <w:docPartPr>
        <w:name w:val="24B19D39F4DB450DB09F9D80FDCC3F3A"/>
        <w:category>
          <w:name w:val="General"/>
          <w:gallery w:val="placeholder"/>
        </w:category>
        <w:types>
          <w:type w:val="bbPlcHdr"/>
        </w:types>
        <w:behaviors>
          <w:behavior w:val="content"/>
        </w:behaviors>
        <w:guid w:val="{4CD82757-C9DA-40B6-AEE9-66DCBD63379F}"/>
      </w:docPartPr>
      <w:docPartBody>
        <w:p w:rsidR="009034F1" w:rsidRDefault="002E31D3" w:rsidP="002E31D3">
          <w:pPr>
            <w:pStyle w:val="24B19D39F4DB450DB09F9D80FDCC3F3A"/>
          </w:pPr>
          <w:r w:rsidRPr="00424A5C">
            <w:rPr>
              <w:rStyle w:val="PlaceholderText"/>
            </w:rPr>
            <w:t>Click here to enter text.</w:t>
          </w:r>
        </w:p>
      </w:docPartBody>
    </w:docPart>
    <w:docPart>
      <w:docPartPr>
        <w:name w:val="BF154AE233AB453D85BC237580926867"/>
        <w:category>
          <w:name w:val="General"/>
          <w:gallery w:val="placeholder"/>
        </w:category>
        <w:types>
          <w:type w:val="bbPlcHdr"/>
        </w:types>
        <w:behaviors>
          <w:behavior w:val="content"/>
        </w:behaviors>
        <w:guid w:val="{981C4D59-F708-4999-9C9A-EC8338B64FDA}"/>
      </w:docPartPr>
      <w:docPartBody>
        <w:p w:rsidR="009034F1" w:rsidRDefault="002E31D3" w:rsidP="002E31D3">
          <w:pPr>
            <w:pStyle w:val="BF154AE233AB453D85BC237580926867"/>
          </w:pPr>
          <w:r w:rsidRPr="00424A5C">
            <w:rPr>
              <w:rStyle w:val="PlaceholderText"/>
            </w:rPr>
            <w:t>Click here to enter text.</w:t>
          </w:r>
        </w:p>
      </w:docPartBody>
    </w:docPart>
    <w:docPart>
      <w:docPartPr>
        <w:name w:val="8DC50E8BA66D4631A3B749D0CF2DDAC9"/>
        <w:category>
          <w:name w:val="General"/>
          <w:gallery w:val="placeholder"/>
        </w:category>
        <w:types>
          <w:type w:val="bbPlcHdr"/>
        </w:types>
        <w:behaviors>
          <w:behavior w:val="content"/>
        </w:behaviors>
        <w:guid w:val="{6A1F81C0-3ED4-47A2-BFD6-93F359B94094}"/>
      </w:docPartPr>
      <w:docPartBody>
        <w:p w:rsidR="009034F1" w:rsidRDefault="002E31D3" w:rsidP="002E31D3">
          <w:pPr>
            <w:pStyle w:val="8DC50E8BA66D4631A3B749D0CF2DDAC9"/>
          </w:pPr>
          <w:r w:rsidRPr="00424A5C">
            <w:rPr>
              <w:rStyle w:val="PlaceholderText"/>
            </w:rPr>
            <w:t>Click here to enter text.</w:t>
          </w:r>
        </w:p>
      </w:docPartBody>
    </w:docPart>
    <w:docPart>
      <w:docPartPr>
        <w:name w:val="5FB8D846A61147ADA42A1CB8915EE3CE"/>
        <w:category>
          <w:name w:val="General"/>
          <w:gallery w:val="placeholder"/>
        </w:category>
        <w:types>
          <w:type w:val="bbPlcHdr"/>
        </w:types>
        <w:behaviors>
          <w:behavior w:val="content"/>
        </w:behaviors>
        <w:guid w:val="{B418417A-0135-4A39-A8F1-01CAA118036E}"/>
      </w:docPartPr>
      <w:docPartBody>
        <w:p w:rsidR="009034F1" w:rsidRDefault="002E31D3" w:rsidP="002E31D3">
          <w:pPr>
            <w:pStyle w:val="5FB8D846A61147ADA42A1CB8915EE3CE"/>
          </w:pPr>
          <w:r w:rsidRPr="00424A5C">
            <w:rPr>
              <w:rStyle w:val="PlaceholderText"/>
            </w:rPr>
            <w:t>Click here to enter text.</w:t>
          </w:r>
        </w:p>
      </w:docPartBody>
    </w:docPart>
    <w:docPart>
      <w:docPartPr>
        <w:name w:val="53565A1469E74298A5CAD43C01A9DF0F"/>
        <w:category>
          <w:name w:val="General"/>
          <w:gallery w:val="placeholder"/>
        </w:category>
        <w:types>
          <w:type w:val="bbPlcHdr"/>
        </w:types>
        <w:behaviors>
          <w:behavior w:val="content"/>
        </w:behaviors>
        <w:guid w:val="{59A2EE94-327C-45FF-AC3C-0035C6D95199}"/>
      </w:docPartPr>
      <w:docPartBody>
        <w:p w:rsidR="009034F1" w:rsidRDefault="002E31D3" w:rsidP="002E31D3">
          <w:pPr>
            <w:pStyle w:val="53565A1469E74298A5CAD43C01A9DF0F"/>
          </w:pPr>
          <w:r w:rsidRPr="00424A5C">
            <w:rPr>
              <w:rStyle w:val="PlaceholderText"/>
            </w:rPr>
            <w:t>Click here to enter text.</w:t>
          </w:r>
        </w:p>
      </w:docPartBody>
    </w:docPart>
    <w:docPart>
      <w:docPartPr>
        <w:name w:val="3E54DBD505344AC8807EAD368278CD1D"/>
        <w:category>
          <w:name w:val="General"/>
          <w:gallery w:val="placeholder"/>
        </w:category>
        <w:types>
          <w:type w:val="bbPlcHdr"/>
        </w:types>
        <w:behaviors>
          <w:behavior w:val="content"/>
        </w:behaviors>
        <w:guid w:val="{C8FC45C0-C58D-4B4F-8AC6-4927B2A67916}"/>
      </w:docPartPr>
      <w:docPartBody>
        <w:p w:rsidR="009034F1" w:rsidRDefault="002E31D3" w:rsidP="002E31D3">
          <w:pPr>
            <w:pStyle w:val="3E54DBD505344AC8807EAD368278CD1D"/>
          </w:pPr>
          <w:r w:rsidRPr="00424A5C">
            <w:rPr>
              <w:rStyle w:val="PlaceholderText"/>
            </w:rPr>
            <w:t>Click here to enter text.</w:t>
          </w:r>
        </w:p>
      </w:docPartBody>
    </w:docPart>
    <w:docPart>
      <w:docPartPr>
        <w:name w:val="EB291B8CDB1841599F1200BA8C0DE27A"/>
        <w:category>
          <w:name w:val="General"/>
          <w:gallery w:val="placeholder"/>
        </w:category>
        <w:types>
          <w:type w:val="bbPlcHdr"/>
        </w:types>
        <w:behaviors>
          <w:behavior w:val="content"/>
        </w:behaviors>
        <w:guid w:val="{98C39517-4C9F-4FD3-AF89-AB96F541529A}"/>
      </w:docPartPr>
      <w:docPartBody>
        <w:p w:rsidR="009034F1" w:rsidRDefault="002E31D3" w:rsidP="002E31D3">
          <w:pPr>
            <w:pStyle w:val="EB291B8CDB1841599F1200BA8C0DE27A"/>
          </w:pPr>
          <w:r w:rsidRPr="00424A5C">
            <w:rPr>
              <w:rStyle w:val="PlaceholderText"/>
            </w:rPr>
            <w:t>Click here to enter text.</w:t>
          </w:r>
        </w:p>
      </w:docPartBody>
    </w:docPart>
    <w:docPart>
      <w:docPartPr>
        <w:name w:val="56AB71FC529442EDBB7FD6307087853C"/>
        <w:category>
          <w:name w:val="General"/>
          <w:gallery w:val="placeholder"/>
        </w:category>
        <w:types>
          <w:type w:val="bbPlcHdr"/>
        </w:types>
        <w:behaviors>
          <w:behavior w:val="content"/>
        </w:behaviors>
        <w:guid w:val="{9A00C1C2-E4AF-43DE-AC21-A6F9241100C3}"/>
      </w:docPartPr>
      <w:docPartBody>
        <w:p w:rsidR="009034F1" w:rsidRDefault="002E31D3" w:rsidP="002E31D3">
          <w:pPr>
            <w:pStyle w:val="56AB71FC529442EDBB7FD6307087853C"/>
          </w:pPr>
          <w:r w:rsidRPr="00424A5C">
            <w:rPr>
              <w:rStyle w:val="PlaceholderText"/>
            </w:rPr>
            <w:t>Click here to enter text.</w:t>
          </w:r>
        </w:p>
      </w:docPartBody>
    </w:docPart>
    <w:docPart>
      <w:docPartPr>
        <w:name w:val="08A9C74326EA4CFEBD04482A903D8F42"/>
        <w:category>
          <w:name w:val="General"/>
          <w:gallery w:val="placeholder"/>
        </w:category>
        <w:types>
          <w:type w:val="bbPlcHdr"/>
        </w:types>
        <w:behaviors>
          <w:behavior w:val="content"/>
        </w:behaviors>
        <w:guid w:val="{106B2E9F-75FD-44F8-BC9A-8A2C755BE201}"/>
      </w:docPartPr>
      <w:docPartBody>
        <w:p w:rsidR="009034F1" w:rsidRDefault="002E31D3" w:rsidP="002E31D3">
          <w:pPr>
            <w:pStyle w:val="08A9C74326EA4CFEBD04482A903D8F42"/>
          </w:pPr>
          <w:r w:rsidRPr="00424A5C">
            <w:rPr>
              <w:rStyle w:val="PlaceholderText"/>
            </w:rPr>
            <w:t>Click here to enter text.</w:t>
          </w:r>
        </w:p>
      </w:docPartBody>
    </w:docPart>
    <w:docPart>
      <w:docPartPr>
        <w:name w:val="F5DF0BE6710E480D8F88DB8D9A82136C"/>
        <w:category>
          <w:name w:val="General"/>
          <w:gallery w:val="placeholder"/>
        </w:category>
        <w:types>
          <w:type w:val="bbPlcHdr"/>
        </w:types>
        <w:behaviors>
          <w:behavior w:val="content"/>
        </w:behaviors>
        <w:guid w:val="{5B7171EA-7FE0-489C-9F4D-F9BAC4AE8EDB}"/>
      </w:docPartPr>
      <w:docPartBody>
        <w:p w:rsidR="009034F1" w:rsidRDefault="002E31D3" w:rsidP="002E31D3">
          <w:pPr>
            <w:pStyle w:val="F5DF0BE6710E480D8F88DB8D9A82136C"/>
          </w:pPr>
          <w:r w:rsidRPr="00424A5C">
            <w:rPr>
              <w:rStyle w:val="PlaceholderText"/>
            </w:rPr>
            <w:t>Click here to enter text.</w:t>
          </w:r>
        </w:p>
      </w:docPartBody>
    </w:docPart>
    <w:docPart>
      <w:docPartPr>
        <w:name w:val="1B64F6BDC2554DDC9CE2383A2A1C758B"/>
        <w:category>
          <w:name w:val="General"/>
          <w:gallery w:val="placeholder"/>
        </w:category>
        <w:types>
          <w:type w:val="bbPlcHdr"/>
        </w:types>
        <w:behaviors>
          <w:behavior w:val="content"/>
        </w:behaviors>
        <w:guid w:val="{2CD43AD1-3D50-4249-8CAA-AB55D4C79B62}"/>
      </w:docPartPr>
      <w:docPartBody>
        <w:p w:rsidR="009034F1" w:rsidRDefault="002E31D3" w:rsidP="002E31D3">
          <w:pPr>
            <w:pStyle w:val="1B64F6BDC2554DDC9CE2383A2A1C758B"/>
          </w:pPr>
          <w:r w:rsidRPr="00424A5C">
            <w:rPr>
              <w:rStyle w:val="PlaceholderText"/>
            </w:rPr>
            <w:t>Click here to enter text.</w:t>
          </w:r>
        </w:p>
      </w:docPartBody>
    </w:docPart>
    <w:docPart>
      <w:docPartPr>
        <w:name w:val="89E178E8596642EBB280310B40176884"/>
        <w:category>
          <w:name w:val="General"/>
          <w:gallery w:val="placeholder"/>
        </w:category>
        <w:types>
          <w:type w:val="bbPlcHdr"/>
        </w:types>
        <w:behaviors>
          <w:behavior w:val="content"/>
        </w:behaviors>
        <w:guid w:val="{B1794EE2-4585-4460-B263-DA50F16C7F2D}"/>
      </w:docPartPr>
      <w:docPartBody>
        <w:p w:rsidR="009034F1" w:rsidRDefault="002E31D3" w:rsidP="002E31D3">
          <w:pPr>
            <w:pStyle w:val="89E178E8596642EBB280310B40176884"/>
          </w:pPr>
          <w:r w:rsidRPr="00424A5C">
            <w:rPr>
              <w:rStyle w:val="PlaceholderText"/>
            </w:rPr>
            <w:t>Click here to enter text.</w:t>
          </w:r>
        </w:p>
      </w:docPartBody>
    </w:docPart>
    <w:docPart>
      <w:docPartPr>
        <w:name w:val="4E44211AF687453099D4ADA0269CDE49"/>
        <w:category>
          <w:name w:val="General"/>
          <w:gallery w:val="placeholder"/>
        </w:category>
        <w:types>
          <w:type w:val="bbPlcHdr"/>
        </w:types>
        <w:behaviors>
          <w:behavior w:val="content"/>
        </w:behaviors>
        <w:guid w:val="{8406EB00-657F-4B72-9282-4D938340911C}"/>
      </w:docPartPr>
      <w:docPartBody>
        <w:p w:rsidR="009034F1" w:rsidRDefault="002E31D3" w:rsidP="002E31D3">
          <w:pPr>
            <w:pStyle w:val="4E44211AF687453099D4ADA0269CDE49"/>
          </w:pPr>
          <w:r w:rsidRPr="00424A5C">
            <w:rPr>
              <w:rStyle w:val="PlaceholderText"/>
            </w:rPr>
            <w:t>Click here to enter text.</w:t>
          </w:r>
        </w:p>
      </w:docPartBody>
    </w:docPart>
    <w:docPart>
      <w:docPartPr>
        <w:name w:val="5800C62DDF684E568C1B8652733B6FE9"/>
        <w:category>
          <w:name w:val="General"/>
          <w:gallery w:val="placeholder"/>
        </w:category>
        <w:types>
          <w:type w:val="bbPlcHdr"/>
        </w:types>
        <w:behaviors>
          <w:behavior w:val="content"/>
        </w:behaviors>
        <w:guid w:val="{1E2DE5F2-B5B5-428B-8D63-AE1EAC214DF4}"/>
      </w:docPartPr>
      <w:docPartBody>
        <w:p w:rsidR="009034F1" w:rsidRDefault="002E31D3" w:rsidP="002E31D3">
          <w:pPr>
            <w:pStyle w:val="5800C62DDF684E568C1B8652733B6FE9"/>
          </w:pPr>
          <w:r w:rsidRPr="00424A5C">
            <w:rPr>
              <w:rStyle w:val="PlaceholderText"/>
            </w:rPr>
            <w:t>Click here to enter text.</w:t>
          </w:r>
        </w:p>
      </w:docPartBody>
    </w:docPart>
    <w:docPart>
      <w:docPartPr>
        <w:name w:val="0E5E2E3F418C4660959C83F9D8F3FC94"/>
        <w:category>
          <w:name w:val="General"/>
          <w:gallery w:val="placeholder"/>
        </w:category>
        <w:types>
          <w:type w:val="bbPlcHdr"/>
        </w:types>
        <w:behaviors>
          <w:behavior w:val="content"/>
        </w:behaviors>
        <w:guid w:val="{AEEFFA47-AB88-41BC-9C62-AD0697DC0D75}"/>
      </w:docPartPr>
      <w:docPartBody>
        <w:p w:rsidR="009034F1" w:rsidRDefault="002E31D3" w:rsidP="002E31D3">
          <w:pPr>
            <w:pStyle w:val="0E5E2E3F418C4660959C83F9D8F3FC94"/>
          </w:pPr>
          <w:r w:rsidRPr="00424A5C">
            <w:rPr>
              <w:rStyle w:val="PlaceholderText"/>
            </w:rPr>
            <w:t>Click here to enter text.</w:t>
          </w:r>
        </w:p>
      </w:docPartBody>
    </w:docPart>
    <w:docPart>
      <w:docPartPr>
        <w:name w:val="13BCC3295C3F4561906FE8CD8C7629A9"/>
        <w:category>
          <w:name w:val="General"/>
          <w:gallery w:val="placeholder"/>
        </w:category>
        <w:types>
          <w:type w:val="bbPlcHdr"/>
        </w:types>
        <w:behaviors>
          <w:behavior w:val="content"/>
        </w:behaviors>
        <w:guid w:val="{2C802D6E-AA8B-41AE-A171-89EB346F6B2E}"/>
      </w:docPartPr>
      <w:docPartBody>
        <w:p w:rsidR="009034F1" w:rsidRDefault="002E31D3" w:rsidP="002E31D3">
          <w:pPr>
            <w:pStyle w:val="13BCC3295C3F4561906FE8CD8C7629A9"/>
          </w:pPr>
          <w:r w:rsidRPr="00424A5C">
            <w:rPr>
              <w:rStyle w:val="PlaceholderText"/>
            </w:rPr>
            <w:t>Click here to enter text.</w:t>
          </w:r>
        </w:p>
      </w:docPartBody>
    </w:docPart>
    <w:docPart>
      <w:docPartPr>
        <w:name w:val="E2BB74F2FE5F432F98D9033CE1940704"/>
        <w:category>
          <w:name w:val="General"/>
          <w:gallery w:val="placeholder"/>
        </w:category>
        <w:types>
          <w:type w:val="bbPlcHdr"/>
        </w:types>
        <w:behaviors>
          <w:behavior w:val="content"/>
        </w:behaviors>
        <w:guid w:val="{07FB1E92-9FBC-41E8-837D-6058880298F5}"/>
      </w:docPartPr>
      <w:docPartBody>
        <w:p w:rsidR="009034F1" w:rsidRDefault="002E31D3" w:rsidP="002E31D3">
          <w:pPr>
            <w:pStyle w:val="E2BB74F2FE5F432F98D9033CE1940704"/>
          </w:pPr>
          <w:r w:rsidRPr="00424A5C">
            <w:rPr>
              <w:rStyle w:val="PlaceholderText"/>
            </w:rPr>
            <w:t>Click here to enter text.</w:t>
          </w:r>
        </w:p>
      </w:docPartBody>
    </w:docPart>
    <w:docPart>
      <w:docPartPr>
        <w:name w:val="735B9FDF8B6A4EC0B5C85348DDEB4DC4"/>
        <w:category>
          <w:name w:val="General"/>
          <w:gallery w:val="placeholder"/>
        </w:category>
        <w:types>
          <w:type w:val="bbPlcHdr"/>
        </w:types>
        <w:behaviors>
          <w:behavior w:val="content"/>
        </w:behaviors>
        <w:guid w:val="{00CC297B-CC91-4F51-9A71-33B7F15EAE6A}"/>
      </w:docPartPr>
      <w:docPartBody>
        <w:p w:rsidR="009034F1" w:rsidRDefault="002E31D3" w:rsidP="002E31D3">
          <w:pPr>
            <w:pStyle w:val="735B9FDF8B6A4EC0B5C85348DDEB4DC4"/>
          </w:pPr>
          <w:r w:rsidRPr="00424A5C">
            <w:rPr>
              <w:rStyle w:val="PlaceholderText"/>
            </w:rPr>
            <w:t>Click here to enter text.</w:t>
          </w:r>
        </w:p>
      </w:docPartBody>
    </w:docPart>
    <w:docPart>
      <w:docPartPr>
        <w:name w:val="D7C3BD2347634734A45A6C9DEECF141F"/>
        <w:category>
          <w:name w:val="General"/>
          <w:gallery w:val="placeholder"/>
        </w:category>
        <w:types>
          <w:type w:val="bbPlcHdr"/>
        </w:types>
        <w:behaviors>
          <w:behavior w:val="content"/>
        </w:behaviors>
        <w:guid w:val="{80BAE998-2684-4105-B590-B53001C7947A}"/>
      </w:docPartPr>
      <w:docPartBody>
        <w:p w:rsidR="009034F1" w:rsidRDefault="002E31D3" w:rsidP="002E31D3">
          <w:pPr>
            <w:pStyle w:val="D7C3BD2347634734A45A6C9DEECF141F"/>
          </w:pPr>
          <w:r w:rsidRPr="00424A5C">
            <w:rPr>
              <w:rStyle w:val="PlaceholderText"/>
            </w:rPr>
            <w:t>Click here to enter text.</w:t>
          </w:r>
        </w:p>
      </w:docPartBody>
    </w:docPart>
    <w:docPart>
      <w:docPartPr>
        <w:name w:val="5E0E08289AF84B6B8B163B0C27DD42A2"/>
        <w:category>
          <w:name w:val="General"/>
          <w:gallery w:val="placeholder"/>
        </w:category>
        <w:types>
          <w:type w:val="bbPlcHdr"/>
        </w:types>
        <w:behaviors>
          <w:behavior w:val="content"/>
        </w:behaviors>
        <w:guid w:val="{71E321E2-D8E6-49D9-A3CD-3C422E95DB8F}"/>
      </w:docPartPr>
      <w:docPartBody>
        <w:p w:rsidR="009034F1" w:rsidRDefault="002E31D3" w:rsidP="002E31D3">
          <w:pPr>
            <w:pStyle w:val="5E0E08289AF84B6B8B163B0C27DD42A2"/>
          </w:pPr>
          <w:r w:rsidRPr="00424A5C">
            <w:rPr>
              <w:rStyle w:val="PlaceholderText"/>
            </w:rPr>
            <w:t>Click here to enter text.</w:t>
          </w:r>
        </w:p>
      </w:docPartBody>
    </w:docPart>
    <w:docPart>
      <w:docPartPr>
        <w:name w:val="4BCCC993A1484140A1EC5C0D0EC0CEF1"/>
        <w:category>
          <w:name w:val="General"/>
          <w:gallery w:val="placeholder"/>
        </w:category>
        <w:types>
          <w:type w:val="bbPlcHdr"/>
        </w:types>
        <w:behaviors>
          <w:behavior w:val="content"/>
        </w:behaviors>
        <w:guid w:val="{7E781D43-9F19-47A6-A39A-3724F71C3F77}"/>
      </w:docPartPr>
      <w:docPartBody>
        <w:p w:rsidR="009034F1" w:rsidRDefault="002E31D3" w:rsidP="002E31D3">
          <w:pPr>
            <w:pStyle w:val="4BCCC993A1484140A1EC5C0D0EC0CEF1"/>
          </w:pPr>
          <w:r w:rsidRPr="00424A5C">
            <w:rPr>
              <w:rStyle w:val="PlaceholderText"/>
            </w:rPr>
            <w:t>Click here to enter text.</w:t>
          </w:r>
        </w:p>
      </w:docPartBody>
    </w:docPart>
    <w:docPart>
      <w:docPartPr>
        <w:name w:val="23F4295BAA314852A5D2DB8DDC6E2B9B"/>
        <w:category>
          <w:name w:val="General"/>
          <w:gallery w:val="placeholder"/>
        </w:category>
        <w:types>
          <w:type w:val="bbPlcHdr"/>
        </w:types>
        <w:behaviors>
          <w:behavior w:val="content"/>
        </w:behaviors>
        <w:guid w:val="{D322BA08-6F43-4610-B3E7-EB1CB1C832C3}"/>
      </w:docPartPr>
      <w:docPartBody>
        <w:p w:rsidR="009034F1" w:rsidRDefault="002E31D3" w:rsidP="002E31D3">
          <w:pPr>
            <w:pStyle w:val="23F4295BAA314852A5D2DB8DDC6E2B9B"/>
          </w:pPr>
          <w:r w:rsidRPr="00424A5C">
            <w:rPr>
              <w:rStyle w:val="PlaceholderText"/>
            </w:rPr>
            <w:t>Click here to enter text.</w:t>
          </w:r>
        </w:p>
      </w:docPartBody>
    </w:docPart>
    <w:docPart>
      <w:docPartPr>
        <w:name w:val="D209FE63B71140DB93008EC2601AB71D"/>
        <w:category>
          <w:name w:val="General"/>
          <w:gallery w:val="placeholder"/>
        </w:category>
        <w:types>
          <w:type w:val="bbPlcHdr"/>
        </w:types>
        <w:behaviors>
          <w:behavior w:val="content"/>
        </w:behaviors>
        <w:guid w:val="{8446E068-F6AD-4BD1-B22C-21F8819E801D}"/>
      </w:docPartPr>
      <w:docPartBody>
        <w:p w:rsidR="009034F1" w:rsidRDefault="002E31D3" w:rsidP="002E31D3">
          <w:pPr>
            <w:pStyle w:val="D209FE63B71140DB93008EC2601AB71D"/>
          </w:pPr>
          <w:r w:rsidRPr="00424A5C">
            <w:rPr>
              <w:rStyle w:val="PlaceholderText"/>
            </w:rPr>
            <w:t>Click here to enter text.</w:t>
          </w:r>
        </w:p>
      </w:docPartBody>
    </w:docPart>
    <w:docPart>
      <w:docPartPr>
        <w:name w:val="4F991EA5DB784AD5B741DEEAC9E9CAAA"/>
        <w:category>
          <w:name w:val="General"/>
          <w:gallery w:val="placeholder"/>
        </w:category>
        <w:types>
          <w:type w:val="bbPlcHdr"/>
        </w:types>
        <w:behaviors>
          <w:behavior w:val="content"/>
        </w:behaviors>
        <w:guid w:val="{306CE5A5-42CA-484B-9599-61418BE43743}"/>
      </w:docPartPr>
      <w:docPartBody>
        <w:p w:rsidR="009034F1" w:rsidRDefault="002E31D3" w:rsidP="002E31D3">
          <w:pPr>
            <w:pStyle w:val="4F991EA5DB784AD5B741DEEAC9E9CAAA"/>
          </w:pPr>
          <w:r w:rsidRPr="00424A5C">
            <w:rPr>
              <w:rStyle w:val="PlaceholderText"/>
            </w:rPr>
            <w:t>Click here to enter text.</w:t>
          </w:r>
        </w:p>
      </w:docPartBody>
    </w:docPart>
    <w:docPart>
      <w:docPartPr>
        <w:name w:val="76CF15CCBA3B4E97BEF6065D481F3529"/>
        <w:category>
          <w:name w:val="General"/>
          <w:gallery w:val="placeholder"/>
        </w:category>
        <w:types>
          <w:type w:val="bbPlcHdr"/>
        </w:types>
        <w:behaviors>
          <w:behavior w:val="content"/>
        </w:behaviors>
        <w:guid w:val="{12B8C3CE-CA09-4B52-9400-00EBBC7D10FD}"/>
      </w:docPartPr>
      <w:docPartBody>
        <w:p w:rsidR="009034F1" w:rsidRDefault="002E31D3" w:rsidP="002E31D3">
          <w:pPr>
            <w:pStyle w:val="76CF15CCBA3B4E97BEF6065D481F3529"/>
          </w:pPr>
          <w:r w:rsidRPr="00424A5C">
            <w:rPr>
              <w:rStyle w:val="PlaceholderText"/>
            </w:rPr>
            <w:t>Click here to enter text.</w:t>
          </w:r>
        </w:p>
      </w:docPartBody>
    </w:docPart>
    <w:docPart>
      <w:docPartPr>
        <w:name w:val="A711CD417A0F4A52891A987F1397DC27"/>
        <w:category>
          <w:name w:val="General"/>
          <w:gallery w:val="placeholder"/>
        </w:category>
        <w:types>
          <w:type w:val="bbPlcHdr"/>
        </w:types>
        <w:behaviors>
          <w:behavior w:val="content"/>
        </w:behaviors>
        <w:guid w:val="{B0669516-E6AC-4799-AD95-AE0E93A9F5EB}"/>
      </w:docPartPr>
      <w:docPartBody>
        <w:p w:rsidR="009034F1" w:rsidRDefault="002E31D3" w:rsidP="002E31D3">
          <w:pPr>
            <w:pStyle w:val="A711CD417A0F4A52891A987F1397DC27"/>
          </w:pPr>
          <w:r w:rsidRPr="00424A5C">
            <w:rPr>
              <w:rStyle w:val="PlaceholderText"/>
            </w:rPr>
            <w:t>Click here to enter text.</w:t>
          </w:r>
        </w:p>
      </w:docPartBody>
    </w:docPart>
    <w:docPart>
      <w:docPartPr>
        <w:name w:val="F2D9B8ABEC1942049AD71206E6D88CF2"/>
        <w:category>
          <w:name w:val="General"/>
          <w:gallery w:val="placeholder"/>
        </w:category>
        <w:types>
          <w:type w:val="bbPlcHdr"/>
        </w:types>
        <w:behaviors>
          <w:behavior w:val="content"/>
        </w:behaviors>
        <w:guid w:val="{6F85E9BF-1268-4932-AB82-04F3674DA8E8}"/>
      </w:docPartPr>
      <w:docPartBody>
        <w:p w:rsidR="009034F1" w:rsidRDefault="002E31D3" w:rsidP="002E31D3">
          <w:pPr>
            <w:pStyle w:val="F2D9B8ABEC1942049AD71206E6D88CF2"/>
          </w:pPr>
          <w:r w:rsidRPr="00424A5C">
            <w:rPr>
              <w:rStyle w:val="PlaceholderText"/>
            </w:rPr>
            <w:t>Click here to enter text.</w:t>
          </w:r>
        </w:p>
      </w:docPartBody>
    </w:docPart>
    <w:docPart>
      <w:docPartPr>
        <w:name w:val="2617AC3AB37241A78FE86FF6CBCEDE11"/>
        <w:category>
          <w:name w:val="General"/>
          <w:gallery w:val="placeholder"/>
        </w:category>
        <w:types>
          <w:type w:val="bbPlcHdr"/>
        </w:types>
        <w:behaviors>
          <w:behavior w:val="content"/>
        </w:behaviors>
        <w:guid w:val="{683C7FD3-E8B1-4EB4-B66A-58211A84FA2C}"/>
      </w:docPartPr>
      <w:docPartBody>
        <w:p w:rsidR="009034F1" w:rsidRDefault="002E31D3" w:rsidP="002E31D3">
          <w:pPr>
            <w:pStyle w:val="2617AC3AB37241A78FE86FF6CBCEDE11"/>
          </w:pPr>
          <w:r w:rsidRPr="00424A5C">
            <w:rPr>
              <w:rStyle w:val="PlaceholderText"/>
            </w:rPr>
            <w:t>Click here to enter text.</w:t>
          </w:r>
        </w:p>
      </w:docPartBody>
    </w:docPart>
    <w:docPart>
      <w:docPartPr>
        <w:name w:val="F283B85314184D55ADEAB0EC5AB197DE"/>
        <w:category>
          <w:name w:val="General"/>
          <w:gallery w:val="placeholder"/>
        </w:category>
        <w:types>
          <w:type w:val="bbPlcHdr"/>
        </w:types>
        <w:behaviors>
          <w:behavior w:val="content"/>
        </w:behaviors>
        <w:guid w:val="{FB8B88E5-3586-4A83-932F-E0F8BC55CD99}"/>
      </w:docPartPr>
      <w:docPartBody>
        <w:p w:rsidR="009034F1" w:rsidRDefault="002E31D3" w:rsidP="002E31D3">
          <w:pPr>
            <w:pStyle w:val="F283B85314184D55ADEAB0EC5AB197DE"/>
          </w:pPr>
          <w:r w:rsidRPr="00424A5C">
            <w:rPr>
              <w:rStyle w:val="PlaceholderText"/>
            </w:rPr>
            <w:t>Click here to enter text.</w:t>
          </w:r>
        </w:p>
      </w:docPartBody>
    </w:docPart>
    <w:docPart>
      <w:docPartPr>
        <w:name w:val="F55556479F044114BBF4692EF7B9997E"/>
        <w:category>
          <w:name w:val="General"/>
          <w:gallery w:val="placeholder"/>
        </w:category>
        <w:types>
          <w:type w:val="bbPlcHdr"/>
        </w:types>
        <w:behaviors>
          <w:behavior w:val="content"/>
        </w:behaviors>
        <w:guid w:val="{1C0E0C2B-06CF-4F65-8B17-D268D72C7738}"/>
      </w:docPartPr>
      <w:docPartBody>
        <w:p w:rsidR="009034F1" w:rsidRDefault="002E31D3" w:rsidP="002E31D3">
          <w:pPr>
            <w:pStyle w:val="F55556479F044114BBF4692EF7B9997E"/>
          </w:pPr>
          <w:r w:rsidRPr="00424A5C">
            <w:rPr>
              <w:rStyle w:val="PlaceholderText"/>
            </w:rPr>
            <w:t>Click here to enter text.</w:t>
          </w:r>
        </w:p>
      </w:docPartBody>
    </w:docPart>
    <w:docPart>
      <w:docPartPr>
        <w:name w:val="DAD2B07746934718BE22D78FB985407D"/>
        <w:category>
          <w:name w:val="General"/>
          <w:gallery w:val="placeholder"/>
        </w:category>
        <w:types>
          <w:type w:val="bbPlcHdr"/>
        </w:types>
        <w:behaviors>
          <w:behavior w:val="content"/>
        </w:behaviors>
        <w:guid w:val="{B4243B5F-1240-4083-A8EB-A404153B4AC7}"/>
      </w:docPartPr>
      <w:docPartBody>
        <w:p w:rsidR="009034F1" w:rsidRDefault="002E31D3" w:rsidP="002E31D3">
          <w:pPr>
            <w:pStyle w:val="DAD2B07746934718BE22D78FB985407D"/>
          </w:pPr>
          <w:r w:rsidRPr="00424A5C">
            <w:rPr>
              <w:rStyle w:val="PlaceholderText"/>
            </w:rPr>
            <w:t>Click here to enter text.</w:t>
          </w:r>
        </w:p>
      </w:docPartBody>
    </w:docPart>
    <w:docPart>
      <w:docPartPr>
        <w:name w:val="737D9546B47E4EB19A24EF7D74A6EAD5"/>
        <w:category>
          <w:name w:val="General"/>
          <w:gallery w:val="placeholder"/>
        </w:category>
        <w:types>
          <w:type w:val="bbPlcHdr"/>
        </w:types>
        <w:behaviors>
          <w:behavior w:val="content"/>
        </w:behaviors>
        <w:guid w:val="{8CDA1600-9B9A-4C0F-B7E6-CC1C2A8BFAB2}"/>
      </w:docPartPr>
      <w:docPartBody>
        <w:p w:rsidR="009034F1" w:rsidRDefault="002E31D3" w:rsidP="002E31D3">
          <w:pPr>
            <w:pStyle w:val="737D9546B47E4EB19A24EF7D74A6EAD5"/>
          </w:pPr>
          <w:r w:rsidRPr="00424A5C">
            <w:rPr>
              <w:rStyle w:val="PlaceholderText"/>
            </w:rPr>
            <w:t>Click here to enter text.</w:t>
          </w:r>
        </w:p>
      </w:docPartBody>
    </w:docPart>
    <w:docPart>
      <w:docPartPr>
        <w:name w:val="2BC8EE4028174AB492583A8A92DBE52E"/>
        <w:category>
          <w:name w:val="General"/>
          <w:gallery w:val="placeholder"/>
        </w:category>
        <w:types>
          <w:type w:val="bbPlcHdr"/>
        </w:types>
        <w:behaviors>
          <w:behavior w:val="content"/>
        </w:behaviors>
        <w:guid w:val="{6EDCD2A4-C517-4430-877D-D32AE2A47205}"/>
      </w:docPartPr>
      <w:docPartBody>
        <w:p w:rsidR="009034F1" w:rsidRDefault="002E31D3" w:rsidP="002E31D3">
          <w:pPr>
            <w:pStyle w:val="2BC8EE4028174AB492583A8A92DBE52E"/>
          </w:pPr>
          <w:r w:rsidRPr="00424A5C">
            <w:rPr>
              <w:rStyle w:val="PlaceholderText"/>
            </w:rPr>
            <w:t>Click here to enter text.</w:t>
          </w:r>
        </w:p>
      </w:docPartBody>
    </w:docPart>
    <w:docPart>
      <w:docPartPr>
        <w:name w:val="CFD849032B614FB99E9B041898BB83D2"/>
        <w:category>
          <w:name w:val="General"/>
          <w:gallery w:val="placeholder"/>
        </w:category>
        <w:types>
          <w:type w:val="bbPlcHdr"/>
        </w:types>
        <w:behaviors>
          <w:behavior w:val="content"/>
        </w:behaviors>
        <w:guid w:val="{4EDD42A0-5509-4303-9996-19DD2F49C73A}"/>
      </w:docPartPr>
      <w:docPartBody>
        <w:p w:rsidR="009034F1" w:rsidRDefault="002E31D3" w:rsidP="002E31D3">
          <w:pPr>
            <w:pStyle w:val="CFD849032B614FB99E9B041898BB83D2"/>
          </w:pPr>
          <w:r w:rsidRPr="00424A5C">
            <w:rPr>
              <w:rStyle w:val="PlaceholderText"/>
            </w:rPr>
            <w:t>Click here to enter text.</w:t>
          </w:r>
        </w:p>
      </w:docPartBody>
    </w:docPart>
    <w:docPart>
      <w:docPartPr>
        <w:name w:val="14280996216848BB948E0E0A95FBA80B"/>
        <w:category>
          <w:name w:val="General"/>
          <w:gallery w:val="placeholder"/>
        </w:category>
        <w:types>
          <w:type w:val="bbPlcHdr"/>
        </w:types>
        <w:behaviors>
          <w:behavior w:val="content"/>
        </w:behaviors>
        <w:guid w:val="{C83160B0-0D22-4A61-854F-9C64B410A437}"/>
      </w:docPartPr>
      <w:docPartBody>
        <w:p w:rsidR="009034F1" w:rsidRDefault="002E31D3" w:rsidP="002E31D3">
          <w:pPr>
            <w:pStyle w:val="14280996216848BB948E0E0A95FBA80B"/>
          </w:pPr>
          <w:r w:rsidRPr="00424A5C">
            <w:rPr>
              <w:rStyle w:val="PlaceholderText"/>
            </w:rPr>
            <w:t>Click here to enter text.</w:t>
          </w:r>
        </w:p>
      </w:docPartBody>
    </w:docPart>
    <w:docPart>
      <w:docPartPr>
        <w:name w:val="4FFB480A02D84E73A262C5072B63B823"/>
        <w:category>
          <w:name w:val="General"/>
          <w:gallery w:val="placeholder"/>
        </w:category>
        <w:types>
          <w:type w:val="bbPlcHdr"/>
        </w:types>
        <w:behaviors>
          <w:behavior w:val="content"/>
        </w:behaviors>
        <w:guid w:val="{E9281CF0-631A-4145-B951-4589A7A2AA7B}"/>
      </w:docPartPr>
      <w:docPartBody>
        <w:p w:rsidR="009034F1" w:rsidRDefault="002E31D3" w:rsidP="002E31D3">
          <w:pPr>
            <w:pStyle w:val="4FFB480A02D84E73A262C5072B63B823"/>
          </w:pPr>
          <w:r w:rsidRPr="00424A5C">
            <w:rPr>
              <w:rStyle w:val="PlaceholderText"/>
            </w:rPr>
            <w:t>Click here to enter text.</w:t>
          </w:r>
        </w:p>
      </w:docPartBody>
    </w:docPart>
    <w:docPart>
      <w:docPartPr>
        <w:name w:val="14FAE476EDC1490CBDC21FBE2A9B59AA"/>
        <w:category>
          <w:name w:val="General"/>
          <w:gallery w:val="placeholder"/>
        </w:category>
        <w:types>
          <w:type w:val="bbPlcHdr"/>
        </w:types>
        <w:behaviors>
          <w:behavior w:val="content"/>
        </w:behaviors>
        <w:guid w:val="{06762E42-1363-40AB-B956-9A566B4C4515}"/>
      </w:docPartPr>
      <w:docPartBody>
        <w:p w:rsidR="009034F1" w:rsidRDefault="002E31D3" w:rsidP="002E31D3">
          <w:pPr>
            <w:pStyle w:val="14FAE476EDC1490CBDC21FBE2A9B59AA"/>
          </w:pPr>
          <w:r w:rsidRPr="00424A5C">
            <w:rPr>
              <w:rStyle w:val="PlaceholderText"/>
            </w:rPr>
            <w:t>Click here to enter text.</w:t>
          </w:r>
        </w:p>
      </w:docPartBody>
    </w:docPart>
    <w:docPart>
      <w:docPartPr>
        <w:name w:val="9A8EF547F5D24681AFB937F0CC38C26E"/>
        <w:category>
          <w:name w:val="General"/>
          <w:gallery w:val="placeholder"/>
        </w:category>
        <w:types>
          <w:type w:val="bbPlcHdr"/>
        </w:types>
        <w:behaviors>
          <w:behavior w:val="content"/>
        </w:behaviors>
        <w:guid w:val="{E8EB5D2D-8915-4330-A68D-D1C053655866}"/>
      </w:docPartPr>
      <w:docPartBody>
        <w:p w:rsidR="009034F1" w:rsidRDefault="002E31D3" w:rsidP="002E31D3">
          <w:pPr>
            <w:pStyle w:val="9A8EF547F5D24681AFB937F0CC38C26E"/>
          </w:pPr>
          <w:r w:rsidRPr="00424A5C">
            <w:rPr>
              <w:rStyle w:val="PlaceholderText"/>
            </w:rPr>
            <w:t>Click here to enter text.</w:t>
          </w:r>
        </w:p>
      </w:docPartBody>
    </w:docPart>
    <w:docPart>
      <w:docPartPr>
        <w:name w:val="6996198265674A49AD28E4948279203E"/>
        <w:category>
          <w:name w:val="General"/>
          <w:gallery w:val="placeholder"/>
        </w:category>
        <w:types>
          <w:type w:val="bbPlcHdr"/>
        </w:types>
        <w:behaviors>
          <w:behavior w:val="content"/>
        </w:behaviors>
        <w:guid w:val="{444B0226-9F27-4BD0-94DB-7F2719367868}"/>
      </w:docPartPr>
      <w:docPartBody>
        <w:p w:rsidR="009034F1" w:rsidRDefault="002E31D3" w:rsidP="002E31D3">
          <w:pPr>
            <w:pStyle w:val="6996198265674A49AD28E4948279203E"/>
          </w:pPr>
          <w:r w:rsidRPr="00424A5C">
            <w:rPr>
              <w:rStyle w:val="PlaceholderText"/>
            </w:rPr>
            <w:t>Click here to enter text.</w:t>
          </w:r>
        </w:p>
      </w:docPartBody>
    </w:docPart>
    <w:docPart>
      <w:docPartPr>
        <w:name w:val="954A5D1C35ED4D48BE0E8322816BB236"/>
        <w:category>
          <w:name w:val="General"/>
          <w:gallery w:val="placeholder"/>
        </w:category>
        <w:types>
          <w:type w:val="bbPlcHdr"/>
        </w:types>
        <w:behaviors>
          <w:behavior w:val="content"/>
        </w:behaviors>
        <w:guid w:val="{4765222A-7551-49F3-83B8-70FA173B6727}"/>
      </w:docPartPr>
      <w:docPartBody>
        <w:p w:rsidR="009034F1" w:rsidRDefault="002E31D3" w:rsidP="002E31D3">
          <w:pPr>
            <w:pStyle w:val="954A5D1C35ED4D48BE0E8322816BB236"/>
          </w:pPr>
          <w:r w:rsidRPr="00424A5C">
            <w:rPr>
              <w:rStyle w:val="PlaceholderText"/>
            </w:rPr>
            <w:t>Click here to enter text.</w:t>
          </w:r>
        </w:p>
      </w:docPartBody>
    </w:docPart>
    <w:docPart>
      <w:docPartPr>
        <w:name w:val="1543E7F6E8F8440F986923271D77281C"/>
        <w:category>
          <w:name w:val="General"/>
          <w:gallery w:val="placeholder"/>
        </w:category>
        <w:types>
          <w:type w:val="bbPlcHdr"/>
        </w:types>
        <w:behaviors>
          <w:behavior w:val="content"/>
        </w:behaviors>
        <w:guid w:val="{3403DE01-2F4C-406E-982D-1C8A555CC3B4}"/>
      </w:docPartPr>
      <w:docPartBody>
        <w:p w:rsidR="009034F1" w:rsidRDefault="002E31D3" w:rsidP="002E31D3">
          <w:pPr>
            <w:pStyle w:val="1543E7F6E8F8440F986923271D77281C"/>
          </w:pPr>
          <w:r w:rsidRPr="00424A5C">
            <w:rPr>
              <w:rStyle w:val="PlaceholderText"/>
            </w:rPr>
            <w:t>Click here to enter text.</w:t>
          </w:r>
        </w:p>
      </w:docPartBody>
    </w:docPart>
    <w:docPart>
      <w:docPartPr>
        <w:name w:val="A51049C3B14F464E9297FA13E6719651"/>
        <w:category>
          <w:name w:val="General"/>
          <w:gallery w:val="placeholder"/>
        </w:category>
        <w:types>
          <w:type w:val="bbPlcHdr"/>
        </w:types>
        <w:behaviors>
          <w:behavior w:val="content"/>
        </w:behaviors>
        <w:guid w:val="{CA398622-6ACD-4994-BEFD-E662EA2106EB}"/>
      </w:docPartPr>
      <w:docPartBody>
        <w:p w:rsidR="009034F1" w:rsidRDefault="002E31D3" w:rsidP="002E31D3">
          <w:pPr>
            <w:pStyle w:val="A51049C3B14F464E9297FA13E6719651"/>
          </w:pPr>
          <w:r w:rsidRPr="00424A5C">
            <w:rPr>
              <w:rStyle w:val="PlaceholderText"/>
            </w:rPr>
            <w:t>Click here to enter text.</w:t>
          </w:r>
        </w:p>
      </w:docPartBody>
    </w:docPart>
    <w:docPart>
      <w:docPartPr>
        <w:name w:val="0352E832AE514F3F8E3FA93CD4957C4A"/>
        <w:category>
          <w:name w:val="General"/>
          <w:gallery w:val="placeholder"/>
        </w:category>
        <w:types>
          <w:type w:val="bbPlcHdr"/>
        </w:types>
        <w:behaviors>
          <w:behavior w:val="content"/>
        </w:behaviors>
        <w:guid w:val="{C8DD7B8E-6F9A-422C-B64F-7632057411C8}"/>
      </w:docPartPr>
      <w:docPartBody>
        <w:p w:rsidR="009034F1" w:rsidRDefault="002E31D3" w:rsidP="002E31D3">
          <w:pPr>
            <w:pStyle w:val="0352E832AE514F3F8E3FA93CD4957C4A"/>
          </w:pPr>
          <w:r w:rsidRPr="00424A5C">
            <w:rPr>
              <w:rStyle w:val="PlaceholderText"/>
            </w:rPr>
            <w:t>Click here to enter text.</w:t>
          </w:r>
        </w:p>
      </w:docPartBody>
    </w:docPart>
    <w:docPart>
      <w:docPartPr>
        <w:name w:val="09B1881B85E34D22ABA3FF417AE94CDE"/>
        <w:category>
          <w:name w:val="General"/>
          <w:gallery w:val="placeholder"/>
        </w:category>
        <w:types>
          <w:type w:val="bbPlcHdr"/>
        </w:types>
        <w:behaviors>
          <w:behavior w:val="content"/>
        </w:behaviors>
        <w:guid w:val="{1A052B06-476F-4D95-83B6-C1BF74CDB6DD}"/>
      </w:docPartPr>
      <w:docPartBody>
        <w:p w:rsidR="009034F1" w:rsidRDefault="002E31D3" w:rsidP="002E31D3">
          <w:pPr>
            <w:pStyle w:val="09B1881B85E34D22ABA3FF417AE94CDE"/>
          </w:pPr>
          <w:r w:rsidRPr="00424A5C">
            <w:rPr>
              <w:rStyle w:val="PlaceholderText"/>
            </w:rPr>
            <w:t>Click here to enter text.</w:t>
          </w:r>
        </w:p>
      </w:docPartBody>
    </w:docPart>
    <w:docPart>
      <w:docPartPr>
        <w:name w:val="B617ABD622174DB6BD828EA8FC418CCA"/>
        <w:category>
          <w:name w:val="General"/>
          <w:gallery w:val="placeholder"/>
        </w:category>
        <w:types>
          <w:type w:val="bbPlcHdr"/>
        </w:types>
        <w:behaviors>
          <w:behavior w:val="content"/>
        </w:behaviors>
        <w:guid w:val="{D77876AD-2248-4BBC-A0B6-EF6A7DD77AB8}"/>
      </w:docPartPr>
      <w:docPartBody>
        <w:p w:rsidR="009034F1" w:rsidRDefault="002E31D3" w:rsidP="002E31D3">
          <w:pPr>
            <w:pStyle w:val="B617ABD622174DB6BD828EA8FC418CCA"/>
          </w:pPr>
          <w:r w:rsidRPr="00424A5C">
            <w:rPr>
              <w:rStyle w:val="PlaceholderText"/>
            </w:rPr>
            <w:t>Click here to enter text.</w:t>
          </w:r>
        </w:p>
      </w:docPartBody>
    </w:docPart>
    <w:docPart>
      <w:docPartPr>
        <w:name w:val="DF4786E8D3F54E05B94F0E29761D2228"/>
        <w:category>
          <w:name w:val="General"/>
          <w:gallery w:val="placeholder"/>
        </w:category>
        <w:types>
          <w:type w:val="bbPlcHdr"/>
        </w:types>
        <w:behaviors>
          <w:behavior w:val="content"/>
        </w:behaviors>
        <w:guid w:val="{8CC01C2B-3170-425D-BDE8-9B223C36ED63}"/>
      </w:docPartPr>
      <w:docPartBody>
        <w:p w:rsidR="009034F1" w:rsidRDefault="002E31D3" w:rsidP="002E31D3">
          <w:pPr>
            <w:pStyle w:val="DF4786E8D3F54E05B94F0E29761D2228"/>
          </w:pPr>
          <w:r w:rsidRPr="00424A5C">
            <w:rPr>
              <w:rStyle w:val="PlaceholderText"/>
            </w:rPr>
            <w:t>Click here to enter text.</w:t>
          </w:r>
        </w:p>
      </w:docPartBody>
    </w:docPart>
    <w:docPart>
      <w:docPartPr>
        <w:name w:val="6E39B07B2A7444408DEA458CA5FD270B"/>
        <w:category>
          <w:name w:val="General"/>
          <w:gallery w:val="placeholder"/>
        </w:category>
        <w:types>
          <w:type w:val="bbPlcHdr"/>
        </w:types>
        <w:behaviors>
          <w:behavior w:val="content"/>
        </w:behaviors>
        <w:guid w:val="{ADD7888A-C0EF-40E7-85EA-5397488542A3}"/>
      </w:docPartPr>
      <w:docPartBody>
        <w:p w:rsidR="009034F1" w:rsidRDefault="002E31D3" w:rsidP="002E31D3">
          <w:pPr>
            <w:pStyle w:val="6E39B07B2A7444408DEA458CA5FD270B"/>
          </w:pPr>
          <w:r w:rsidRPr="00424A5C">
            <w:rPr>
              <w:rStyle w:val="PlaceholderText"/>
            </w:rPr>
            <w:t>Click here to enter text.</w:t>
          </w:r>
        </w:p>
      </w:docPartBody>
    </w:docPart>
    <w:docPart>
      <w:docPartPr>
        <w:name w:val="A88616553E8F46B5B623AFEBA712B791"/>
        <w:category>
          <w:name w:val="General"/>
          <w:gallery w:val="placeholder"/>
        </w:category>
        <w:types>
          <w:type w:val="bbPlcHdr"/>
        </w:types>
        <w:behaviors>
          <w:behavior w:val="content"/>
        </w:behaviors>
        <w:guid w:val="{52BFDFDF-A2CE-44C9-8772-6C9BF0EFFC7A}"/>
      </w:docPartPr>
      <w:docPartBody>
        <w:p w:rsidR="009034F1" w:rsidRDefault="002E31D3" w:rsidP="002E31D3">
          <w:pPr>
            <w:pStyle w:val="A88616553E8F46B5B623AFEBA712B791"/>
          </w:pPr>
          <w:r w:rsidRPr="00424A5C">
            <w:rPr>
              <w:rStyle w:val="PlaceholderText"/>
            </w:rPr>
            <w:t>Click here to enter text.</w:t>
          </w:r>
        </w:p>
      </w:docPartBody>
    </w:docPart>
    <w:docPart>
      <w:docPartPr>
        <w:name w:val="F0A2D6E245664A288716B6A44E33FB6F"/>
        <w:category>
          <w:name w:val="General"/>
          <w:gallery w:val="placeholder"/>
        </w:category>
        <w:types>
          <w:type w:val="bbPlcHdr"/>
        </w:types>
        <w:behaviors>
          <w:behavior w:val="content"/>
        </w:behaviors>
        <w:guid w:val="{5559F0E4-A4D3-4867-A789-3F0787530D13}"/>
      </w:docPartPr>
      <w:docPartBody>
        <w:p w:rsidR="009034F1" w:rsidRDefault="002E31D3" w:rsidP="002E31D3">
          <w:pPr>
            <w:pStyle w:val="F0A2D6E245664A288716B6A44E33FB6F"/>
          </w:pPr>
          <w:r w:rsidRPr="00424A5C">
            <w:rPr>
              <w:rStyle w:val="PlaceholderText"/>
            </w:rPr>
            <w:t>Click here to enter text.</w:t>
          </w:r>
        </w:p>
      </w:docPartBody>
    </w:docPart>
    <w:docPart>
      <w:docPartPr>
        <w:name w:val="FF77D633ACC54BC9A73CA09E21350FD4"/>
        <w:category>
          <w:name w:val="General"/>
          <w:gallery w:val="placeholder"/>
        </w:category>
        <w:types>
          <w:type w:val="bbPlcHdr"/>
        </w:types>
        <w:behaviors>
          <w:behavior w:val="content"/>
        </w:behaviors>
        <w:guid w:val="{157DCD6D-AEA4-4229-B56B-DF4392D61ABA}"/>
      </w:docPartPr>
      <w:docPartBody>
        <w:p w:rsidR="009034F1" w:rsidRDefault="002E31D3" w:rsidP="002E31D3">
          <w:pPr>
            <w:pStyle w:val="FF77D633ACC54BC9A73CA09E21350FD4"/>
          </w:pPr>
          <w:r w:rsidRPr="00424A5C">
            <w:rPr>
              <w:rStyle w:val="PlaceholderText"/>
            </w:rPr>
            <w:t>Click here to enter text.</w:t>
          </w:r>
        </w:p>
      </w:docPartBody>
    </w:docPart>
    <w:docPart>
      <w:docPartPr>
        <w:name w:val="1B7AD1A4E1384B5482C7D395B79BEF26"/>
        <w:category>
          <w:name w:val="General"/>
          <w:gallery w:val="placeholder"/>
        </w:category>
        <w:types>
          <w:type w:val="bbPlcHdr"/>
        </w:types>
        <w:behaviors>
          <w:behavior w:val="content"/>
        </w:behaviors>
        <w:guid w:val="{5557D09F-08AC-4F88-9007-4D1F636139BD}"/>
      </w:docPartPr>
      <w:docPartBody>
        <w:p w:rsidR="009034F1" w:rsidRDefault="002E31D3" w:rsidP="002E31D3">
          <w:pPr>
            <w:pStyle w:val="1B7AD1A4E1384B5482C7D395B79BEF26"/>
          </w:pPr>
          <w:r w:rsidRPr="00424A5C">
            <w:rPr>
              <w:rStyle w:val="PlaceholderText"/>
            </w:rPr>
            <w:t>Click here to enter text.</w:t>
          </w:r>
        </w:p>
      </w:docPartBody>
    </w:docPart>
    <w:docPart>
      <w:docPartPr>
        <w:name w:val="263A91894AA94CCBA512360681BA0D55"/>
        <w:category>
          <w:name w:val="General"/>
          <w:gallery w:val="placeholder"/>
        </w:category>
        <w:types>
          <w:type w:val="bbPlcHdr"/>
        </w:types>
        <w:behaviors>
          <w:behavior w:val="content"/>
        </w:behaviors>
        <w:guid w:val="{187C3CAA-C3A9-4F1C-A2E3-789461B9631F}"/>
      </w:docPartPr>
      <w:docPartBody>
        <w:p w:rsidR="009034F1" w:rsidRDefault="002E31D3" w:rsidP="002E31D3">
          <w:pPr>
            <w:pStyle w:val="263A91894AA94CCBA512360681BA0D55"/>
          </w:pPr>
          <w:r w:rsidRPr="00424A5C">
            <w:rPr>
              <w:rStyle w:val="PlaceholderText"/>
            </w:rPr>
            <w:t>Click here to enter text.</w:t>
          </w:r>
        </w:p>
      </w:docPartBody>
    </w:docPart>
    <w:docPart>
      <w:docPartPr>
        <w:name w:val="C0F816F178DD48B28B8C4BE2ADB7A707"/>
        <w:category>
          <w:name w:val="General"/>
          <w:gallery w:val="placeholder"/>
        </w:category>
        <w:types>
          <w:type w:val="bbPlcHdr"/>
        </w:types>
        <w:behaviors>
          <w:behavior w:val="content"/>
        </w:behaviors>
        <w:guid w:val="{7CCFF139-772C-42F1-B5F0-F23992ACA62F}"/>
      </w:docPartPr>
      <w:docPartBody>
        <w:p w:rsidR="009034F1" w:rsidRDefault="002E31D3" w:rsidP="002E31D3">
          <w:pPr>
            <w:pStyle w:val="C0F816F178DD48B28B8C4BE2ADB7A707"/>
          </w:pPr>
          <w:r w:rsidRPr="00424A5C">
            <w:rPr>
              <w:rStyle w:val="PlaceholderText"/>
            </w:rPr>
            <w:t>Click here to enter text.</w:t>
          </w:r>
        </w:p>
      </w:docPartBody>
    </w:docPart>
    <w:docPart>
      <w:docPartPr>
        <w:name w:val="F9621E65BCDF428CA077F4101E729685"/>
        <w:category>
          <w:name w:val="General"/>
          <w:gallery w:val="placeholder"/>
        </w:category>
        <w:types>
          <w:type w:val="bbPlcHdr"/>
        </w:types>
        <w:behaviors>
          <w:behavior w:val="content"/>
        </w:behaviors>
        <w:guid w:val="{E271E76F-3AC8-4119-BCA6-EB63A819B4B4}"/>
      </w:docPartPr>
      <w:docPartBody>
        <w:p w:rsidR="009034F1" w:rsidRDefault="002E31D3" w:rsidP="002E31D3">
          <w:pPr>
            <w:pStyle w:val="F9621E65BCDF428CA077F4101E729685"/>
          </w:pPr>
          <w:r w:rsidRPr="00424A5C">
            <w:rPr>
              <w:rStyle w:val="PlaceholderText"/>
            </w:rPr>
            <w:t>Click here to enter text.</w:t>
          </w:r>
        </w:p>
      </w:docPartBody>
    </w:docPart>
    <w:docPart>
      <w:docPartPr>
        <w:name w:val="EA440DC6FE8C4BE18A8B99294C04EC89"/>
        <w:category>
          <w:name w:val="General"/>
          <w:gallery w:val="placeholder"/>
        </w:category>
        <w:types>
          <w:type w:val="bbPlcHdr"/>
        </w:types>
        <w:behaviors>
          <w:behavior w:val="content"/>
        </w:behaviors>
        <w:guid w:val="{F3CEE97F-F1B2-44B6-9892-85CE2826EA86}"/>
      </w:docPartPr>
      <w:docPartBody>
        <w:p w:rsidR="009034F1" w:rsidRDefault="002E31D3" w:rsidP="002E31D3">
          <w:pPr>
            <w:pStyle w:val="EA440DC6FE8C4BE18A8B99294C04EC89"/>
          </w:pPr>
          <w:r w:rsidRPr="00424A5C">
            <w:rPr>
              <w:rStyle w:val="PlaceholderText"/>
            </w:rPr>
            <w:t>Click here to enter text.</w:t>
          </w:r>
        </w:p>
      </w:docPartBody>
    </w:docPart>
    <w:docPart>
      <w:docPartPr>
        <w:name w:val="C49EAAC77AD34592B65CA10B587737E5"/>
        <w:category>
          <w:name w:val="General"/>
          <w:gallery w:val="placeholder"/>
        </w:category>
        <w:types>
          <w:type w:val="bbPlcHdr"/>
        </w:types>
        <w:behaviors>
          <w:behavior w:val="content"/>
        </w:behaviors>
        <w:guid w:val="{EF66E0B6-737D-4E53-B10C-C793CA988EE3}"/>
      </w:docPartPr>
      <w:docPartBody>
        <w:p w:rsidR="009034F1" w:rsidRDefault="002E31D3" w:rsidP="002E31D3">
          <w:pPr>
            <w:pStyle w:val="C49EAAC77AD34592B65CA10B587737E5"/>
          </w:pPr>
          <w:r w:rsidRPr="00424A5C">
            <w:rPr>
              <w:rStyle w:val="PlaceholderText"/>
            </w:rPr>
            <w:t>Click here to enter text.</w:t>
          </w:r>
        </w:p>
      </w:docPartBody>
    </w:docPart>
    <w:docPart>
      <w:docPartPr>
        <w:name w:val="CC246DB4DDD944E3AD9EA9F9186090C6"/>
        <w:category>
          <w:name w:val="General"/>
          <w:gallery w:val="placeholder"/>
        </w:category>
        <w:types>
          <w:type w:val="bbPlcHdr"/>
        </w:types>
        <w:behaviors>
          <w:behavior w:val="content"/>
        </w:behaviors>
        <w:guid w:val="{DE124FB3-FF7E-4FF7-A6E9-1D99A770FB8F}"/>
      </w:docPartPr>
      <w:docPartBody>
        <w:p w:rsidR="009034F1" w:rsidRDefault="002E31D3" w:rsidP="002E31D3">
          <w:pPr>
            <w:pStyle w:val="CC246DB4DDD944E3AD9EA9F9186090C6"/>
          </w:pPr>
          <w:r w:rsidRPr="00424A5C">
            <w:rPr>
              <w:rStyle w:val="PlaceholderText"/>
            </w:rPr>
            <w:t>Click here to enter text.</w:t>
          </w:r>
        </w:p>
      </w:docPartBody>
    </w:docPart>
    <w:docPart>
      <w:docPartPr>
        <w:name w:val="FDDCC1B8ECD04C89BC32BE96F928123E"/>
        <w:category>
          <w:name w:val="General"/>
          <w:gallery w:val="placeholder"/>
        </w:category>
        <w:types>
          <w:type w:val="bbPlcHdr"/>
        </w:types>
        <w:behaviors>
          <w:behavior w:val="content"/>
        </w:behaviors>
        <w:guid w:val="{A0481D83-601A-4517-87AC-873523BC758D}"/>
      </w:docPartPr>
      <w:docPartBody>
        <w:p w:rsidR="009034F1" w:rsidRDefault="002E31D3" w:rsidP="002E31D3">
          <w:pPr>
            <w:pStyle w:val="FDDCC1B8ECD04C89BC32BE96F928123E"/>
          </w:pPr>
          <w:r w:rsidRPr="00424A5C">
            <w:rPr>
              <w:rStyle w:val="PlaceholderText"/>
            </w:rPr>
            <w:t>Click here to enter text.</w:t>
          </w:r>
        </w:p>
      </w:docPartBody>
    </w:docPart>
    <w:docPart>
      <w:docPartPr>
        <w:name w:val="06A7BD2B7DD843A4A35491B77031A264"/>
        <w:category>
          <w:name w:val="General"/>
          <w:gallery w:val="placeholder"/>
        </w:category>
        <w:types>
          <w:type w:val="bbPlcHdr"/>
        </w:types>
        <w:behaviors>
          <w:behavior w:val="content"/>
        </w:behaviors>
        <w:guid w:val="{31E580A2-BA27-41E4-A5B9-D7241556D343}"/>
      </w:docPartPr>
      <w:docPartBody>
        <w:p w:rsidR="009034F1" w:rsidRDefault="002E31D3" w:rsidP="002E31D3">
          <w:pPr>
            <w:pStyle w:val="06A7BD2B7DD843A4A35491B77031A264"/>
          </w:pPr>
          <w:r w:rsidRPr="00424A5C">
            <w:rPr>
              <w:rStyle w:val="PlaceholderText"/>
            </w:rPr>
            <w:t>Click here to enter text.</w:t>
          </w:r>
        </w:p>
      </w:docPartBody>
    </w:docPart>
    <w:docPart>
      <w:docPartPr>
        <w:name w:val="79C28156288B4FA69A7F18BAC5B599E1"/>
        <w:category>
          <w:name w:val="General"/>
          <w:gallery w:val="placeholder"/>
        </w:category>
        <w:types>
          <w:type w:val="bbPlcHdr"/>
        </w:types>
        <w:behaviors>
          <w:behavior w:val="content"/>
        </w:behaviors>
        <w:guid w:val="{DD058AD5-F3FB-447C-9842-CC0747948983}"/>
      </w:docPartPr>
      <w:docPartBody>
        <w:p w:rsidR="009034F1" w:rsidRDefault="002E31D3" w:rsidP="002E31D3">
          <w:pPr>
            <w:pStyle w:val="79C28156288B4FA69A7F18BAC5B599E1"/>
          </w:pPr>
          <w:r w:rsidRPr="00424A5C">
            <w:rPr>
              <w:rStyle w:val="PlaceholderText"/>
            </w:rPr>
            <w:t>Click here to enter text.</w:t>
          </w:r>
        </w:p>
      </w:docPartBody>
    </w:docPart>
    <w:docPart>
      <w:docPartPr>
        <w:name w:val="98DCEB6BF8DC47E5BC7102C4E0601019"/>
        <w:category>
          <w:name w:val="General"/>
          <w:gallery w:val="placeholder"/>
        </w:category>
        <w:types>
          <w:type w:val="bbPlcHdr"/>
        </w:types>
        <w:behaviors>
          <w:behavior w:val="content"/>
        </w:behaviors>
        <w:guid w:val="{44247E2E-8A20-459E-A0F6-99FE6457433B}"/>
      </w:docPartPr>
      <w:docPartBody>
        <w:p w:rsidR="009034F1" w:rsidRDefault="002E31D3" w:rsidP="002E31D3">
          <w:pPr>
            <w:pStyle w:val="98DCEB6BF8DC47E5BC7102C4E0601019"/>
          </w:pPr>
          <w:r w:rsidRPr="00424A5C">
            <w:rPr>
              <w:rStyle w:val="PlaceholderText"/>
            </w:rPr>
            <w:t>Click here to enter text.</w:t>
          </w:r>
        </w:p>
      </w:docPartBody>
    </w:docPart>
    <w:docPart>
      <w:docPartPr>
        <w:name w:val="6598723D3FF54914BF9D77340053D4BA"/>
        <w:category>
          <w:name w:val="General"/>
          <w:gallery w:val="placeholder"/>
        </w:category>
        <w:types>
          <w:type w:val="bbPlcHdr"/>
        </w:types>
        <w:behaviors>
          <w:behavior w:val="content"/>
        </w:behaviors>
        <w:guid w:val="{106805FA-B8B9-4F61-B903-498110B4D8A3}"/>
      </w:docPartPr>
      <w:docPartBody>
        <w:p w:rsidR="009034F1" w:rsidRDefault="002E31D3" w:rsidP="002E31D3">
          <w:pPr>
            <w:pStyle w:val="6598723D3FF54914BF9D77340053D4BA"/>
          </w:pPr>
          <w:r w:rsidRPr="00424A5C">
            <w:rPr>
              <w:rStyle w:val="PlaceholderText"/>
            </w:rPr>
            <w:t>Click here to enter text.</w:t>
          </w:r>
        </w:p>
      </w:docPartBody>
    </w:docPart>
    <w:docPart>
      <w:docPartPr>
        <w:name w:val="5FDA95FEC4AC4619A8E4BA539905DB68"/>
        <w:category>
          <w:name w:val="General"/>
          <w:gallery w:val="placeholder"/>
        </w:category>
        <w:types>
          <w:type w:val="bbPlcHdr"/>
        </w:types>
        <w:behaviors>
          <w:behavior w:val="content"/>
        </w:behaviors>
        <w:guid w:val="{9220118C-D24D-4CB2-B681-C643AEB01329}"/>
      </w:docPartPr>
      <w:docPartBody>
        <w:p w:rsidR="009034F1" w:rsidRDefault="002E31D3" w:rsidP="002E31D3">
          <w:pPr>
            <w:pStyle w:val="5FDA95FEC4AC4619A8E4BA539905DB68"/>
          </w:pPr>
          <w:r w:rsidRPr="00424A5C">
            <w:rPr>
              <w:rStyle w:val="PlaceholderText"/>
            </w:rPr>
            <w:t>Click here to enter text.</w:t>
          </w:r>
        </w:p>
      </w:docPartBody>
    </w:docPart>
    <w:docPart>
      <w:docPartPr>
        <w:name w:val="F4D2DA2A34EF4056BD64D8F202BFCE5F"/>
        <w:category>
          <w:name w:val="General"/>
          <w:gallery w:val="placeholder"/>
        </w:category>
        <w:types>
          <w:type w:val="bbPlcHdr"/>
        </w:types>
        <w:behaviors>
          <w:behavior w:val="content"/>
        </w:behaviors>
        <w:guid w:val="{AC2D10E3-18C2-442D-BAC3-2CFF0CC78083}"/>
      </w:docPartPr>
      <w:docPartBody>
        <w:p w:rsidR="009034F1" w:rsidRDefault="002E31D3" w:rsidP="002E31D3">
          <w:pPr>
            <w:pStyle w:val="F4D2DA2A34EF4056BD64D8F202BFCE5F"/>
          </w:pPr>
          <w:r w:rsidRPr="00424A5C">
            <w:rPr>
              <w:rStyle w:val="PlaceholderText"/>
            </w:rPr>
            <w:t>Click here to enter text.</w:t>
          </w:r>
        </w:p>
      </w:docPartBody>
    </w:docPart>
    <w:docPart>
      <w:docPartPr>
        <w:name w:val="AE7D980011244AB3828BC36B5FBF4569"/>
        <w:category>
          <w:name w:val="General"/>
          <w:gallery w:val="placeholder"/>
        </w:category>
        <w:types>
          <w:type w:val="bbPlcHdr"/>
        </w:types>
        <w:behaviors>
          <w:behavior w:val="content"/>
        </w:behaviors>
        <w:guid w:val="{817EC636-8EBC-4101-B8EE-DF46A66439B5}"/>
      </w:docPartPr>
      <w:docPartBody>
        <w:p w:rsidR="009034F1" w:rsidRDefault="002E31D3" w:rsidP="002E31D3">
          <w:pPr>
            <w:pStyle w:val="AE7D980011244AB3828BC36B5FBF4569"/>
          </w:pPr>
          <w:r w:rsidRPr="00424A5C">
            <w:rPr>
              <w:rStyle w:val="PlaceholderText"/>
            </w:rPr>
            <w:t>Click here to enter text.</w:t>
          </w:r>
        </w:p>
      </w:docPartBody>
    </w:docPart>
    <w:docPart>
      <w:docPartPr>
        <w:name w:val="7CDAAE5B3A964798ADB7D56C26BD35FB"/>
        <w:category>
          <w:name w:val="General"/>
          <w:gallery w:val="placeholder"/>
        </w:category>
        <w:types>
          <w:type w:val="bbPlcHdr"/>
        </w:types>
        <w:behaviors>
          <w:behavior w:val="content"/>
        </w:behaviors>
        <w:guid w:val="{EF9AC9F2-06D4-41D4-98B1-B65499BB339D}"/>
      </w:docPartPr>
      <w:docPartBody>
        <w:p w:rsidR="009034F1" w:rsidRDefault="002E31D3" w:rsidP="002E31D3">
          <w:pPr>
            <w:pStyle w:val="7CDAAE5B3A964798ADB7D56C26BD35FB"/>
          </w:pPr>
          <w:r w:rsidRPr="00424A5C">
            <w:rPr>
              <w:rStyle w:val="PlaceholderText"/>
            </w:rPr>
            <w:t>Click here to enter text.</w:t>
          </w:r>
        </w:p>
      </w:docPartBody>
    </w:docPart>
    <w:docPart>
      <w:docPartPr>
        <w:name w:val="39C555A99756405889268BBC9BEB9AFC"/>
        <w:category>
          <w:name w:val="General"/>
          <w:gallery w:val="placeholder"/>
        </w:category>
        <w:types>
          <w:type w:val="bbPlcHdr"/>
        </w:types>
        <w:behaviors>
          <w:behavior w:val="content"/>
        </w:behaviors>
        <w:guid w:val="{A20C9548-4036-4DF7-B7FC-3EA1BB90751D}"/>
      </w:docPartPr>
      <w:docPartBody>
        <w:p w:rsidR="009034F1" w:rsidRDefault="002E31D3" w:rsidP="002E31D3">
          <w:pPr>
            <w:pStyle w:val="39C555A99756405889268BBC9BEB9AFC"/>
          </w:pPr>
          <w:r w:rsidRPr="00424A5C">
            <w:rPr>
              <w:rStyle w:val="PlaceholderText"/>
            </w:rPr>
            <w:t>Click here to enter text.</w:t>
          </w:r>
        </w:p>
      </w:docPartBody>
    </w:docPart>
    <w:docPart>
      <w:docPartPr>
        <w:name w:val="80775E29EB6A4F12ADB6C9E2117C7B6B"/>
        <w:category>
          <w:name w:val="General"/>
          <w:gallery w:val="placeholder"/>
        </w:category>
        <w:types>
          <w:type w:val="bbPlcHdr"/>
        </w:types>
        <w:behaviors>
          <w:behavior w:val="content"/>
        </w:behaviors>
        <w:guid w:val="{827620A1-F388-4D26-9933-2B67FB358CC4}"/>
      </w:docPartPr>
      <w:docPartBody>
        <w:p w:rsidR="009034F1" w:rsidRDefault="002E31D3" w:rsidP="002E31D3">
          <w:pPr>
            <w:pStyle w:val="80775E29EB6A4F12ADB6C9E2117C7B6B"/>
          </w:pPr>
          <w:r w:rsidRPr="00424A5C">
            <w:rPr>
              <w:rStyle w:val="PlaceholderText"/>
            </w:rPr>
            <w:t>Click here to enter text.</w:t>
          </w:r>
        </w:p>
      </w:docPartBody>
    </w:docPart>
    <w:docPart>
      <w:docPartPr>
        <w:name w:val="975A0D531D9740C48400F66116EC65F5"/>
        <w:category>
          <w:name w:val="General"/>
          <w:gallery w:val="placeholder"/>
        </w:category>
        <w:types>
          <w:type w:val="bbPlcHdr"/>
        </w:types>
        <w:behaviors>
          <w:behavior w:val="content"/>
        </w:behaviors>
        <w:guid w:val="{F139C7C7-D323-4348-83B5-C54378E2F7DA}"/>
      </w:docPartPr>
      <w:docPartBody>
        <w:p w:rsidR="009034F1" w:rsidRDefault="002E31D3" w:rsidP="002E31D3">
          <w:pPr>
            <w:pStyle w:val="975A0D531D9740C48400F66116EC65F5"/>
          </w:pPr>
          <w:r w:rsidRPr="00424A5C">
            <w:rPr>
              <w:rStyle w:val="PlaceholderText"/>
            </w:rPr>
            <w:t>Click here to enter text.</w:t>
          </w:r>
        </w:p>
      </w:docPartBody>
    </w:docPart>
    <w:docPart>
      <w:docPartPr>
        <w:name w:val="D8F49D29EFDF4280B42FC2B0ECBB2293"/>
        <w:category>
          <w:name w:val="General"/>
          <w:gallery w:val="placeholder"/>
        </w:category>
        <w:types>
          <w:type w:val="bbPlcHdr"/>
        </w:types>
        <w:behaviors>
          <w:behavior w:val="content"/>
        </w:behaviors>
        <w:guid w:val="{8A8B2AE9-D462-439D-87FF-7F757C5DB20E}"/>
      </w:docPartPr>
      <w:docPartBody>
        <w:p w:rsidR="009034F1" w:rsidRDefault="002E31D3" w:rsidP="002E31D3">
          <w:pPr>
            <w:pStyle w:val="D8F49D29EFDF4280B42FC2B0ECBB2293"/>
          </w:pPr>
          <w:r w:rsidRPr="00424A5C">
            <w:rPr>
              <w:rStyle w:val="PlaceholderText"/>
            </w:rPr>
            <w:t>Click here to enter text.</w:t>
          </w:r>
        </w:p>
      </w:docPartBody>
    </w:docPart>
    <w:docPart>
      <w:docPartPr>
        <w:name w:val="8BC03817879E4F8792E8DAF684BE35CB"/>
        <w:category>
          <w:name w:val="General"/>
          <w:gallery w:val="placeholder"/>
        </w:category>
        <w:types>
          <w:type w:val="bbPlcHdr"/>
        </w:types>
        <w:behaviors>
          <w:behavior w:val="content"/>
        </w:behaviors>
        <w:guid w:val="{A65B47B0-5355-43A9-A2F7-D916AD233ACD}"/>
      </w:docPartPr>
      <w:docPartBody>
        <w:p w:rsidR="009034F1" w:rsidRDefault="002E31D3" w:rsidP="002E31D3">
          <w:pPr>
            <w:pStyle w:val="8BC03817879E4F8792E8DAF684BE35CB"/>
          </w:pPr>
          <w:r w:rsidRPr="00424A5C">
            <w:rPr>
              <w:rStyle w:val="PlaceholderText"/>
            </w:rPr>
            <w:t>Click here to enter text.</w:t>
          </w:r>
        </w:p>
      </w:docPartBody>
    </w:docPart>
    <w:docPart>
      <w:docPartPr>
        <w:name w:val="12B178C5291C4419828DC2C27EB5FED9"/>
        <w:category>
          <w:name w:val="General"/>
          <w:gallery w:val="placeholder"/>
        </w:category>
        <w:types>
          <w:type w:val="bbPlcHdr"/>
        </w:types>
        <w:behaviors>
          <w:behavior w:val="content"/>
        </w:behaviors>
        <w:guid w:val="{78D24B62-EE4F-4CE2-BF81-2FE33F09FC66}"/>
      </w:docPartPr>
      <w:docPartBody>
        <w:p w:rsidR="009034F1" w:rsidRDefault="002E31D3" w:rsidP="002E31D3">
          <w:pPr>
            <w:pStyle w:val="12B178C5291C4419828DC2C27EB5FED9"/>
          </w:pPr>
          <w:r w:rsidRPr="00424A5C">
            <w:rPr>
              <w:rStyle w:val="PlaceholderText"/>
            </w:rPr>
            <w:t>Click here to enter text.</w:t>
          </w:r>
        </w:p>
      </w:docPartBody>
    </w:docPart>
    <w:docPart>
      <w:docPartPr>
        <w:name w:val="F7C3964FB82B4D0194D188395E008ED2"/>
        <w:category>
          <w:name w:val="General"/>
          <w:gallery w:val="placeholder"/>
        </w:category>
        <w:types>
          <w:type w:val="bbPlcHdr"/>
        </w:types>
        <w:behaviors>
          <w:behavior w:val="content"/>
        </w:behaviors>
        <w:guid w:val="{3CC36AAF-B643-4E67-B102-2C7A9F684912}"/>
      </w:docPartPr>
      <w:docPartBody>
        <w:p w:rsidR="009034F1" w:rsidRDefault="002E31D3" w:rsidP="002E31D3">
          <w:pPr>
            <w:pStyle w:val="F7C3964FB82B4D0194D188395E008ED2"/>
          </w:pPr>
          <w:r w:rsidRPr="00424A5C">
            <w:rPr>
              <w:rStyle w:val="PlaceholderText"/>
            </w:rPr>
            <w:t>Click here to enter text.</w:t>
          </w:r>
        </w:p>
      </w:docPartBody>
    </w:docPart>
    <w:docPart>
      <w:docPartPr>
        <w:name w:val="FD32CB01BFBF444DA51BD3707B13DD11"/>
        <w:category>
          <w:name w:val="General"/>
          <w:gallery w:val="placeholder"/>
        </w:category>
        <w:types>
          <w:type w:val="bbPlcHdr"/>
        </w:types>
        <w:behaviors>
          <w:behavior w:val="content"/>
        </w:behaviors>
        <w:guid w:val="{E510B7F3-04BD-47EF-ABD5-05A2BF2207EF}"/>
      </w:docPartPr>
      <w:docPartBody>
        <w:p w:rsidR="009034F1" w:rsidRDefault="002E31D3" w:rsidP="002E31D3">
          <w:pPr>
            <w:pStyle w:val="FD32CB01BFBF444DA51BD3707B13DD11"/>
          </w:pPr>
          <w:r w:rsidRPr="00424A5C">
            <w:rPr>
              <w:rStyle w:val="PlaceholderText"/>
            </w:rPr>
            <w:t>Click here to enter text.</w:t>
          </w:r>
        </w:p>
      </w:docPartBody>
    </w:docPart>
    <w:docPart>
      <w:docPartPr>
        <w:name w:val="3FE1F6A869884F31BD05A658D0C7E59D"/>
        <w:category>
          <w:name w:val="General"/>
          <w:gallery w:val="placeholder"/>
        </w:category>
        <w:types>
          <w:type w:val="bbPlcHdr"/>
        </w:types>
        <w:behaviors>
          <w:behavior w:val="content"/>
        </w:behaviors>
        <w:guid w:val="{EF97032D-1A73-4792-9520-E52638ED75D3}"/>
      </w:docPartPr>
      <w:docPartBody>
        <w:p w:rsidR="009034F1" w:rsidRDefault="002E31D3" w:rsidP="002E31D3">
          <w:pPr>
            <w:pStyle w:val="3FE1F6A869884F31BD05A658D0C7E59D"/>
          </w:pPr>
          <w:r w:rsidRPr="00424A5C">
            <w:rPr>
              <w:rStyle w:val="PlaceholderText"/>
            </w:rPr>
            <w:t>Click here to enter text.</w:t>
          </w:r>
        </w:p>
      </w:docPartBody>
    </w:docPart>
    <w:docPart>
      <w:docPartPr>
        <w:name w:val="3B90BC4733394A339B71D01E3EF91B75"/>
        <w:category>
          <w:name w:val="General"/>
          <w:gallery w:val="placeholder"/>
        </w:category>
        <w:types>
          <w:type w:val="bbPlcHdr"/>
        </w:types>
        <w:behaviors>
          <w:behavior w:val="content"/>
        </w:behaviors>
        <w:guid w:val="{B68ACB09-1BD8-4C92-9FEF-64A4C932F5FD}"/>
      </w:docPartPr>
      <w:docPartBody>
        <w:p w:rsidR="009034F1" w:rsidRDefault="002E31D3" w:rsidP="002E31D3">
          <w:pPr>
            <w:pStyle w:val="3B90BC4733394A339B71D01E3EF91B75"/>
          </w:pPr>
          <w:r w:rsidRPr="00424A5C">
            <w:rPr>
              <w:rStyle w:val="PlaceholderText"/>
            </w:rPr>
            <w:t>Click here to enter text.</w:t>
          </w:r>
        </w:p>
      </w:docPartBody>
    </w:docPart>
    <w:docPart>
      <w:docPartPr>
        <w:name w:val="48C4CEE08B3440A6AA7338E6334CD9E9"/>
        <w:category>
          <w:name w:val="General"/>
          <w:gallery w:val="placeholder"/>
        </w:category>
        <w:types>
          <w:type w:val="bbPlcHdr"/>
        </w:types>
        <w:behaviors>
          <w:behavior w:val="content"/>
        </w:behaviors>
        <w:guid w:val="{C1B09B71-5418-443A-9B6D-DC79339F1BE8}"/>
      </w:docPartPr>
      <w:docPartBody>
        <w:p w:rsidR="009034F1" w:rsidRDefault="002E31D3" w:rsidP="002E31D3">
          <w:pPr>
            <w:pStyle w:val="48C4CEE08B3440A6AA7338E6334CD9E9"/>
          </w:pPr>
          <w:r w:rsidRPr="00424A5C">
            <w:rPr>
              <w:rStyle w:val="PlaceholderText"/>
            </w:rPr>
            <w:t>Click here to enter text.</w:t>
          </w:r>
        </w:p>
      </w:docPartBody>
    </w:docPart>
    <w:docPart>
      <w:docPartPr>
        <w:name w:val="101477E696774790AB9DE3FF19BA179B"/>
        <w:category>
          <w:name w:val="General"/>
          <w:gallery w:val="placeholder"/>
        </w:category>
        <w:types>
          <w:type w:val="bbPlcHdr"/>
        </w:types>
        <w:behaviors>
          <w:behavior w:val="content"/>
        </w:behaviors>
        <w:guid w:val="{0E047B76-F29D-453F-83AB-3F3767520770}"/>
      </w:docPartPr>
      <w:docPartBody>
        <w:p w:rsidR="009034F1" w:rsidRDefault="002E31D3" w:rsidP="002E31D3">
          <w:pPr>
            <w:pStyle w:val="101477E696774790AB9DE3FF19BA179B"/>
          </w:pPr>
          <w:r w:rsidRPr="00424A5C">
            <w:rPr>
              <w:rStyle w:val="PlaceholderText"/>
            </w:rPr>
            <w:t>Click here to enter text.</w:t>
          </w:r>
        </w:p>
      </w:docPartBody>
    </w:docPart>
    <w:docPart>
      <w:docPartPr>
        <w:name w:val="E64DA6A4544A4281A281B3495BEA2962"/>
        <w:category>
          <w:name w:val="General"/>
          <w:gallery w:val="placeholder"/>
        </w:category>
        <w:types>
          <w:type w:val="bbPlcHdr"/>
        </w:types>
        <w:behaviors>
          <w:behavior w:val="content"/>
        </w:behaviors>
        <w:guid w:val="{DCB9E89E-E060-4FA9-8DBC-3115547C43C5}"/>
      </w:docPartPr>
      <w:docPartBody>
        <w:p w:rsidR="009034F1" w:rsidRDefault="002E31D3" w:rsidP="002E31D3">
          <w:pPr>
            <w:pStyle w:val="E64DA6A4544A4281A281B3495BEA2962"/>
          </w:pPr>
          <w:r w:rsidRPr="00424A5C">
            <w:rPr>
              <w:rStyle w:val="PlaceholderText"/>
            </w:rPr>
            <w:t>Click here to enter text.</w:t>
          </w:r>
        </w:p>
      </w:docPartBody>
    </w:docPart>
    <w:docPart>
      <w:docPartPr>
        <w:name w:val="4659093A3A6C469A92C1624A3FB19B87"/>
        <w:category>
          <w:name w:val="General"/>
          <w:gallery w:val="placeholder"/>
        </w:category>
        <w:types>
          <w:type w:val="bbPlcHdr"/>
        </w:types>
        <w:behaviors>
          <w:behavior w:val="content"/>
        </w:behaviors>
        <w:guid w:val="{596262C3-9EE0-4FC1-A605-780E3DF8AE83}"/>
      </w:docPartPr>
      <w:docPartBody>
        <w:p w:rsidR="009034F1" w:rsidRDefault="002E31D3" w:rsidP="002E31D3">
          <w:pPr>
            <w:pStyle w:val="4659093A3A6C469A92C1624A3FB19B87"/>
          </w:pPr>
          <w:r w:rsidRPr="00424A5C">
            <w:rPr>
              <w:rStyle w:val="PlaceholderText"/>
            </w:rPr>
            <w:t>Click here to enter text.</w:t>
          </w:r>
        </w:p>
      </w:docPartBody>
    </w:docPart>
    <w:docPart>
      <w:docPartPr>
        <w:name w:val="2E9417F1109E49398C572AD6DFE45D06"/>
        <w:category>
          <w:name w:val="General"/>
          <w:gallery w:val="placeholder"/>
        </w:category>
        <w:types>
          <w:type w:val="bbPlcHdr"/>
        </w:types>
        <w:behaviors>
          <w:behavior w:val="content"/>
        </w:behaviors>
        <w:guid w:val="{9E600C33-3D2C-4948-B21B-6F07B7C0BF8B}"/>
      </w:docPartPr>
      <w:docPartBody>
        <w:p w:rsidR="009034F1" w:rsidRDefault="002E31D3" w:rsidP="002E31D3">
          <w:pPr>
            <w:pStyle w:val="2E9417F1109E49398C572AD6DFE45D06"/>
          </w:pPr>
          <w:r w:rsidRPr="00424A5C">
            <w:rPr>
              <w:rStyle w:val="PlaceholderText"/>
            </w:rPr>
            <w:t>Click here to enter text.</w:t>
          </w:r>
        </w:p>
      </w:docPartBody>
    </w:docPart>
    <w:docPart>
      <w:docPartPr>
        <w:name w:val="5989CED4315D4329853117F4B93A454A"/>
        <w:category>
          <w:name w:val="General"/>
          <w:gallery w:val="placeholder"/>
        </w:category>
        <w:types>
          <w:type w:val="bbPlcHdr"/>
        </w:types>
        <w:behaviors>
          <w:behavior w:val="content"/>
        </w:behaviors>
        <w:guid w:val="{DC3848A6-B52A-4C0B-A009-89D97278D7A1}"/>
      </w:docPartPr>
      <w:docPartBody>
        <w:p w:rsidR="00000000" w:rsidRDefault="00BD1D3A" w:rsidP="00BD1D3A">
          <w:pPr>
            <w:pStyle w:val="5989CED4315D4329853117F4B93A454A"/>
          </w:pPr>
          <w:r w:rsidRPr="00424A5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04"/>
    <w:rsid w:val="002E31D3"/>
    <w:rsid w:val="009034F1"/>
    <w:rsid w:val="00AE43CC"/>
    <w:rsid w:val="00B84004"/>
    <w:rsid w:val="00BD1D3A"/>
    <w:rsid w:val="00DC2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D3A"/>
    <w:rPr>
      <w:color w:val="808080"/>
    </w:rPr>
  </w:style>
  <w:style w:type="paragraph" w:customStyle="1" w:styleId="4DF86CAA3910417DAE7B59D8CDBB645C">
    <w:name w:val="4DF86CAA3910417DAE7B59D8CDBB645C"/>
    <w:rsid w:val="00B84004"/>
  </w:style>
  <w:style w:type="paragraph" w:customStyle="1" w:styleId="C988DEA28E594618A47C78E287E03149">
    <w:name w:val="C988DEA28E594618A47C78E287E03149"/>
    <w:rsid w:val="00B84004"/>
  </w:style>
  <w:style w:type="paragraph" w:customStyle="1" w:styleId="1A1C0054C3B44E6EAC959C609A9266B2">
    <w:name w:val="1A1C0054C3B44E6EAC959C609A9266B2"/>
    <w:rsid w:val="00B84004"/>
  </w:style>
  <w:style w:type="paragraph" w:customStyle="1" w:styleId="CE48F1EF53B34F5188907333EEE4F9D7">
    <w:name w:val="CE48F1EF53B34F5188907333EEE4F9D7"/>
    <w:rsid w:val="00B84004"/>
  </w:style>
  <w:style w:type="paragraph" w:customStyle="1" w:styleId="DD9A5D4256734CD78BB37F7A20382F74">
    <w:name w:val="DD9A5D4256734CD78BB37F7A20382F74"/>
    <w:rsid w:val="00B84004"/>
  </w:style>
  <w:style w:type="paragraph" w:customStyle="1" w:styleId="AA1196CEEA604B2C826BFFF9CA6C7E22">
    <w:name w:val="AA1196CEEA604B2C826BFFF9CA6C7E22"/>
    <w:rsid w:val="00B84004"/>
  </w:style>
  <w:style w:type="paragraph" w:customStyle="1" w:styleId="DE733064FEA04959A1A9D8B495F1CB5C">
    <w:name w:val="DE733064FEA04959A1A9D8B495F1CB5C"/>
    <w:rsid w:val="00B84004"/>
  </w:style>
  <w:style w:type="paragraph" w:customStyle="1" w:styleId="97FBAF2E2EC5415199FC7A0DDE1D2D1F">
    <w:name w:val="97FBAF2E2EC5415199FC7A0DDE1D2D1F"/>
    <w:rsid w:val="00B84004"/>
  </w:style>
  <w:style w:type="paragraph" w:customStyle="1" w:styleId="73F6A660A43743718188AAE9E858314A">
    <w:name w:val="73F6A660A43743718188AAE9E858314A"/>
    <w:rsid w:val="00B84004"/>
  </w:style>
  <w:style w:type="paragraph" w:customStyle="1" w:styleId="125FD230423242B78A851887131EC728">
    <w:name w:val="125FD230423242B78A851887131EC728"/>
    <w:rsid w:val="00B84004"/>
  </w:style>
  <w:style w:type="paragraph" w:customStyle="1" w:styleId="5E8FA341F64C4B6FB23BDACEC9CE31FF">
    <w:name w:val="5E8FA341F64C4B6FB23BDACEC9CE31FF"/>
    <w:rsid w:val="00B84004"/>
  </w:style>
  <w:style w:type="paragraph" w:customStyle="1" w:styleId="BB385383E052447C85611BF6C8E55EF0">
    <w:name w:val="BB385383E052447C85611BF6C8E55EF0"/>
    <w:rsid w:val="00B84004"/>
  </w:style>
  <w:style w:type="paragraph" w:customStyle="1" w:styleId="8FBEF5A6E74B4B6FB0220E45A17D3377">
    <w:name w:val="8FBEF5A6E74B4B6FB0220E45A17D3377"/>
    <w:rsid w:val="00B84004"/>
  </w:style>
  <w:style w:type="paragraph" w:customStyle="1" w:styleId="DB20CC2860004557A0FD7CB2613F5CF5">
    <w:name w:val="DB20CC2860004557A0FD7CB2613F5CF5"/>
    <w:rsid w:val="00B84004"/>
  </w:style>
  <w:style w:type="paragraph" w:customStyle="1" w:styleId="2D194D4D7D814FCC895BA34E07FCACB8">
    <w:name w:val="2D194D4D7D814FCC895BA34E07FCACB8"/>
    <w:rsid w:val="00B84004"/>
  </w:style>
  <w:style w:type="paragraph" w:customStyle="1" w:styleId="A12475D63B544AA5AF96C5E5099FE743">
    <w:name w:val="A12475D63B544AA5AF96C5E5099FE743"/>
    <w:rsid w:val="00B84004"/>
  </w:style>
  <w:style w:type="paragraph" w:customStyle="1" w:styleId="4F490E208EBE4353A1550CA35BD47D1A">
    <w:name w:val="4F490E208EBE4353A1550CA35BD47D1A"/>
    <w:rsid w:val="00B84004"/>
  </w:style>
  <w:style w:type="paragraph" w:customStyle="1" w:styleId="2ABCC5F01240465598667EC6744BF292">
    <w:name w:val="2ABCC5F01240465598667EC6744BF292"/>
    <w:rsid w:val="00B84004"/>
  </w:style>
  <w:style w:type="paragraph" w:customStyle="1" w:styleId="4ED4B8627BF64D58B24BF07A1B620A67">
    <w:name w:val="4ED4B8627BF64D58B24BF07A1B620A67"/>
    <w:rsid w:val="00B84004"/>
  </w:style>
  <w:style w:type="paragraph" w:customStyle="1" w:styleId="9E0CF474685D40D99BC72F5387E30874">
    <w:name w:val="9E0CF474685D40D99BC72F5387E30874"/>
    <w:rsid w:val="00B84004"/>
  </w:style>
  <w:style w:type="paragraph" w:customStyle="1" w:styleId="3ED60A5F0D9C47A7BAF5ACA7A618CF47">
    <w:name w:val="3ED60A5F0D9C47A7BAF5ACA7A618CF47"/>
    <w:rsid w:val="00B84004"/>
  </w:style>
  <w:style w:type="paragraph" w:customStyle="1" w:styleId="17D82E7C33294331AE7802ECA7D26C2B">
    <w:name w:val="17D82E7C33294331AE7802ECA7D26C2B"/>
    <w:rsid w:val="00B84004"/>
  </w:style>
  <w:style w:type="paragraph" w:customStyle="1" w:styleId="5A520FB2EE254312AC1D00449E171DBE">
    <w:name w:val="5A520FB2EE254312AC1D00449E171DBE"/>
    <w:rsid w:val="00B84004"/>
  </w:style>
  <w:style w:type="paragraph" w:customStyle="1" w:styleId="FCCEA814F66746EFAF9FF5CFCCF4239D">
    <w:name w:val="FCCEA814F66746EFAF9FF5CFCCF4239D"/>
    <w:rsid w:val="00B84004"/>
  </w:style>
  <w:style w:type="paragraph" w:customStyle="1" w:styleId="030EACDE4BE748F98EAE941707992B13">
    <w:name w:val="030EACDE4BE748F98EAE941707992B13"/>
    <w:rsid w:val="00B84004"/>
  </w:style>
  <w:style w:type="paragraph" w:customStyle="1" w:styleId="3FC244968875457EBA9246526457EF70">
    <w:name w:val="3FC244968875457EBA9246526457EF70"/>
    <w:rsid w:val="00B84004"/>
  </w:style>
  <w:style w:type="paragraph" w:customStyle="1" w:styleId="7B6AEED049F14DE5952E1DEF67236665">
    <w:name w:val="7B6AEED049F14DE5952E1DEF67236665"/>
    <w:rsid w:val="00B84004"/>
  </w:style>
  <w:style w:type="paragraph" w:customStyle="1" w:styleId="51381F8E7F8D496BB238B177D0C5C8B6">
    <w:name w:val="51381F8E7F8D496BB238B177D0C5C8B6"/>
    <w:rsid w:val="00B84004"/>
  </w:style>
  <w:style w:type="paragraph" w:customStyle="1" w:styleId="7AF5FAF1F3934D39B99F4D0CF200F018">
    <w:name w:val="7AF5FAF1F3934D39B99F4D0CF200F018"/>
    <w:rsid w:val="00B84004"/>
  </w:style>
  <w:style w:type="paragraph" w:customStyle="1" w:styleId="45E91D0E1A824DDBA83A1EADA2E328A8">
    <w:name w:val="45E91D0E1A824DDBA83A1EADA2E328A8"/>
    <w:rsid w:val="00B84004"/>
  </w:style>
  <w:style w:type="paragraph" w:customStyle="1" w:styleId="FBFFFD6986484764B4B8AAB82AB3A4E4">
    <w:name w:val="FBFFFD6986484764B4B8AAB82AB3A4E4"/>
    <w:rsid w:val="00B84004"/>
  </w:style>
  <w:style w:type="paragraph" w:customStyle="1" w:styleId="9BD8DFE358254B88B65112D176CC083A">
    <w:name w:val="9BD8DFE358254B88B65112D176CC083A"/>
    <w:rsid w:val="00B84004"/>
  </w:style>
  <w:style w:type="paragraph" w:customStyle="1" w:styleId="CAA892E090FF4B4397F6B2940CF9DC6B">
    <w:name w:val="CAA892E090FF4B4397F6B2940CF9DC6B"/>
    <w:rsid w:val="00B84004"/>
  </w:style>
  <w:style w:type="paragraph" w:customStyle="1" w:styleId="1CD9B9FBC75A42C4AC325BA9C1029570">
    <w:name w:val="1CD9B9FBC75A42C4AC325BA9C1029570"/>
    <w:rsid w:val="00B84004"/>
  </w:style>
  <w:style w:type="paragraph" w:customStyle="1" w:styleId="E7C48107C8D441C59A3C63858B88B0A9">
    <w:name w:val="E7C48107C8D441C59A3C63858B88B0A9"/>
    <w:rsid w:val="00B84004"/>
  </w:style>
  <w:style w:type="paragraph" w:customStyle="1" w:styleId="B25F3EE99CBA4188827F9F4BF0EF0191">
    <w:name w:val="B25F3EE99CBA4188827F9F4BF0EF0191"/>
    <w:rsid w:val="00B84004"/>
  </w:style>
  <w:style w:type="paragraph" w:customStyle="1" w:styleId="15B6DDCC513D48A0A7F4F126FD205244">
    <w:name w:val="15B6DDCC513D48A0A7F4F126FD205244"/>
    <w:rsid w:val="00B84004"/>
  </w:style>
  <w:style w:type="paragraph" w:customStyle="1" w:styleId="CC8AB0A021354EADA482909856371CA2">
    <w:name w:val="CC8AB0A021354EADA482909856371CA2"/>
    <w:rsid w:val="00B84004"/>
  </w:style>
  <w:style w:type="paragraph" w:customStyle="1" w:styleId="A0F0CB4585304C9496914906B11261C8">
    <w:name w:val="A0F0CB4585304C9496914906B11261C8"/>
    <w:rsid w:val="00B84004"/>
  </w:style>
  <w:style w:type="paragraph" w:customStyle="1" w:styleId="399A923EEA0447D2B5EE319D28768FA7">
    <w:name w:val="399A923EEA0447D2B5EE319D28768FA7"/>
    <w:rsid w:val="00B84004"/>
  </w:style>
  <w:style w:type="paragraph" w:customStyle="1" w:styleId="76EEFDB44E2043F39CA29B0684819E2A">
    <w:name w:val="76EEFDB44E2043F39CA29B0684819E2A"/>
    <w:rsid w:val="00B84004"/>
  </w:style>
  <w:style w:type="paragraph" w:customStyle="1" w:styleId="0B15A978E0A142A3833ACF281A3839D6">
    <w:name w:val="0B15A978E0A142A3833ACF281A3839D6"/>
    <w:rsid w:val="00B84004"/>
  </w:style>
  <w:style w:type="paragraph" w:customStyle="1" w:styleId="8297D0BC860047AE896DF2FB503970B6">
    <w:name w:val="8297D0BC860047AE896DF2FB503970B6"/>
    <w:rsid w:val="00B84004"/>
  </w:style>
  <w:style w:type="paragraph" w:customStyle="1" w:styleId="B13397BE975E460C89DAA0C670F668EF">
    <w:name w:val="B13397BE975E460C89DAA0C670F668EF"/>
    <w:rsid w:val="00B84004"/>
  </w:style>
  <w:style w:type="paragraph" w:customStyle="1" w:styleId="ADCEB53DE3E04D54A626D3C626A400A6">
    <w:name w:val="ADCEB53DE3E04D54A626D3C626A400A6"/>
    <w:rsid w:val="00B84004"/>
  </w:style>
  <w:style w:type="paragraph" w:customStyle="1" w:styleId="A0FAEFA000F14C6CA9A603790AA4267A">
    <w:name w:val="A0FAEFA000F14C6CA9A603790AA4267A"/>
    <w:rsid w:val="00B84004"/>
  </w:style>
  <w:style w:type="paragraph" w:customStyle="1" w:styleId="832F208262CD421E911B47480922BBDC">
    <w:name w:val="832F208262CD421E911B47480922BBDC"/>
    <w:rsid w:val="00B84004"/>
  </w:style>
  <w:style w:type="paragraph" w:customStyle="1" w:styleId="B18FB1A32FA342FB8D041A3CA76CB330">
    <w:name w:val="B18FB1A32FA342FB8D041A3CA76CB330"/>
    <w:rsid w:val="00B84004"/>
  </w:style>
  <w:style w:type="paragraph" w:customStyle="1" w:styleId="B80D93BCF0DC450FA3C8D3DF71D38F6A">
    <w:name w:val="B80D93BCF0DC450FA3C8D3DF71D38F6A"/>
    <w:rsid w:val="00B84004"/>
  </w:style>
  <w:style w:type="paragraph" w:customStyle="1" w:styleId="DB44EDE238314757BA69F462F9BA0639">
    <w:name w:val="DB44EDE238314757BA69F462F9BA0639"/>
    <w:rsid w:val="00B84004"/>
  </w:style>
  <w:style w:type="paragraph" w:customStyle="1" w:styleId="CC6DB83D5C18465A9938E710C398221F">
    <w:name w:val="CC6DB83D5C18465A9938E710C398221F"/>
    <w:rsid w:val="00B84004"/>
  </w:style>
  <w:style w:type="paragraph" w:customStyle="1" w:styleId="1E83CC921329438BA64AF67ADE9BFFCF">
    <w:name w:val="1E83CC921329438BA64AF67ADE9BFFCF"/>
    <w:rsid w:val="00B84004"/>
  </w:style>
  <w:style w:type="paragraph" w:customStyle="1" w:styleId="9C43F60C19EE467D98FC9B7AE3F878CE">
    <w:name w:val="9C43F60C19EE467D98FC9B7AE3F878CE"/>
    <w:rsid w:val="00B84004"/>
  </w:style>
  <w:style w:type="paragraph" w:customStyle="1" w:styleId="7103D9CC7FF14A22A4F206AD25321811">
    <w:name w:val="7103D9CC7FF14A22A4F206AD25321811"/>
    <w:rsid w:val="00B84004"/>
  </w:style>
  <w:style w:type="paragraph" w:customStyle="1" w:styleId="A89B7E7155FC4876A877EABD48FC9987">
    <w:name w:val="A89B7E7155FC4876A877EABD48FC9987"/>
    <w:rsid w:val="00B84004"/>
  </w:style>
  <w:style w:type="paragraph" w:customStyle="1" w:styleId="C541DC9201654AE6B1899BB3CD0FC36A">
    <w:name w:val="C541DC9201654AE6B1899BB3CD0FC36A"/>
    <w:rsid w:val="00B84004"/>
  </w:style>
  <w:style w:type="paragraph" w:customStyle="1" w:styleId="67AB5C34E41040EDA99331B504C395B0">
    <w:name w:val="67AB5C34E41040EDA99331B504C395B0"/>
    <w:rsid w:val="00B84004"/>
  </w:style>
  <w:style w:type="paragraph" w:customStyle="1" w:styleId="35842E69704546E2B7ACD8B2AE488ED7">
    <w:name w:val="35842E69704546E2B7ACD8B2AE488ED7"/>
    <w:rsid w:val="00B84004"/>
  </w:style>
  <w:style w:type="paragraph" w:customStyle="1" w:styleId="36916389326C4AFB9B002BF46A7EA572">
    <w:name w:val="36916389326C4AFB9B002BF46A7EA572"/>
    <w:rsid w:val="00B84004"/>
  </w:style>
  <w:style w:type="paragraph" w:customStyle="1" w:styleId="B2A7DB5ECCDB44C5B45359FCF9261E7E">
    <w:name w:val="B2A7DB5ECCDB44C5B45359FCF9261E7E"/>
    <w:rsid w:val="00B84004"/>
  </w:style>
  <w:style w:type="paragraph" w:customStyle="1" w:styleId="AB309A133767420595D10C718D4F53ED">
    <w:name w:val="AB309A133767420595D10C718D4F53ED"/>
    <w:rsid w:val="00B84004"/>
  </w:style>
  <w:style w:type="paragraph" w:customStyle="1" w:styleId="24B47DD5FCB8445C8CABB969B5FFDF9C">
    <w:name w:val="24B47DD5FCB8445C8CABB969B5FFDF9C"/>
    <w:rsid w:val="00B84004"/>
  </w:style>
  <w:style w:type="paragraph" w:customStyle="1" w:styleId="3E5B6194F7D7473B8F4E7C748CEB7FE7">
    <w:name w:val="3E5B6194F7D7473B8F4E7C748CEB7FE7"/>
    <w:rsid w:val="00B84004"/>
  </w:style>
  <w:style w:type="paragraph" w:customStyle="1" w:styleId="809E96B741854A39A9E1F385374FEA1F">
    <w:name w:val="809E96B741854A39A9E1F385374FEA1F"/>
    <w:rsid w:val="00B84004"/>
  </w:style>
  <w:style w:type="paragraph" w:customStyle="1" w:styleId="9C7C7758673B4EA5A31A58B09E654355">
    <w:name w:val="9C7C7758673B4EA5A31A58B09E654355"/>
    <w:rsid w:val="00B84004"/>
  </w:style>
  <w:style w:type="paragraph" w:customStyle="1" w:styleId="8A986A2F6AEF4273B844431F7C1BB2AB">
    <w:name w:val="8A986A2F6AEF4273B844431F7C1BB2AB"/>
    <w:rsid w:val="00B84004"/>
  </w:style>
  <w:style w:type="paragraph" w:customStyle="1" w:styleId="B6852139B3154B8882D1DE69D5760C51">
    <w:name w:val="B6852139B3154B8882D1DE69D5760C51"/>
    <w:rsid w:val="00B84004"/>
  </w:style>
  <w:style w:type="paragraph" w:customStyle="1" w:styleId="94639639ED014A5C83B0EFCC3935C794">
    <w:name w:val="94639639ED014A5C83B0EFCC3935C794"/>
    <w:rsid w:val="00B84004"/>
  </w:style>
  <w:style w:type="paragraph" w:customStyle="1" w:styleId="578E6FDDFD674757B9BC8A759752FFF0">
    <w:name w:val="578E6FDDFD674757B9BC8A759752FFF0"/>
    <w:rsid w:val="00B84004"/>
  </w:style>
  <w:style w:type="paragraph" w:customStyle="1" w:styleId="F261FCF6195649FB82202ED54D32571E">
    <w:name w:val="F261FCF6195649FB82202ED54D32571E"/>
    <w:rsid w:val="00B84004"/>
  </w:style>
  <w:style w:type="paragraph" w:customStyle="1" w:styleId="FA06A1A1EE944CA5800FC80E58C50DC6">
    <w:name w:val="FA06A1A1EE944CA5800FC80E58C50DC6"/>
    <w:rsid w:val="00B84004"/>
  </w:style>
  <w:style w:type="paragraph" w:customStyle="1" w:styleId="A848190E045A47A897909E5D3166456B">
    <w:name w:val="A848190E045A47A897909E5D3166456B"/>
    <w:rsid w:val="00B84004"/>
  </w:style>
  <w:style w:type="paragraph" w:customStyle="1" w:styleId="64179405F0FB485880C85E7F812BC4B4">
    <w:name w:val="64179405F0FB485880C85E7F812BC4B4"/>
    <w:rsid w:val="00B84004"/>
  </w:style>
  <w:style w:type="paragraph" w:customStyle="1" w:styleId="07FD701A2ECE42AF8B307067376FF609">
    <w:name w:val="07FD701A2ECE42AF8B307067376FF609"/>
    <w:rsid w:val="00B84004"/>
  </w:style>
  <w:style w:type="paragraph" w:customStyle="1" w:styleId="4DA49B1C6ECB48098EADAFCC9A183FC8">
    <w:name w:val="4DA49B1C6ECB48098EADAFCC9A183FC8"/>
    <w:rsid w:val="00B84004"/>
  </w:style>
  <w:style w:type="paragraph" w:customStyle="1" w:styleId="B8E53550FEEB4D768096CFE632C86F6B">
    <w:name w:val="B8E53550FEEB4D768096CFE632C86F6B"/>
    <w:rsid w:val="00B84004"/>
  </w:style>
  <w:style w:type="paragraph" w:customStyle="1" w:styleId="E5C8BD0FA3724E57818892E942E70081">
    <w:name w:val="E5C8BD0FA3724E57818892E942E70081"/>
    <w:rsid w:val="00B84004"/>
  </w:style>
  <w:style w:type="paragraph" w:customStyle="1" w:styleId="64F073A1026E4C6BA5A7414D240CFC4F">
    <w:name w:val="64F073A1026E4C6BA5A7414D240CFC4F"/>
    <w:rsid w:val="00B84004"/>
  </w:style>
  <w:style w:type="paragraph" w:customStyle="1" w:styleId="5ED1F637D5FA4FA1A2C6E7E063503836">
    <w:name w:val="5ED1F637D5FA4FA1A2C6E7E063503836"/>
    <w:rsid w:val="00B84004"/>
  </w:style>
  <w:style w:type="paragraph" w:customStyle="1" w:styleId="81F5532DAB1041F1ABC3699660CB5AEC">
    <w:name w:val="81F5532DAB1041F1ABC3699660CB5AEC"/>
    <w:rsid w:val="00B84004"/>
  </w:style>
  <w:style w:type="paragraph" w:customStyle="1" w:styleId="0922298072C54900A518974CDF0D383E">
    <w:name w:val="0922298072C54900A518974CDF0D383E"/>
    <w:rsid w:val="00B84004"/>
  </w:style>
  <w:style w:type="paragraph" w:customStyle="1" w:styleId="D7B03E9B4FF44913AF55E2138701558D">
    <w:name w:val="D7B03E9B4FF44913AF55E2138701558D"/>
    <w:rsid w:val="00B84004"/>
  </w:style>
  <w:style w:type="paragraph" w:customStyle="1" w:styleId="91314C2149964D04ABE4FB74E4EE3FAF">
    <w:name w:val="91314C2149964D04ABE4FB74E4EE3FAF"/>
    <w:rsid w:val="00B84004"/>
  </w:style>
  <w:style w:type="paragraph" w:customStyle="1" w:styleId="9A49822FD7E246379EEDC8B6DDE755F2">
    <w:name w:val="9A49822FD7E246379EEDC8B6DDE755F2"/>
    <w:rsid w:val="00B84004"/>
  </w:style>
  <w:style w:type="paragraph" w:customStyle="1" w:styleId="5C5BA725722F4C4D9E6D89E4DBD9DB33">
    <w:name w:val="5C5BA725722F4C4D9E6D89E4DBD9DB33"/>
    <w:rsid w:val="00B84004"/>
  </w:style>
  <w:style w:type="paragraph" w:customStyle="1" w:styleId="4328A540CFAC4FE1B8CCA37B2B6CA21B">
    <w:name w:val="4328A540CFAC4FE1B8CCA37B2B6CA21B"/>
    <w:rsid w:val="00B84004"/>
  </w:style>
  <w:style w:type="paragraph" w:customStyle="1" w:styleId="B1D1F5EE677E4E518DE742A730ACF337">
    <w:name w:val="B1D1F5EE677E4E518DE742A730ACF337"/>
    <w:rsid w:val="00B84004"/>
  </w:style>
  <w:style w:type="paragraph" w:customStyle="1" w:styleId="BE625AC7139841A49F3084B27D114993">
    <w:name w:val="BE625AC7139841A49F3084B27D114993"/>
    <w:rsid w:val="00B84004"/>
  </w:style>
  <w:style w:type="paragraph" w:customStyle="1" w:styleId="B2F21656064F4764BBD90FCD0D26776D">
    <w:name w:val="B2F21656064F4764BBD90FCD0D26776D"/>
    <w:rsid w:val="00B84004"/>
  </w:style>
  <w:style w:type="paragraph" w:customStyle="1" w:styleId="B2E2FABDC8E64917BC008CB2793D3D88">
    <w:name w:val="B2E2FABDC8E64917BC008CB2793D3D88"/>
    <w:rsid w:val="00B84004"/>
  </w:style>
  <w:style w:type="paragraph" w:customStyle="1" w:styleId="6AAE93526613436CB8276C7D3BDEB1D3">
    <w:name w:val="6AAE93526613436CB8276C7D3BDEB1D3"/>
    <w:rsid w:val="00B84004"/>
  </w:style>
  <w:style w:type="paragraph" w:customStyle="1" w:styleId="1FD1D7A363E847EAB12918327E8BB67F">
    <w:name w:val="1FD1D7A363E847EAB12918327E8BB67F"/>
    <w:rsid w:val="00B84004"/>
  </w:style>
  <w:style w:type="paragraph" w:customStyle="1" w:styleId="4FB192E73B144230A4DF428E0E6FE871">
    <w:name w:val="4FB192E73B144230A4DF428E0E6FE871"/>
    <w:rsid w:val="00B84004"/>
  </w:style>
  <w:style w:type="paragraph" w:customStyle="1" w:styleId="3B69485BE4C0481F9028BF3622DCDF9D">
    <w:name w:val="3B69485BE4C0481F9028BF3622DCDF9D"/>
    <w:rsid w:val="00B84004"/>
  </w:style>
  <w:style w:type="paragraph" w:customStyle="1" w:styleId="4AED9D59B65942A19B0D37E7B8D908A0">
    <w:name w:val="4AED9D59B65942A19B0D37E7B8D908A0"/>
    <w:rsid w:val="00B84004"/>
  </w:style>
  <w:style w:type="paragraph" w:customStyle="1" w:styleId="4CD352D7AE34444E9B1A1D08A2933BD7">
    <w:name w:val="4CD352D7AE34444E9B1A1D08A2933BD7"/>
    <w:rsid w:val="00B84004"/>
  </w:style>
  <w:style w:type="paragraph" w:customStyle="1" w:styleId="1CC5DAB4CB9340EE9931002E2229ABC9">
    <w:name w:val="1CC5DAB4CB9340EE9931002E2229ABC9"/>
    <w:rsid w:val="00B84004"/>
  </w:style>
  <w:style w:type="paragraph" w:customStyle="1" w:styleId="270276B5ADE94849A9A9A5F6D720A393">
    <w:name w:val="270276B5ADE94849A9A9A5F6D720A393"/>
    <w:rsid w:val="00B84004"/>
  </w:style>
  <w:style w:type="paragraph" w:customStyle="1" w:styleId="8EBB567C65624E9CBB369287D1DD9F01">
    <w:name w:val="8EBB567C65624E9CBB369287D1DD9F01"/>
    <w:rsid w:val="00B84004"/>
  </w:style>
  <w:style w:type="paragraph" w:customStyle="1" w:styleId="D746307C6CE647339D64DA3A1AAAD026">
    <w:name w:val="D746307C6CE647339D64DA3A1AAAD026"/>
    <w:rsid w:val="00B84004"/>
  </w:style>
  <w:style w:type="paragraph" w:customStyle="1" w:styleId="1D81B78DC9514C709CD1EAE0CFBF396A">
    <w:name w:val="1D81B78DC9514C709CD1EAE0CFBF396A"/>
    <w:rsid w:val="00B84004"/>
  </w:style>
  <w:style w:type="paragraph" w:customStyle="1" w:styleId="141742ECDCC040F4918413859C849537">
    <w:name w:val="141742ECDCC040F4918413859C849537"/>
    <w:rsid w:val="00B84004"/>
  </w:style>
  <w:style w:type="paragraph" w:customStyle="1" w:styleId="3FB6B999D24348A4B782B33F31145375">
    <w:name w:val="3FB6B999D24348A4B782B33F31145375"/>
    <w:rsid w:val="00B84004"/>
  </w:style>
  <w:style w:type="paragraph" w:customStyle="1" w:styleId="6CDE94B6C2D2478880FF95F70BAEA410">
    <w:name w:val="6CDE94B6C2D2478880FF95F70BAEA410"/>
    <w:rsid w:val="00B84004"/>
  </w:style>
  <w:style w:type="paragraph" w:customStyle="1" w:styleId="C0FD23FFC12A4C21A6E1365CF0231403">
    <w:name w:val="C0FD23FFC12A4C21A6E1365CF0231403"/>
    <w:rsid w:val="00B84004"/>
  </w:style>
  <w:style w:type="paragraph" w:customStyle="1" w:styleId="6DE31EC8AB444EBC91829A319DB72516">
    <w:name w:val="6DE31EC8AB444EBC91829A319DB72516"/>
    <w:rsid w:val="00B84004"/>
  </w:style>
  <w:style w:type="paragraph" w:customStyle="1" w:styleId="A5E45570316C46AD8D4647D19BC20C65">
    <w:name w:val="A5E45570316C46AD8D4647D19BC20C65"/>
    <w:rsid w:val="00B84004"/>
  </w:style>
  <w:style w:type="paragraph" w:customStyle="1" w:styleId="E5B7EA325D964A5483D708663FA28F93">
    <w:name w:val="E5B7EA325D964A5483D708663FA28F93"/>
    <w:rsid w:val="00B84004"/>
  </w:style>
  <w:style w:type="paragraph" w:customStyle="1" w:styleId="AFFED46BB619463FB60AD88CC46165CD">
    <w:name w:val="AFFED46BB619463FB60AD88CC46165CD"/>
    <w:rsid w:val="00B84004"/>
  </w:style>
  <w:style w:type="paragraph" w:customStyle="1" w:styleId="915D4F91F2944E78A87864729FFCA66D">
    <w:name w:val="915D4F91F2944E78A87864729FFCA66D"/>
    <w:rsid w:val="00B84004"/>
  </w:style>
  <w:style w:type="paragraph" w:customStyle="1" w:styleId="49AEF50C9A874AF18C1C17EB527DB025">
    <w:name w:val="49AEF50C9A874AF18C1C17EB527DB025"/>
    <w:rsid w:val="00B84004"/>
  </w:style>
  <w:style w:type="paragraph" w:customStyle="1" w:styleId="38C5B1BB2C09404688622584F12AF67F">
    <w:name w:val="38C5B1BB2C09404688622584F12AF67F"/>
    <w:rsid w:val="00B84004"/>
  </w:style>
  <w:style w:type="paragraph" w:customStyle="1" w:styleId="8F9A14408D8C4FD6B3E7A9A70DF7A88E">
    <w:name w:val="8F9A14408D8C4FD6B3E7A9A70DF7A88E"/>
    <w:rsid w:val="00B84004"/>
  </w:style>
  <w:style w:type="paragraph" w:customStyle="1" w:styleId="D75BC19E9D704636BB185E010EA6D6D2">
    <w:name w:val="D75BC19E9D704636BB185E010EA6D6D2"/>
    <w:rsid w:val="00B84004"/>
  </w:style>
  <w:style w:type="paragraph" w:customStyle="1" w:styleId="8489FB80122146699708B32539B27058">
    <w:name w:val="8489FB80122146699708B32539B27058"/>
    <w:rsid w:val="00B84004"/>
  </w:style>
  <w:style w:type="paragraph" w:customStyle="1" w:styleId="5EFFB5EC634D43648520CB56E55E2319">
    <w:name w:val="5EFFB5EC634D43648520CB56E55E2319"/>
    <w:rsid w:val="00B84004"/>
  </w:style>
  <w:style w:type="paragraph" w:customStyle="1" w:styleId="D5EE97C83ABB4003979A1BD58D5D4A01">
    <w:name w:val="D5EE97C83ABB4003979A1BD58D5D4A01"/>
    <w:rsid w:val="00B84004"/>
  </w:style>
  <w:style w:type="paragraph" w:customStyle="1" w:styleId="4CA9B8207A7C4C83B04263FD22FFD678">
    <w:name w:val="4CA9B8207A7C4C83B04263FD22FFD678"/>
    <w:rsid w:val="00B84004"/>
  </w:style>
  <w:style w:type="paragraph" w:customStyle="1" w:styleId="4B58DF36672D44E0BEE4078AE3491B26">
    <w:name w:val="4B58DF36672D44E0BEE4078AE3491B26"/>
    <w:rsid w:val="00B84004"/>
  </w:style>
  <w:style w:type="paragraph" w:customStyle="1" w:styleId="7844DDAA695E4944998D32C28453160C">
    <w:name w:val="7844DDAA695E4944998D32C28453160C"/>
    <w:rsid w:val="00B84004"/>
  </w:style>
  <w:style w:type="paragraph" w:customStyle="1" w:styleId="144EDF169B254EEF8785855C26B2B202">
    <w:name w:val="144EDF169B254EEF8785855C26B2B202"/>
    <w:rsid w:val="00B84004"/>
  </w:style>
  <w:style w:type="paragraph" w:customStyle="1" w:styleId="1373628652A745B58BF0D73B8885C6D0">
    <w:name w:val="1373628652A745B58BF0D73B8885C6D0"/>
    <w:rsid w:val="00B84004"/>
  </w:style>
  <w:style w:type="paragraph" w:customStyle="1" w:styleId="6AF49C78007A40DFA8E6970784D3D088">
    <w:name w:val="6AF49C78007A40DFA8E6970784D3D088"/>
    <w:rsid w:val="00B84004"/>
  </w:style>
  <w:style w:type="paragraph" w:customStyle="1" w:styleId="70032CE8BBDA426D8A0FCB90C208F38E">
    <w:name w:val="70032CE8BBDA426D8A0FCB90C208F38E"/>
    <w:rsid w:val="00B84004"/>
  </w:style>
  <w:style w:type="paragraph" w:customStyle="1" w:styleId="83595A697BB94DF7AB79E3F96A906116">
    <w:name w:val="83595A697BB94DF7AB79E3F96A906116"/>
    <w:rsid w:val="00B84004"/>
  </w:style>
  <w:style w:type="paragraph" w:customStyle="1" w:styleId="82655BBFDC114E1F94A14C8C4D16E628">
    <w:name w:val="82655BBFDC114E1F94A14C8C4D16E628"/>
    <w:rsid w:val="00B84004"/>
  </w:style>
  <w:style w:type="paragraph" w:customStyle="1" w:styleId="AA88BDAA6FE6498B907A03BD82730DD1">
    <w:name w:val="AA88BDAA6FE6498B907A03BD82730DD1"/>
    <w:rsid w:val="00B84004"/>
  </w:style>
  <w:style w:type="paragraph" w:customStyle="1" w:styleId="B3E08A8B8F7D443A8A0E0CA923FEB36F">
    <w:name w:val="B3E08A8B8F7D443A8A0E0CA923FEB36F"/>
    <w:rsid w:val="00B84004"/>
  </w:style>
  <w:style w:type="paragraph" w:customStyle="1" w:styleId="5BF1ACBFBBE54A6785B07E079D154814">
    <w:name w:val="5BF1ACBFBBE54A6785B07E079D154814"/>
    <w:rsid w:val="00B84004"/>
  </w:style>
  <w:style w:type="paragraph" w:customStyle="1" w:styleId="11C60D6BB3744FC0994E684882030C92">
    <w:name w:val="11C60D6BB3744FC0994E684882030C92"/>
    <w:rsid w:val="00B84004"/>
  </w:style>
  <w:style w:type="paragraph" w:customStyle="1" w:styleId="06D38C4A74574E1BA93561A997D955BA">
    <w:name w:val="06D38C4A74574E1BA93561A997D955BA"/>
    <w:rsid w:val="00B84004"/>
  </w:style>
  <w:style w:type="paragraph" w:customStyle="1" w:styleId="424AD9570F0D4A2F80EC54B55D9BF39C">
    <w:name w:val="424AD9570F0D4A2F80EC54B55D9BF39C"/>
    <w:rsid w:val="00B84004"/>
  </w:style>
  <w:style w:type="paragraph" w:customStyle="1" w:styleId="A05B2F4A84B7455197816D9500297668">
    <w:name w:val="A05B2F4A84B7455197816D9500297668"/>
    <w:rsid w:val="00B84004"/>
  </w:style>
  <w:style w:type="paragraph" w:customStyle="1" w:styleId="88EB0B68BDD54A0FAE837D261067DD89">
    <w:name w:val="88EB0B68BDD54A0FAE837D261067DD89"/>
    <w:rsid w:val="00B84004"/>
  </w:style>
  <w:style w:type="paragraph" w:customStyle="1" w:styleId="E5BB1B3B20574CE58FE4841A79EBC138">
    <w:name w:val="E5BB1B3B20574CE58FE4841A79EBC138"/>
    <w:rsid w:val="00B84004"/>
  </w:style>
  <w:style w:type="paragraph" w:customStyle="1" w:styleId="A355C6BEC87D418DBD80B33589F37AED">
    <w:name w:val="A355C6BEC87D418DBD80B33589F37AED"/>
    <w:rsid w:val="00B84004"/>
  </w:style>
  <w:style w:type="paragraph" w:customStyle="1" w:styleId="0260874E9AB148BCB2FF15D76FE2349E">
    <w:name w:val="0260874E9AB148BCB2FF15D76FE2349E"/>
    <w:rsid w:val="00B84004"/>
  </w:style>
  <w:style w:type="paragraph" w:customStyle="1" w:styleId="9B3A74C0B2314516A06DAFB272660058">
    <w:name w:val="9B3A74C0B2314516A06DAFB272660058"/>
    <w:rsid w:val="00B84004"/>
  </w:style>
  <w:style w:type="paragraph" w:customStyle="1" w:styleId="65091606A33E4184BCE348B8B64C85AE">
    <w:name w:val="65091606A33E4184BCE348B8B64C85AE"/>
    <w:rsid w:val="00B84004"/>
  </w:style>
  <w:style w:type="paragraph" w:customStyle="1" w:styleId="1532257FD4D54E24A6639C06B2DC7FCE">
    <w:name w:val="1532257FD4D54E24A6639C06B2DC7FCE"/>
    <w:rsid w:val="00B84004"/>
  </w:style>
  <w:style w:type="paragraph" w:customStyle="1" w:styleId="F9CCDEA7FCC145BBBE4DBFD90BFDC19F">
    <w:name w:val="F9CCDEA7FCC145BBBE4DBFD90BFDC19F"/>
    <w:rsid w:val="00B84004"/>
  </w:style>
  <w:style w:type="paragraph" w:customStyle="1" w:styleId="A51684986D594F7F97D7E37DDC734BFB">
    <w:name w:val="A51684986D594F7F97D7E37DDC734BFB"/>
    <w:rsid w:val="00B84004"/>
  </w:style>
  <w:style w:type="paragraph" w:customStyle="1" w:styleId="E3432ABD548F4D3B9AA750878DB88116">
    <w:name w:val="E3432ABD548F4D3B9AA750878DB88116"/>
    <w:rsid w:val="00B84004"/>
  </w:style>
  <w:style w:type="paragraph" w:customStyle="1" w:styleId="7934D163A1824536AEC3D4DE54C9986A">
    <w:name w:val="7934D163A1824536AEC3D4DE54C9986A"/>
    <w:rsid w:val="00B84004"/>
  </w:style>
  <w:style w:type="paragraph" w:customStyle="1" w:styleId="8F1FFDA0B2E941058441A25B15C4D718">
    <w:name w:val="8F1FFDA0B2E941058441A25B15C4D718"/>
    <w:rsid w:val="00B84004"/>
  </w:style>
  <w:style w:type="paragraph" w:customStyle="1" w:styleId="42DE549089044F78BD15703CAAB778C7">
    <w:name w:val="42DE549089044F78BD15703CAAB778C7"/>
    <w:rsid w:val="00B84004"/>
  </w:style>
  <w:style w:type="paragraph" w:customStyle="1" w:styleId="2BB8B731B80D47B0A3290D463C942F62">
    <w:name w:val="2BB8B731B80D47B0A3290D463C942F62"/>
    <w:rsid w:val="00B84004"/>
  </w:style>
  <w:style w:type="paragraph" w:customStyle="1" w:styleId="8961BFE1A4C94042B2421A249520E0E0">
    <w:name w:val="8961BFE1A4C94042B2421A249520E0E0"/>
    <w:rsid w:val="00B84004"/>
  </w:style>
  <w:style w:type="paragraph" w:customStyle="1" w:styleId="77EB9F893C064F8AA9D4E06D4B424A25">
    <w:name w:val="77EB9F893C064F8AA9D4E06D4B424A25"/>
    <w:rsid w:val="00B84004"/>
  </w:style>
  <w:style w:type="paragraph" w:customStyle="1" w:styleId="9683FCF6042E4F00B47138D37DE5C50E">
    <w:name w:val="9683FCF6042E4F00B47138D37DE5C50E"/>
    <w:rsid w:val="00B84004"/>
  </w:style>
  <w:style w:type="paragraph" w:customStyle="1" w:styleId="6D34DC8ABFC34BD39AE0D37B497C7321">
    <w:name w:val="6D34DC8ABFC34BD39AE0D37B497C7321"/>
    <w:rsid w:val="00B84004"/>
  </w:style>
  <w:style w:type="paragraph" w:customStyle="1" w:styleId="FBD2F8FBD5C04E43A682049CB6DE4ED2">
    <w:name w:val="FBD2F8FBD5C04E43A682049CB6DE4ED2"/>
    <w:rsid w:val="00B84004"/>
  </w:style>
  <w:style w:type="paragraph" w:customStyle="1" w:styleId="97A1BA01C4054039BE72B0BC065F95C3">
    <w:name w:val="97A1BA01C4054039BE72B0BC065F95C3"/>
    <w:rsid w:val="00B84004"/>
  </w:style>
  <w:style w:type="paragraph" w:customStyle="1" w:styleId="9E948C3B0DBD449E9581E0A1D6DDD37E">
    <w:name w:val="9E948C3B0DBD449E9581E0A1D6DDD37E"/>
    <w:rsid w:val="00B84004"/>
  </w:style>
  <w:style w:type="paragraph" w:customStyle="1" w:styleId="701972A0DAC74A1F8EBBA7421619B84E">
    <w:name w:val="701972A0DAC74A1F8EBBA7421619B84E"/>
    <w:rsid w:val="00B84004"/>
  </w:style>
  <w:style w:type="paragraph" w:customStyle="1" w:styleId="295AD5ED8696426FAEEBF3EB7EBD2D9F">
    <w:name w:val="295AD5ED8696426FAEEBF3EB7EBD2D9F"/>
    <w:rsid w:val="00B84004"/>
  </w:style>
  <w:style w:type="paragraph" w:customStyle="1" w:styleId="8CD935FF12B549E9863D8A09A48B2836">
    <w:name w:val="8CD935FF12B549E9863D8A09A48B2836"/>
    <w:rsid w:val="00B84004"/>
  </w:style>
  <w:style w:type="paragraph" w:customStyle="1" w:styleId="2CCC4FC9114B4EC7AFEE44037F690382">
    <w:name w:val="2CCC4FC9114B4EC7AFEE44037F690382"/>
    <w:rsid w:val="00B84004"/>
  </w:style>
  <w:style w:type="paragraph" w:customStyle="1" w:styleId="F767D731745648F7B26A23E6D7FA763D">
    <w:name w:val="F767D731745648F7B26A23E6D7FA763D"/>
    <w:rsid w:val="00B84004"/>
  </w:style>
  <w:style w:type="paragraph" w:customStyle="1" w:styleId="0199EE7F55404316A25C4612F0EBDFDB">
    <w:name w:val="0199EE7F55404316A25C4612F0EBDFDB"/>
    <w:rsid w:val="00B84004"/>
  </w:style>
  <w:style w:type="paragraph" w:customStyle="1" w:styleId="16546F90077040FEAB61075BD4D6B2E1">
    <w:name w:val="16546F90077040FEAB61075BD4D6B2E1"/>
    <w:rsid w:val="00B84004"/>
  </w:style>
  <w:style w:type="paragraph" w:customStyle="1" w:styleId="3DD636EBF54F4E56B2E87416931AED28">
    <w:name w:val="3DD636EBF54F4E56B2E87416931AED28"/>
    <w:rsid w:val="00B84004"/>
  </w:style>
  <w:style w:type="paragraph" w:customStyle="1" w:styleId="AC65C7B6AB084B6386A7331272D7A76F">
    <w:name w:val="AC65C7B6AB084B6386A7331272D7A76F"/>
    <w:rsid w:val="00B84004"/>
  </w:style>
  <w:style w:type="paragraph" w:customStyle="1" w:styleId="E6AEC52923AA4376839EB1D98B64A70B">
    <w:name w:val="E6AEC52923AA4376839EB1D98B64A70B"/>
    <w:rsid w:val="00B84004"/>
  </w:style>
  <w:style w:type="paragraph" w:customStyle="1" w:styleId="1A1EE5080481462DB131054168AE99B3">
    <w:name w:val="1A1EE5080481462DB131054168AE99B3"/>
    <w:rsid w:val="00B84004"/>
  </w:style>
  <w:style w:type="paragraph" w:customStyle="1" w:styleId="4597DCE96328463AA3C4AF35D499CEC8">
    <w:name w:val="4597DCE96328463AA3C4AF35D499CEC8"/>
    <w:rsid w:val="00B84004"/>
  </w:style>
  <w:style w:type="paragraph" w:customStyle="1" w:styleId="A27C671427474B7886CC0365A5A4F805">
    <w:name w:val="A27C671427474B7886CC0365A5A4F805"/>
    <w:rsid w:val="00B84004"/>
  </w:style>
  <w:style w:type="paragraph" w:customStyle="1" w:styleId="CFBB692E739B435A88AB89DE754B7047">
    <w:name w:val="CFBB692E739B435A88AB89DE754B7047"/>
    <w:rsid w:val="00B84004"/>
  </w:style>
  <w:style w:type="paragraph" w:customStyle="1" w:styleId="B5232BCE99854A91A3B225E8648DEA16">
    <w:name w:val="B5232BCE99854A91A3B225E8648DEA16"/>
    <w:rsid w:val="00B84004"/>
  </w:style>
  <w:style w:type="paragraph" w:customStyle="1" w:styleId="FE18FA962F8F47C3BD02A8D8588E1D72">
    <w:name w:val="FE18FA962F8F47C3BD02A8D8588E1D72"/>
    <w:rsid w:val="00B84004"/>
  </w:style>
  <w:style w:type="paragraph" w:customStyle="1" w:styleId="4E45316E931D43FABC9C35C0D54FCFAF">
    <w:name w:val="4E45316E931D43FABC9C35C0D54FCFAF"/>
    <w:rsid w:val="00B84004"/>
  </w:style>
  <w:style w:type="paragraph" w:customStyle="1" w:styleId="C07E0594A01349C8A79CB61CF4F7A5B7">
    <w:name w:val="C07E0594A01349C8A79CB61CF4F7A5B7"/>
    <w:rsid w:val="00B84004"/>
  </w:style>
  <w:style w:type="paragraph" w:customStyle="1" w:styleId="FDD9F6E78DBC4C9DA03CE52E705A8B8E">
    <w:name w:val="FDD9F6E78DBC4C9DA03CE52E705A8B8E"/>
    <w:rsid w:val="00B84004"/>
  </w:style>
  <w:style w:type="paragraph" w:customStyle="1" w:styleId="BA21A5821B694AD39938B0ECADEBC651">
    <w:name w:val="BA21A5821B694AD39938B0ECADEBC651"/>
    <w:rsid w:val="00B84004"/>
  </w:style>
  <w:style w:type="paragraph" w:customStyle="1" w:styleId="64150E5EC8B4485CBC1F457FD970C168">
    <w:name w:val="64150E5EC8B4485CBC1F457FD970C168"/>
    <w:rsid w:val="00B84004"/>
  </w:style>
  <w:style w:type="paragraph" w:customStyle="1" w:styleId="FF523168920D4B019AFBD61FC7B69FBF">
    <w:name w:val="FF523168920D4B019AFBD61FC7B69FBF"/>
    <w:rsid w:val="00B84004"/>
  </w:style>
  <w:style w:type="paragraph" w:customStyle="1" w:styleId="E3AE35B79254459A90AC67F0A0F01883">
    <w:name w:val="E3AE35B79254459A90AC67F0A0F01883"/>
    <w:rsid w:val="00B84004"/>
  </w:style>
  <w:style w:type="paragraph" w:customStyle="1" w:styleId="29F701DC605745F5A335A23ABD18250B">
    <w:name w:val="29F701DC605745F5A335A23ABD18250B"/>
    <w:rsid w:val="00B84004"/>
  </w:style>
  <w:style w:type="paragraph" w:customStyle="1" w:styleId="044742B0BC0E4A689C55265D845186F4">
    <w:name w:val="044742B0BC0E4A689C55265D845186F4"/>
    <w:rsid w:val="00B84004"/>
  </w:style>
  <w:style w:type="paragraph" w:customStyle="1" w:styleId="A1A96F1A39614A1584E350FC62F9236A">
    <w:name w:val="A1A96F1A39614A1584E350FC62F9236A"/>
    <w:rsid w:val="00B84004"/>
  </w:style>
  <w:style w:type="paragraph" w:customStyle="1" w:styleId="B3B1D3EDFDC64BD2ACF8B8B53556DE33">
    <w:name w:val="B3B1D3EDFDC64BD2ACF8B8B53556DE33"/>
    <w:rsid w:val="00B84004"/>
  </w:style>
  <w:style w:type="paragraph" w:customStyle="1" w:styleId="DA973662AC8F4C9B8AFD9F98C979CD35">
    <w:name w:val="DA973662AC8F4C9B8AFD9F98C979CD35"/>
    <w:rsid w:val="00B84004"/>
  </w:style>
  <w:style w:type="paragraph" w:customStyle="1" w:styleId="E991DAE165154518A436B300D50E2CE9">
    <w:name w:val="E991DAE165154518A436B300D50E2CE9"/>
    <w:rsid w:val="00B84004"/>
  </w:style>
  <w:style w:type="paragraph" w:customStyle="1" w:styleId="EABA49196E09479E96CD3DBD4BDF9893">
    <w:name w:val="EABA49196E09479E96CD3DBD4BDF9893"/>
    <w:rsid w:val="00B84004"/>
  </w:style>
  <w:style w:type="paragraph" w:customStyle="1" w:styleId="542C9ED1CAA34A0FBE95C6B9A852C5C0">
    <w:name w:val="542C9ED1CAA34A0FBE95C6B9A852C5C0"/>
    <w:rsid w:val="00B84004"/>
  </w:style>
  <w:style w:type="paragraph" w:customStyle="1" w:styleId="C53881809EAC42EBB411B04C970F6503">
    <w:name w:val="C53881809EAC42EBB411B04C970F6503"/>
    <w:rsid w:val="00B84004"/>
  </w:style>
  <w:style w:type="paragraph" w:customStyle="1" w:styleId="10052D4DE45F48D5A8A1B5457F566D2B">
    <w:name w:val="10052D4DE45F48D5A8A1B5457F566D2B"/>
    <w:rsid w:val="00B84004"/>
  </w:style>
  <w:style w:type="paragraph" w:customStyle="1" w:styleId="347415F268BB4ECDAE4FF110C3458B07">
    <w:name w:val="347415F268BB4ECDAE4FF110C3458B07"/>
    <w:rsid w:val="00B84004"/>
  </w:style>
  <w:style w:type="paragraph" w:customStyle="1" w:styleId="26738A352E344D42A12C37CDA9EE5BFB">
    <w:name w:val="26738A352E344D42A12C37CDA9EE5BFB"/>
    <w:rsid w:val="00B84004"/>
  </w:style>
  <w:style w:type="paragraph" w:customStyle="1" w:styleId="D4AFBBE3D5494009869600A1F7D08A97">
    <w:name w:val="D4AFBBE3D5494009869600A1F7D08A97"/>
    <w:rsid w:val="00B84004"/>
  </w:style>
  <w:style w:type="paragraph" w:customStyle="1" w:styleId="A78381C723804B818839FE03B96EAAFD">
    <w:name w:val="A78381C723804B818839FE03B96EAAFD"/>
    <w:rsid w:val="00B84004"/>
  </w:style>
  <w:style w:type="paragraph" w:customStyle="1" w:styleId="CC345FC03962462DB127602B5F8802DB">
    <w:name w:val="CC345FC03962462DB127602B5F8802DB"/>
    <w:rsid w:val="00B84004"/>
  </w:style>
  <w:style w:type="paragraph" w:customStyle="1" w:styleId="144810083F154F0DA8750143F9338E14">
    <w:name w:val="144810083F154F0DA8750143F9338E14"/>
    <w:rsid w:val="00B84004"/>
  </w:style>
  <w:style w:type="paragraph" w:customStyle="1" w:styleId="5F4945E066CE4219A42582F9918E0107">
    <w:name w:val="5F4945E066CE4219A42582F9918E0107"/>
    <w:rsid w:val="00B84004"/>
  </w:style>
  <w:style w:type="paragraph" w:customStyle="1" w:styleId="F18186C82A994026998F19148CD52D13">
    <w:name w:val="F18186C82A994026998F19148CD52D13"/>
    <w:rsid w:val="00B84004"/>
  </w:style>
  <w:style w:type="paragraph" w:customStyle="1" w:styleId="7A9E581C03D74F168D76A755BB2A4A47">
    <w:name w:val="7A9E581C03D74F168D76A755BB2A4A47"/>
    <w:rsid w:val="00B84004"/>
  </w:style>
  <w:style w:type="paragraph" w:customStyle="1" w:styleId="7EFFDB594C90450481C011482B7F2908">
    <w:name w:val="7EFFDB594C90450481C011482B7F2908"/>
    <w:rsid w:val="00B84004"/>
  </w:style>
  <w:style w:type="paragraph" w:customStyle="1" w:styleId="6B440FB4A3D8491E88645B77BB90710D">
    <w:name w:val="6B440FB4A3D8491E88645B77BB90710D"/>
    <w:rsid w:val="00B84004"/>
  </w:style>
  <w:style w:type="paragraph" w:customStyle="1" w:styleId="6ACB2106C62F4CD082C2DA989B9AA10D">
    <w:name w:val="6ACB2106C62F4CD082C2DA989B9AA10D"/>
    <w:rsid w:val="00B84004"/>
  </w:style>
  <w:style w:type="paragraph" w:customStyle="1" w:styleId="00172EA276F749C3881924A8BA9D6269">
    <w:name w:val="00172EA276F749C3881924A8BA9D6269"/>
    <w:rsid w:val="00B84004"/>
  </w:style>
  <w:style w:type="paragraph" w:customStyle="1" w:styleId="A5AEF44C271D4C5EAF42E4FEE2A241D9">
    <w:name w:val="A5AEF44C271D4C5EAF42E4FEE2A241D9"/>
    <w:rsid w:val="00B84004"/>
  </w:style>
  <w:style w:type="paragraph" w:customStyle="1" w:styleId="0BD9FB7046C54A209261C93C765B0441">
    <w:name w:val="0BD9FB7046C54A209261C93C765B0441"/>
    <w:rsid w:val="00B84004"/>
  </w:style>
  <w:style w:type="paragraph" w:customStyle="1" w:styleId="1E877D00511B499B9672F937EBB7E3E7">
    <w:name w:val="1E877D00511B499B9672F937EBB7E3E7"/>
    <w:rsid w:val="00B84004"/>
  </w:style>
  <w:style w:type="paragraph" w:customStyle="1" w:styleId="9ADF93576DC74D10B0F9FA9CD01FD596">
    <w:name w:val="9ADF93576DC74D10B0F9FA9CD01FD596"/>
    <w:rsid w:val="00B84004"/>
  </w:style>
  <w:style w:type="paragraph" w:customStyle="1" w:styleId="5A54FE40218C4F9EBEA34DD974CC5A3E">
    <w:name w:val="5A54FE40218C4F9EBEA34DD974CC5A3E"/>
    <w:rsid w:val="00B84004"/>
  </w:style>
  <w:style w:type="paragraph" w:customStyle="1" w:styleId="A494A386D97A4824BAABC6020AC15B95">
    <w:name w:val="A494A386D97A4824BAABC6020AC15B95"/>
    <w:rsid w:val="00B84004"/>
  </w:style>
  <w:style w:type="paragraph" w:customStyle="1" w:styleId="28A603BD09054D249B60EABFF2D5DFCF">
    <w:name w:val="28A603BD09054D249B60EABFF2D5DFCF"/>
    <w:rsid w:val="00B84004"/>
  </w:style>
  <w:style w:type="paragraph" w:customStyle="1" w:styleId="C5A4AD5CE89A48829A8EFD0D388DCBEA">
    <w:name w:val="C5A4AD5CE89A48829A8EFD0D388DCBEA"/>
    <w:rsid w:val="00B84004"/>
  </w:style>
  <w:style w:type="paragraph" w:customStyle="1" w:styleId="F869AD6160FF4336A72ADC14BA57AD14">
    <w:name w:val="F869AD6160FF4336A72ADC14BA57AD14"/>
    <w:rsid w:val="00B84004"/>
  </w:style>
  <w:style w:type="paragraph" w:customStyle="1" w:styleId="31EF515C947E4251B6286B84E209DE11">
    <w:name w:val="31EF515C947E4251B6286B84E209DE11"/>
    <w:rsid w:val="00B84004"/>
  </w:style>
  <w:style w:type="paragraph" w:customStyle="1" w:styleId="D1057ACB79A74734922CD64EEC3A38ED">
    <w:name w:val="D1057ACB79A74734922CD64EEC3A38ED"/>
    <w:rsid w:val="00B84004"/>
  </w:style>
  <w:style w:type="paragraph" w:customStyle="1" w:styleId="425D26DC555241D098C46C071530C45C">
    <w:name w:val="425D26DC555241D098C46C071530C45C"/>
    <w:rsid w:val="00B84004"/>
  </w:style>
  <w:style w:type="paragraph" w:customStyle="1" w:styleId="E3490457D50E4D7292C038341B6F2C01">
    <w:name w:val="E3490457D50E4D7292C038341B6F2C01"/>
    <w:rsid w:val="00B84004"/>
  </w:style>
  <w:style w:type="paragraph" w:customStyle="1" w:styleId="A467FFC308C14204B7C2E1F27C97CE2D">
    <w:name w:val="A467FFC308C14204B7C2E1F27C97CE2D"/>
    <w:rsid w:val="00B84004"/>
  </w:style>
  <w:style w:type="paragraph" w:customStyle="1" w:styleId="263A4ECC3D044B019012DBA0AD5A2889">
    <w:name w:val="263A4ECC3D044B019012DBA0AD5A2889"/>
    <w:rsid w:val="00B84004"/>
  </w:style>
  <w:style w:type="paragraph" w:customStyle="1" w:styleId="A597945E028E435E878A55F7E4E9D221">
    <w:name w:val="A597945E028E435E878A55F7E4E9D221"/>
    <w:rsid w:val="00B84004"/>
  </w:style>
  <w:style w:type="paragraph" w:customStyle="1" w:styleId="6C1F8368328E4108AA8506DDF54FE0FC">
    <w:name w:val="6C1F8368328E4108AA8506DDF54FE0FC"/>
    <w:rsid w:val="00B84004"/>
  </w:style>
  <w:style w:type="paragraph" w:customStyle="1" w:styleId="194C28B74F554F08B2695988CDB45666">
    <w:name w:val="194C28B74F554F08B2695988CDB45666"/>
    <w:rsid w:val="00B84004"/>
  </w:style>
  <w:style w:type="paragraph" w:customStyle="1" w:styleId="A97E96FE8FFD4CBCBD1057215D033FC0">
    <w:name w:val="A97E96FE8FFD4CBCBD1057215D033FC0"/>
    <w:rsid w:val="00B84004"/>
  </w:style>
  <w:style w:type="paragraph" w:customStyle="1" w:styleId="6EF01561EE63498D835CB6281420A69B">
    <w:name w:val="6EF01561EE63498D835CB6281420A69B"/>
    <w:rsid w:val="00B84004"/>
  </w:style>
  <w:style w:type="paragraph" w:customStyle="1" w:styleId="5822D928B4454D2F86174C5906F6DCC6">
    <w:name w:val="5822D928B4454D2F86174C5906F6DCC6"/>
    <w:rsid w:val="00B84004"/>
  </w:style>
  <w:style w:type="paragraph" w:customStyle="1" w:styleId="ADCE9DAA4B5D432C9680ABD826A870C0">
    <w:name w:val="ADCE9DAA4B5D432C9680ABD826A870C0"/>
    <w:rsid w:val="00B84004"/>
  </w:style>
  <w:style w:type="paragraph" w:customStyle="1" w:styleId="19D7172E3E984761864C4A356B8AAE91">
    <w:name w:val="19D7172E3E984761864C4A356B8AAE91"/>
    <w:rsid w:val="00B84004"/>
  </w:style>
  <w:style w:type="paragraph" w:customStyle="1" w:styleId="AD39A872EF354ED980DFD99D2556C1DF">
    <w:name w:val="AD39A872EF354ED980DFD99D2556C1DF"/>
    <w:rsid w:val="00B84004"/>
  </w:style>
  <w:style w:type="paragraph" w:customStyle="1" w:styleId="0EE0A4F1217B431799C39E3C44587515">
    <w:name w:val="0EE0A4F1217B431799C39E3C44587515"/>
    <w:rsid w:val="00B84004"/>
  </w:style>
  <w:style w:type="paragraph" w:customStyle="1" w:styleId="D19032B6DD984ACBB8C2F7B0F3434159">
    <w:name w:val="D19032B6DD984ACBB8C2F7B0F3434159"/>
    <w:rsid w:val="00B84004"/>
  </w:style>
  <w:style w:type="paragraph" w:customStyle="1" w:styleId="56BE247192E745CFAF40904CEB967485">
    <w:name w:val="56BE247192E745CFAF40904CEB967485"/>
    <w:rsid w:val="00B84004"/>
  </w:style>
  <w:style w:type="paragraph" w:customStyle="1" w:styleId="A22D5CAE691642B0801EF2C63CE752A3">
    <w:name w:val="A22D5CAE691642B0801EF2C63CE752A3"/>
    <w:rsid w:val="00B84004"/>
  </w:style>
  <w:style w:type="paragraph" w:customStyle="1" w:styleId="EFB46144E72C4DD3A9FD2406AF3F3CB7">
    <w:name w:val="EFB46144E72C4DD3A9FD2406AF3F3CB7"/>
    <w:rsid w:val="00B84004"/>
  </w:style>
  <w:style w:type="paragraph" w:customStyle="1" w:styleId="AEB65589212A4086A4F016490806EC9E">
    <w:name w:val="AEB65589212A4086A4F016490806EC9E"/>
    <w:rsid w:val="00B84004"/>
  </w:style>
  <w:style w:type="paragraph" w:customStyle="1" w:styleId="CE49CA2091FD410EB88E78AC165D2DFC">
    <w:name w:val="CE49CA2091FD410EB88E78AC165D2DFC"/>
    <w:rsid w:val="00B84004"/>
  </w:style>
  <w:style w:type="paragraph" w:customStyle="1" w:styleId="6186B5C754E040A8A83AB34C4A24C591">
    <w:name w:val="6186B5C754E040A8A83AB34C4A24C591"/>
    <w:rsid w:val="00B84004"/>
  </w:style>
  <w:style w:type="paragraph" w:customStyle="1" w:styleId="E1EE834601A24C2093D239EEFE893935">
    <w:name w:val="E1EE834601A24C2093D239EEFE893935"/>
    <w:rsid w:val="00B84004"/>
  </w:style>
  <w:style w:type="paragraph" w:customStyle="1" w:styleId="4B91C217362342ED9863338AABD7C895">
    <w:name w:val="4B91C217362342ED9863338AABD7C895"/>
    <w:rsid w:val="00B84004"/>
  </w:style>
  <w:style w:type="paragraph" w:customStyle="1" w:styleId="A584B2305CEB4A5AB7DEC4FEDF393167">
    <w:name w:val="A584B2305CEB4A5AB7DEC4FEDF393167"/>
    <w:rsid w:val="00B84004"/>
  </w:style>
  <w:style w:type="paragraph" w:customStyle="1" w:styleId="83B82E1D0E0744F6A2A3C12D08A40C40">
    <w:name w:val="83B82E1D0E0744F6A2A3C12D08A40C40"/>
    <w:rsid w:val="00B84004"/>
  </w:style>
  <w:style w:type="paragraph" w:customStyle="1" w:styleId="16F59F0272BF46F69EBF622F4599E1EE">
    <w:name w:val="16F59F0272BF46F69EBF622F4599E1EE"/>
    <w:rsid w:val="00B84004"/>
  </w:style>
  <w:style w:type="paragraph" w:customStyle="1" w:styleId="B2B6869EC9F945769D4AABABE9893CB5">
    <w:name w:val="B2B6869EC9F945769D4AABABE9893CB5"/>
    <w:rsid w:val="00B84004"/>
  </w:style>
  <w:style w:type="paragraph" w:customStyle="1" w:styleId="EEEE5ECFBA5247169F10498F1A236F1A">
    <w:name w:val="EEEE5ECFBA5247169F10498F1A236F1A"/>
    <w:rsid w:val="00B84004"/>
  </w:style>
  <w:style w:type="paragraph" w:customStyle="1" w:styleId="5899602111D14D689A3EAA199D41F9D1">
    <w:name w:val="5899602111D14D689A3EAA199D41F9D1"/>
    <w:rsid w:val="00B84004"/>
  </w:style>
  <w:style w:type="paragraph" w:customStyle="1" w:styleId="F5919ABA12C645A9A68BAD4996C76773">
    <w:name w:val="F5919ABA12C645A9A68BAD4996C76773"/>
    <w:rsid w:val="00B84004"/>
  </w:style>
  <w:style w:type="paragraph" w:customStyle="1" w:styleId="7137C85B320B42C6B046AC830FE5358C">
    <w:name w:val="7137C85B320B42C6B046AC830FE5358C"/>
    <w:rsid w:val="00B84004"/>
  </w:style>
  <w:style w:type="paragraph" w:customStyle="1" w:styleId="C75871EC0F8740099FC484A4C9AA0EC3">
    <w:name w:val="C75871EC0F8740099FC484A4C9AA0EC3"/>
    <w:rsid w:val="00B84004"/>
  </w:style>
  <w:style w:type="paragraph" w:customStyle="1" w:styleId="F294591CF3254E3986925C58417B1EAF">
    <w:name w:val="F294591CF3254E3986925C58417B1EAF"/>
    <w:rsid w:val="00B84004"/>
  </w:style>
  <w:style w:type="paragraph" w:customStyle="1" w:styleId="5F3E7670421C41889B704518EE2CE2D0">
    <w:name w:val="5F3E7670421C41889B704518EE2CE2D0"/>
    <w:rsid w:val="00B84004"/>
  </w:style>
  <w:style w:type="paragraph" w:customStyle="1" w:styleId="24D497ABE3E944CABD671E2959E64D82">
    <w:name w:val="24D497ABE3E944CABD671E2959E64D82"/>
    <w:rsid w:val="00B84004"/>
  </w:style>
  <w:style w:type="paragraph" w:customStyle="1" w:styleId="8F2A78A08E564066A1E8C80385179E8E">
    <w:name w:val="8F2A78A08E564066A1E8C80385179E8E"/>
    <w:rsid w:val="00B84004"/>
  </w:style>
  <w:style w:type="paragraph" w:customStyle="1" w:styleId="2DCA9A78527342F7BA9AAAE8B10CEAE1">
    <w:name w:val="2DCA9A78527342F7BA9AAAE8B10CEAE1"/>
    <w:rsid w:val="00B84004"/>
  </w:style>
  <w:style w:type="paragraph" w:customStyle="1" w:styleId="C8F7E1EB11C0441794AB771A04AEB19F">
    <w:name w:val="C8F7E1EB11C0441794AB771A04AEB19F"/>
    <w:rsid w:val="00B84004"/>
  </w:style>
  <w:style w:type="paragraph" w:customStyle="1" w:styleId="0B7FAECAE04C41C993581861C992EC85">
    <w:name w:val="0B7FAECAE04C41C993581861C992EC85"/>
    <w:rsid w:val="00B84004"/>
  </w:style>
  <w:style w:type="paragraph" w:customStyle="1" w:styleId="D940655880EB4457B8721D1623406525">
    <w:name w:val="D940655880EB4457B8721D1623406525"/>
    <w:rsid w:val="00B84004"/>
  </w:style>
  <w:style w:type="paragraph" w:customStyle="1" w:styleId="557A9952BF6F429BA682BFE29DF71BE2">
    <w:name w:val="557A9952BF6F429BA682BFE29DF71BE2"/>
    <w:rsid w:val="00B84004"/>
  </w:style>
  <w:style w:type="paragraph" w:customStyle="1" w:styleId="B7EE8D44D5BD4F409DC1DAE4982AC012">
    <w:name w:val="B7EE8D44D5BD4F409DC1DAE4982AC012"/>
    <w:rsid w:val="00B84004"/>
  </w:style>
  <w:style w:type="paragraph" w:customStyle="1" w:styleId="87AB96BE4C224CF788D84691C62A9B69">
    <w:name w:val="87AB96BE4C224CF788D84691C62A9B69"/>
    <w:rsid w:val="00B84004"/>
  </w:style>
  <w:style w:type="paragraph" w:customStyle="1" w:styleId="DF0F57B97AE14D1C862A19E388091B5C">
    <w:name w:val="DF0F57B97AE14D1C862A19E388091B5C"/>
    <w:rsid w:val="00B84004"/>
  </w:style>
  <w:style w:type="paragraph" w:customStyle="1" w:styleId="57CF70AEE30C4CDD97C992D78015CD0B">
    <w:name w:val="57CF70AEE30C4CDD97C992D78015CD0B"/>
    <w:rsid w:val="00B84004"/>
  </w:style>
  <w:style w:type="paragraph" w:customStyle="1" w:styleId="F499DE884CED496F9BFA4F0188787AB0">
    <w:name w:val="F499DE884CED496F9BFA4F0188787AB0"/>
    <w:rsid w:val="00B84004"/>
  </w:style>
  <w:style w:type="paragraph" w:customStyle="1" w:styleId="DBB37A4D6B0044A385EEA0EA43AEDACB">
    <w:name w:val="DBB37A4D6B0044A385EEA0EA43AEDACB"/>
    <w:rsid w:val="00B84004"/>
  </w:style>
  <w:style w:type="paragraph" w:customStyle="1" w:styleId="18BADAE9A47C42A5ACDB6C5995BD17E3">
    <w:name w:val="18BADAE9A47C42A5ACDB6C5995BD17E3"/>
    <w:rsid w:val="00B84004"/>
  </w:style>
  <w:style w:type="paragraph" w:customStyle="1" w:styleId="E4EFFA321C964B60BE265DEB59BD2735">
    <w:name w:val="E4EFFA321C964B60BE265DEB59BD2735"/>
    <w:rsid w:val="00B84004"/>
  </w:style>
  <w:style w:type="paragraph" w:customStyle="1" w:styleId="BD3CB379EFC9473696568D56731B05B3">
    <w:name w:val="BD3CB379EFC9473696568D56731B05B3"/>
    <w:rsid w:val="00B84004"/>
  </w:style>
  <w:style w:type="paragraph" w:customStyle="1" w:styleId="FCFE67DE420643258C8A4239154BF71E">
    <w:name w:val="FCFE67DE420643258C8A4239154BF71E"/>
    <w:rsid w:val="00B84004"/>
  </w:style>
  <w:style w:type="paragraph" w:customStyle="1" w:styleId="FACB83297BE043EBBD3F9FA8FD1FFC14">
    <w:name w:val="FACB83297BE043EBBD3F9FA8FD1FFC14"/>
    <w:rsid w:val="00B84004"/>
  </w:style>
  <w:style w:type="paragraph" w:customStyle="1" w:styleId="77404895136545A89FB7ACE346B41E80">
    <w:name w:val="77404895136545A89FB7ACE346B41E80"/>
    <w:rsid w:val="00B84004"/>
  </w:style>
  <w:style w:type="paragraph" w:customStyle="1" w:styleId="A972A6FAA8874972AF3BA98239121A65">
    <w:name w:val="A972A6FAA8874972AF3BA98239121A65"/>
    <w:rsid w:val="00B84004"/>
  </w:style>
  <w:style w:type="paragraph" w:customStyle="1" w:styleId="321C4B1EAED248EE8575250D277C3639">
    <w:name w:val="321C4B1EAED248EE8575250D277C3639"/>
    <w:rsid w:val="00B84004"/>
  </w:style>
  <w:style w:type="paragraph" w:customStyle="1" w:styleId="DB07B0E4B5DA4672B38DE2011A64B2C4">
    <w:name w:val="DB07B0E4B5DA4672B38DE2011A64B2C4"/>
    <w:rsid w:val="00B84004"/>
  </w:style>
  <w:style w:type="paragraph" w:customStyle="1" w:styleId="C0DE83D72BE44523872596B9B1C6D4DC">
    <w:name w:val="C0DE83D72BE44523872596B9B1C6D4DC"/>
    <w:rsid w:val="00B84004"/>
  </w:style>
  <w:style w:type="paragraph" w:customStyle="1" w:styleId="6496EDF255EF4C3798487BC4A4E495DC">
    <w:name w:val="6496EDF255EF4C3798487BC4A4E495DC"/>
    <w:rsid w:val="00B84004"/>
  </w:style>
  <w:style w:type="paragraph" w:customStyle="1" w:styleId="264F097FAA7849AC9DBB5E88079DE0E8">
    <w:name w:val="264F097FAA7849AC9DBB5E88079DE0E8"/>
    <w:rsid w:val="00B84004"/>
  </w:style>
  <w:style w:type="paragraph" w:customStyle="1" w:styleId="2D9DF1B49C364A518F5E1CCDA8D6491E">
    <w:name w:val="2D9DF1B49C364A518F5E1CCDA8D6491E"/>
    <w:rsid w:val="00B84004"/>
  </w:style>
  <w:style w:type="paragraph" w:customStyle="1" w:styleId="BF94D5F5C40C44C982AA9CF30EC2F366">
    <w:name w:val="BF94D5F5C40C44C982AA9CF30EC2F366"/>
    <w:rsid w:val="00B84004"/>
  </w:style>
  <w:style w:type="paragraph" w:customStyle="1" w:styleId="6E8724FB4BF94BA5929BE6F15D22839D">
    <w:name w:val="6E8724FB4BF94BA5929BE6F15D22839D"/>
    <w:rsid w:val="00B84004"/>
  </w:style>
  <w:style w:type="paragraph" w:customStyle="1" w:styleId="D4C01AD1601146038E28F03C0A032198">
    <w:name w:val="D4C01AD1601146038E28F03C0A032198"/>
    <w:rsid w:val="00B84004"/>
  </w:style>
  <w:style w:type="paragraph" w:customStyle="1" w:styleId="5AB755764B9D4E0E8E40B04E60164422">
    <w:name w:val="5AB755764B9D4E0E8E40B04E60164422"/>
    <w:rsid w:val="00B84004"/>
  </w:style>
  <w:style w:type="paragraph" w:customStyle="1" w:styleId="F4F278FC419F44D897C3AE4D5F556F08">
    <w:name w:val="F4F278FC419F44D897C3AE4D5F556F08"/>
    <w:rsid w:val="00B84004"/>
  </w:style>
  <w:style w:type="paragraph" w:customStyle="1" w:styleId="8F90F457EC334A868A5F9EE539DA5F2D">
    <w:name w:val="8F90F457EC334A868A5F9EE539DA5F2D"/>
    <w:rsid w:val="00B84004"/>
  </w:style>
  <w:style w:type="paragraph" w:customStyle="1" w:styleId="07100E3D38234C4E9343572E0A3C1E8A">
    <w:name w:val="07100E3D38234C4E9343572E0A3C1E8A"/>
    <w:rsid w:val="00B84004"/>
  </w:style>
  <w:style w:type="paragraph" w:customStyle="1" w:styleId="0BF385093E33414B89FC2934634D849A">
    <w:name w:val="0BF385093E33414B89FC2934634D849A"/>
    <w:rsid w:val="00B84004"/>
  </w:style>
  <w:style w:type="paragraph" w:customStyle="1" w:styleId="E8A9BB986FED464E88D1FC8C6458B171">
    <w:name w:val="E8A9BB986FED464E88D1FC8C6458B171"/>
    <w:rsid w:val="00B84004"/>
  </w:style>
  <w:style w:type="paragraph" w:customStyle="1" w:styleId="4816E5ADA95B46C591E509E637D8DD00">
    <w:name w:val="4816E5ADA95B46C591E509E637D8DD00"/>
    <w:rsid w:val="00B84004"/>
  </w:style>
  <w:style w:type="paragraph" w:customStyle="1" w:styleId="BEF50F917A534C54BE52491F1E1B125D">
    <w:name w:val="BEF50F917A534C54BE52491F1E1B125D"/>
    <w:rsid w:val="00B84004"/>
  </w:style>
  <w:style w:type="paragraph" w:customStyle="1" w:styleId="A42906403B8B479BA83AA645DB8E453F">
    <w:name w:val="A42906403B8B479BA83AA645DB8E453F"/>
    <w:rsid w:val="00B84004"/>
  </w:style>
  <w:style w:type="paragraph" w:customStyle="1" w:styleId="A9E7F9B587C948608221B081C309CD4E">
    <w:name w:val="A9E7F9B587C948608221B081C309CD4E"/>
    <w:rsid w:val="00B84004"/>
  </w:style>
  <w:style w:type="paragraph" w:customStyle="1" w:styleId="F612CDC8D08049B7B2D92BEF908E96D5">
    <w:name w:val="F612CDC8D08049B7B2D92BEF908E96D5"/>
    <w:rsid w:val="00B84004"/>
  </w:style>
  <w:style w:type="paragraph" w:customStyle="1" w:styleId="4609503BED284A79B9F44E16060D567D">
    <w:name w:val="4609503BED284A79B9F44E16060D567D"/>
    <w:rsid w:val="00B84004"/>
  </w:style>
  <w:style w:type="paragraph" w:customStyle="1" w:styleId="D5D07556452A4E4EAA532AF7AACFEE5A">
    <w:name w:val="D5D07556452A4E4EAA532AF7AACFEE5A"/>
    <w:rsid w:val="00B84004"/>
  </w:style>
  <w:style w:type="paragraph" w:customStyle="1" w:styleId="7577340128714A989AF7CA6769BEFD30">
    <w:name w:val="7577340128714A989AF7CA6769BEFD30"/>
    <w:rsid w:val="00B84004"/>
  </w:style>
  <w:style w:type="paragraph" w:customStyle="1" w:styleId="5E5CBE04DEF44573B0D9F62F85F47FCF">
    <w:name w:val="5E5CBE04DEF44573B0D9F62F85F47FCF"/>
    <w:rsid w:val="00B84004"/>
  </w:style>
  <w:style w:type="paragraph" w:customStyle="1" w:styleId="780EFC1940774A4187B4130909B4DC81">
    <w:name w:val="780EFC1940774A4187B4130909B4DC81"/>
    <w:rsid w:val="00B84004"/>
  </w:style>
  <w:style w:type="paragraph" w:customStyle="1" w:styleId="C875F69B212848518460EA76BDD1D6DF">
    <w:name w:val="C875F69B212848518460EA76BDD1D6DF"/>
    <w:rsid w:val="00B84004"/>
  </w:style>
  <w:style w:type="paragraph" w:customStyle="1" w:styleId="9650F616EF43422EAC921BBE2E7885B6">
    <w:name w:val="9650F616EF43422EAC921BBE2E7885B6"/>
    <w:rsid w:val="00B84004"/>
  </w:style>
  <w:style w:type="paragraph" w:customStyle="1" w:styleId="26FC9B440CBC4C5D818F82A5D5714892">
    <w:name w:val="26FC9B440CBC4C5D818F82A5D5714892"/>
    <w:rsid w:val="00B84004"/>
  </w:style>
  <w:style w:type="paragraph" w:customStyle="1" w:styleId="902D8C05FDE44D2A8A54FAE5993AECD6">
    <w:name w:val="902D8C05FDE44D2A8A54FAE5993AECD6"/>
    <w:rsid w:val="00B84004"/>
  </w:style>
  <w:style w:type="paragraph" w:customStyle="1" w:styleId="F7FE4E5B42E5459B9F82BEBE4DBEED63">
    <w:name w:val="F7FE4E5B42E5459B9F82BEBE4DBEED63"/>
    <w:rsid w:val="00B84004"/>
  </w:style>
  <w:style w:type="paragraph" w:customStyle="1" w:styleId="347E4D313764469FAD8F6D995DB650E8">
    <w:name w:val="347E4D313764469FAD8F6D995DB650E8"/>
    <w:rsid w:val="00B84004"/>
  </w:style>
  <w:style w:type="paragraph" w:customStyle="1" w:styleId="11A347686B344CCA99181880FF4859F5">
    <w:name w:val="11A347686B344CCA99181880FF4859F5"/>
    <w:rsid w:val="00B84004"/>
  </w:style>
  <w:style w:type="paragraph" w:customStyle="1" w:styleId="30A09CC3F0E14EA4A4AB3604C16B04E8">
    <w:name w:val="30A09CC3F0E14EA4A4AB3604C16B04E8"/>
    <w:rsid w:val="00B84004"/>
  </w:style>
  <w:style w:type="paragraph" w:customStyle="1" w:styleId="64C7F3CD2B9048BE96243995354E606A">
    <w:name w:val="64C7F3CD2B9048BE96243995354E606A"/>
    <w:rsid w:val="00B84004"/>
  </w:style>
  <w:style w:type="paragraph" w:customStyle="1" w:styleId="AD893FE45A6345AD9451B86924B6E318">
    <w:name w:val="AD893FE45A6345AD9451B86924B6E318"/>
    <w:rsid w:val="00B84004"/>
  </w:style>
  <w:style w:type="paragraph" w:customStyle="1" w:styleId="763CB5DD75A940779C561FC623B7F320">
    <w:name w:val="763CB5DD75A940779C561FC623B7F320"/>
    <w:rsid w:val="00B84004"/>
  </w:style>
  <w:style w:type="paragraph" w:customStyle="1" w:styleId="7575EC8435B6462D9696396ACB084147">
    <w:name w:val="7575EC8435B6462D9696396ACB084147"/>
    <w:rsid w:val="00B84004"/>
  </w:style>
  <w:style w:type="paragraph" w:customStyle="1" w:styleId="F14AE24CB8BC494F9793DCCD2AF5AD3C">
    <w:name w:val="F14AE24CB8BC494F9793DCCD2AF5AD3C"/>
    <w:rsid w:val="00B84004"/>
  </w:style>
  <w:style w:type="paragraph" w:customStyle="1" w:styleId="D7EEB63376904687AD5D940C552AD523">
    <w:name w:val="D7EEB63376904687AD5D940C552AD523"/>
    <w:rsid w:val="00B84004"/>
  </w:style>
  <w:style w:type="paragraph" w:customStyle="1" w:styleId="7CF92344D8B946DAB0963590B4BC4DE6">
    <w:name w:val="7CF92344D8B946DAB0963590B4BC4DE6"/>
    <w:rsid w:val="00B84004"/>
  </w:style>
  <w:style w:type="paragraph" w:customStyle="1" w:styleId="FA5255382DEF49ED85210511F7B0A6A7">
    <w:name w:val="FA5255382DEF49ED85210511F7B0A6A7"/>
    <w:rsid w:val="00B84004"/>
  </w:style>
  <w:style w:type="paragraph" w:customStyle="1" w:styleId="1541CB8C655D49B18904385B664FE2A8">
    <w:name w:val="1541CB8C655D49B18904385B664FE2A8"/>
    <w:rsid w:val="00B84004"/>
  </w:style>
  <w:style w:type="paragraph" w:customStyle="1" w:styleId="52E354CAFEDA47539910EC14E5A7FB5A">
    <w:name w:val="52E354CAFEDA47539910EC14E5A7FB5A"/>
    <w:rsid w:val="00B84004"/>
  </w:style>
  <w:style w:type="paragraph" w:customStyle="1" w:styleId="EB331BC825C4463E8CC023CD0A91DF04">
    <w:name w:val="EB331BC825C4463E8CC023CD0A91DF04"/>
    <w:rsid w:val="00B84004"/>
  </w:style>
  <w:style w:type="paragraph" w:customStyle="1" w:styleId="235734E452384DE9929CDE891EAC72B2">
    <w:name w:val="235734E452384DE9929CDE891EAC72B2"/>
    <w:rsid w:val="00B84004"/>
  </w:style>
  <w:style w:type="paragraph" w:customStyle="1" w:styleId="E2CD837DD16C4F91A4CF360E297D61B3">
    <w:name w:val="E2CD837DD16C4F91A4CF360E297D61B3"/>
    <w:rsid w:val="00B84004"/>
  </w:style>
  <w:style w:type="paragraph" w:customStyle="1" w:styleId="60E745363165442BA096C5D187C9FBC1">
    <w:name w:val="60E745363165442BA096C5D187C9FBC1"/>
    <w:rsid w:val="00B84004"/>
  </w:style>
  <w:style w:type="paragraph" w:customStyle="1" w:styleId="AB781F1D3B014AACA06ADEFBE6853445">
    <w:name w:val="AB781F1D3B014AACA06ADEFBE6853445"/>
    <w:rsid w:val="00B84004"/>
  </w:style>
  <w:style w:type="paragraph" w:customStyle="1" w:styleId="628F86F50D5747B0B0217010C03C50CE">
    <w:name w:val="628F86F50D5747B0B0217010C03C50CE"/>
    <w:rsid w:val="00B84004"/>
  </w:style>
  <w:style w:type="paragraph" w:customStyle="1" w:styleId="2BEBEA4E7B1D4B7B9067FB5F56B42E08">
    <w:name w:val="2BEBEA4E7B1D4B7B9067FB5F56B42E08"/>
    <w:rsid w:val="00B84004"/>
  </w:style>
  <w:style w:type="paragraph" w:customStyle="1" w:styleId="27A9B1A7530D4951B10B060F6EA828DB">
    <w:name w:val="27A9B1A7530D4951B10B060F6EA828DB"/>
    <w:rsid w:val="00B84004"/>
  </w:style>
  <w:style w:type="paragraph" w:customStyle="1" w:styleId="B036439278374B4C9AFD4446C2F2EF9E">
    <w:name w:val="B036439278374B4C9AFD4446C2F2EF9E"/>
    <w:rsid w:val="00B84004"/>
  </w:style>
  <w:style w:type="paragraph" w:customStyle="1" w:styleId="E5A9B60EBDFF4D18B461277ECE764890">
    <w:name w:val="E5A9B60EBDFF4D18B461277ECE764890"/>
    <w:rsid w:val="00AE43CC"/>
    <w:pPr>
      <w:spacing w:after="160" w:line="259" w:lineRule="auto"/>
    </w:pPr>
  </w:style>
  <w:style w:type="paragraph" w:customStyle="1" w:styleId="96566328913348608A4834C942D3B486">
    <w:name w:val="96566328913348608A4834C942D3B486"/>
    <w:rsid w:val="00AE43CC"/>
    <w:pPr>
      <w:spacing w:after="160" w:line="259" w:lineRule="auto"/>
    </w:pPr>
  </w:style>
  <w:style w:type="paragraph" w:customStyle="1" w:styleId="9348FEFEF970410F9E05A402F77DE9DC">
    <w:name w:val="9348FEFEF970410F9E05A402F77DE9DC"/>
    <w:rsid w:val="00AE43CC"/>
    <w:pPr>
      <w:spacing w:after="160" w:line="259" w:lineRule="auto"/>
    </w:pPr>
  </w:style>
  <w:style w:type="paragraph" w:customStyle="1" w:styleId="F23F4EC483A64510A9578DC4A9862E8E">
    <w:name w:val="F23F4EC483A64510A9578DC4A9862E8E"/>
    <w:rsid w:val="002E31D3"/>
    <w:pPr>
      <w:spacing w:after="160" w:line="259" w:lineRule="auto"/>
    </w:pPr>
  </w:style>
  <w:style w:type="paragraph" w:customStyle="1" w:styleId="FE1C7D544925496B9CAB7527E7228923">
    <w:name w:val="FE1C7D544925496B9CAB7527E7228923"/>
    <w:rsid w:val="002E31D3"/>
    <w:pPr>
      <w:spacing w:after="160" w:line="259" w:lineRule="auto"/>
    </w:pPr>
  </w:style>
  <w:style w:type="paragraph" w:customStyle="1" w:styleId="85E3A58184334DB6BBADDF51F8AFA06F">
    <w:name w:val="85E3A58184334DB6BBADDF51F8AFA06F"/>
    <w:rsid w:val="002E31D3"/>
    <w:pPr>
      <w:spacing w:after="160" w:line="259" w:lineRule="auto"/>
    </w:pPr>
  </w:style>
  <w:style w:type="paragraph" w:customStyle="1" w:styleId="3388CB88091448B4956234AAF754B33C">
    <w:name w:val="3388CB88091448B4956234AAF754B33C"/>
    <w:rsid w:val="002E31D3"/>
    <w:pPr>
      <w:spacing w:after="160" w:line="259" w:lineRule="auto"/>
    </w:pPr>
  </w:style>
  <w:style w:type="paragraph" w:customStyle="1" w:styleId="E1FFABFDC66E4A94B123585B2977C4D3">
    <w:name w:val="E1FFABFDC66E4A94B123585B2977C4D3"/>
    <w:rsid w:val="002E31D3"/>
    <w:pPr>
      <w:spacing w:after="160" w:line="259" w:lineRule="auto"/>
    </w:pPr>
  </w:style>
  <w:style w:type="paragraph" w:customStyle="1" w:styleId="C764969C03EA4374942F08EA9D356D55">
    <w:name w:val="C764969C03EA4374942F08EA9D356D55"/>
    <w:rsid w:val="002E31D3"/>
    <w:pPr>
      <w:spacing w:after="160" w:line="259" w:lineRule="auto"/>
    </w:pPr>
  </w:style>
  <w:style w:type="paragraph" w:customStyle="1" w:styleId="774DA5B68D4C48AC84130FD74DF2551D">
    <w:name w:val="774DA5B68D4C48AC84130FD74DF2551D"/>
    <w:rsid w:val="002E31D3"/>
    <w:pPr>
      <w:spacing w:after="160" w:line="259" w:lineRule="auto"/>
    </w:pPr>
  </w:style>
  <w:style w:type="paragraph" w:customStyle="1" w:styleId="3F62D6D299A64D30A95271F3B7D3F123">
    <w:name w:val="3F62D6D299A64D30A95271F3B7D3F123"/>
    <w:rsid w:val="002E31D3"/>
    <w:pPr>
      <w:spacing w:after="160" w:line="259" w:lineRule="auto"/>
    </w:pPr>
  </w:style>
  <w:style w:type="paragraph" w:customStyle="1" w:styleId="05AF83BBD56D4A8AAED6CB8C2E571544">
    <w:name w:val="05AF83BBD56D4A8AAED6CB8C2E571544"/>
    <w:rsid w:val="002E31D3"/>
    <w:pPr>
      <w:spacing w:after="160" w:line="259" w:lineRule="auto"/>
    </w:pPr>
  </w:style>
  <w:style w:type="paragraph" w:customStyle="1" w:styleId="8AA36C250ECC44A4AAF6F47F759988E3">
    <w:name w:val="8AA36C250ECC44A4AAF6F47F759988E3"/>
    <w:rsid w:val="002E31D3"/>
    <w:pPr>
      <w:spacing w:after="160" w:line="259" w:lineRule="auto"/>
    </w:pPr>
  </w:style>
  <w:style w:type="paragraph" w:customStyle="1" w:styleId="0649E4BEF35640A6BE37B1363FED9C47">
    <w:name w:val="0649E4BEF35640A6BE37B1363FED9C47"/>
    <w:rsid w:val="002E31D3"/>
    <w:pPr>
      <w:spacing w:after="160" w:line="259" w:lineRule="auto"/>
    </w:pPr>
  </w:style>
  <w:style w:type="paragraph" w:customStyle="1" w:styleId="C660BDECED1C445CA4E00297C81FC376">
    <w:name w:val="C660BDECED1C445CA4E00297C81FC376"/>
    <w:rsid w:val="002E31D3"/>
    <w:pPr>
      <w:spacing w:after="160" w:line="259" w:lineRule="auto"/>
    </w:pPr>
  </w:style>
  <w:style w:type="paragraph" w:customStyle="1" w:styleId="C1A199A446594EA8AEDEEC1DB61DBAB5">
    <w:name w:val="C1A199A446594EA8AEDEEC1DB61DBAB5"/>
    <w:rsid w:val="002E31D3"/>
    <w:pPr>
      <w:spacing w:after="160" w:line="259" w:lineRule="auto"/>
    </w:pPr>
  </w:style>
  <w:style w:type="paragraph" w:customStyle="1" w:styleId="A393D6A59E564FC58BD2CE3E9014FCB7">
    <w:name w:val="A393D6A59E564FC58BD2CE3E9014FCB7"/>
    <w:rsid w:val="002E31D3"/>
    <w:pPr>
      <w:spacing w:after="160" w:line="259" w:lineRule="auto"/>
    </w:pPr>
  </w:style>
  <w:style w:type="paragraph" w:customStyle="1" w:styleId="8F93DDCFD4684306AE540543AAB3C0F7">
    <w:name w:val="8F93DDCFD4684306AE540543AAB3C0F7"/>
    <w:rsid w:val="002E31D3"/>
    <w:pPr>
      <w:spacing w:after="160" w:line="259" w:lineRule="auto"/>
    </w:pPr>
  </w:style>
  <w:style w:type="paragraph" w:customStyle="1" w:styleId="F9D0800CFFE34EA9977B2D241FA30454">
    <w:name w:val="F9D0800CFFE34EA9977B2D241FA30454"/>
    <w:rsid w:val="002E31D3"/>
    <w:pPr>
      <w:spacing w:after="160" w:line="259" w:lineRule="auto"/>
    </w:pPr>
  </w:style>
  <w:style w:type="paragraph" w:customStyle="1" w:styleId="C59A988ACAA747F18EA7AF479D1E7752">
    <w:name w:val="C59A988ACAA747F18EA7AF479D1E7752"/>
    <w:rsid w:val="002E31D3"/>
    <w:pPr>
      <w:spacing w:after="160" w:line="259" w:lineRule="auto"/>
    </w:pPr>
  </w:style>
  <w:style w:type="paragraph" w:customStyle="1" w:styleId="E6750BBD9F924F3798FC12B611C62809">
    <w:name w:val="E6750BBD9F924F3798FC12B611C62809"/>
    <w:rsid w:val="002E31D3"/>
    <w:pPr>
      <w:spacing w:after="160" w:line="259" w:lineRule="auto"/>
    </w:pPr>
  </w:style>
  <w:style w:type="paragraph" w:customStyle="1" w:styleId="B0B11C7A34684E95BA95AE66E652DDE7">
    <w:name w:val="B0B11C7A34684E95BA95AE66E652DDE7"/>
    <w:rsid w:val="002E31D3"/>
    <w:pPr>
      <w:spacing w:after="160" w:line="259" w:lineRule="auto"/>
    </w:pPr>
  </w:style>
  <w:style w:type="paragraph" w:customStyle="1" w:styleId="E3A16C17458C437D9593ADB690E68044">
    <w:name w:val="E3A16C17458C437D9593ADB690E68044"/>
    <w:rsid w:val="002E31D3"/>
    <w:pPr>
      <w:spacing w:after="160" w:line="259" w:lineRule="auto"/>
    </w:pPr>
  </w:style>
  <w:style w:type="paragraph" w:customStyle="1" w:styleId="EFC7CB15CCAF47CABB47D6570D92F95F">
    <w:name w:val="EFC7CB15CCAF47CABB47D6570D92F95F"/>
    <w:rsid w:val="002E31D3"/>
    <w:pPr>
      <w:spacing w:after="160" w:line="259" w:lineRule="auto"/>
    </w:pPr>
  </w:style>
  <w:style w:type="paragraph" w:customStyle="1" w:styleId="D7C19B56266B47DDB9E316AC92468624">
    <w:name w:val="D7C19B56266B47DDB9E316AC92468624"/>
    <w:rsid w:val="002E31D3"/>
    <w:pPr>
      <w:spacing w:after="160" w:line="259" w:lineRule="auto"/>
    </w:pPr>
  </w:style>
  <w:style w:type="paragraph" w:customStyle="1" w:styleId="201ABC7E87424E8AB0D079642DC31138">
    <w:name w:val="201ABC7E87424E8AB0D079642DC31138"/>
    <w:rsid w:val="002E31D3"/>
    <w:pPr>
      <w:spacing w:after="160" w:line="259" w:lineRule="auto"/>
    </w:pPr>
  </w:style>
  <w:style w:type="paragraph" w:customStyle="1" w:styleId="6138E6DBE77E4338BA3D3FD5C371033F">
    <w:name w:val="6138E6DBE77E4338BA3D3FD5C371033F"/>
    <w:rsid w:val="002E31D3"/>
    <w:pPr>
      <w:spacing w:after="160" w:line="259" w:lineRule="auto"/>
    </w:pPr>
  </w:style>
  <w:style w:type="paragraph" w:customStyle="1" w:styleId="A0C5796BEF1F4D088A62CA4E351DA180">
    <w:name w:val="A0C5796BEF1F4D088A62CA4E351DA180"/>
    <w:rsid w:val="002E31D3"/>
    <w:pPr>
      <w:spacing w:after="160" w:line="259" w:lineRule="auto"/>
    </w:pPr>
  </w:style>
  <w:style w:type="paragraph" w:customStyle="1" w:styleId="8B03A8E95D58421489A79C91D5FF8FCF">
    <w:name w:val="8B03A8E95D58421489A79C91D5FF8FCF"/>
    <w:rsid w:val="002E31D3"/>
    <w:pPr>
      <w:spacing w:after="160" w:line="259" w:lineRule="auto"/>
    </w:pPr>
  </w:style>
  <w:style w:type="paragraph" w:customStyle="1" w:styleId="30FEC031E4F743BEBABCDB521948F340">
    <w:name w:val="30FEC031E4F743BEBABCDB521948F340"/>
    <w:rsid w:val="002E31D3"/>
    <w:pPr>
      <w:spacing w:after="160" w:line="259" w:lineRule="auto"/>
    </w:pPr>
  </w:style>
  <w:style w:type="paragraph" w:customStyle="1" w:styleId="A96367EAAA31473CB5C7579633038B93">
    <w:name w:val="A96367EAAA31473CB5C7579633038B93"/>
    <w:rsid w:val="002E31D3"/>
    <w:pPr>
      <w:spacing w:after="160" w:line="259" w:lineRule="auto"/>
    </w:pPr>
  </w:style>
  <w:style w:type="paragraph" w:customStyle="1" w:styleId="8B2B4D9E70BF4FCFBDFAF6D93F55F46A">
    <w:name w:val="8B2B4D9E70BF4FCFBDFAF6D93F55F46A"/>
    <w:rsid w:val="002E31D3"/>
    <w:pPr>
      <w:spacing w:after="160" w:line="259" w:lineRule="auto"/>
    </w:pPr>
  </w:style>
  <w:style w:type="paragraph" w:customStyle="1" w:styleId="9A825330D25844E4ADE2065967B3F5C8">
    <w:name w:val="9A825330D25844E4ADE2065967B3F5C8"/>
    <w:rsid w:val="002E31D3"/>
    <w:pPr>
      <w:spacing w:after="160" w:line="259" w:lineRule="auto"/>
    </w:pPr>
  </w:style>
  <w:style w:type="paragraph" w:customStyle="1" w:styleId="42FD19AD478A464DB6448529CE82007D">
    <w:name w:val="42FD19AD478A464DB6448529CE82007D"/>
    <w:rsid w:val="002E31D3"/>
    <w:pPr>
      <w:spacing w:after="160" w:line="259" w:lineRule="auto"/>
    </w:pPr>
  </w:style>
  <w:style w:type="paragraph" w:customStyle="1" w:styleId="C6DD472C661649A1901810E1DAFF47D2">
    <w:name w:val="C6DD472C661649A1901810E1DAFF47D2"/>
    <w:rsid w:val="002E31D3"/>
    <w:pPr>
      <w:spacing w:after="160" w:line="259" w:lineRule="auto"/>
    </w:pPr>
  </w:style>
  <w:style w:type="paragraph" w:customStyle="1" w:styleId="893A6FD924B349D3AE85CC0E20747DFF">
    <w:name w:val="893A6FD924B349D3AE85CC0E20747DFF"/>
    <w:rsid w:val="002E31D3"/>
    <w:pPr>
      <w:spacing w:after="160" w:line="259" w:lineRule="auto"/>
    </w:pPr>
  </w:style>
  <w:style w:type="paragraph" w:customStyle="1" w:styleId="3273D38F0D7D4722A38D3225CF8420C8">
    <w:name w:val="3273D38F0D7D4722A38D3225CF8420C8"/>
    <w:rsid w:val="002E31D3"/>
    <w:pPr>
      <w:spacing w:after="160" w:line="259" w:lineRule="auto"/>
    </w:pPr>
  </w:style>
  <w:style w:type="paragraph" w:customStyle="1" w:styleId="2CA79C80B747437F8645ECC6BAB701D4">
    <w:name w:val="2CA79C80B747437F8645ECC6BAB701D4"/>
    <w:rsid w:val="002E31D3"/>
    <w:pPr>
      <w:spacing w:after="160" w:line="259" w:lineRule="auto"/>
    </w:pPr>
  </w:style>
  <w:style w:type="paragraph" w:customStyle="1" w:styleId="E81F50D6E70B440FA03AE8EDC24F23FB">
    <w:name w:val="E81F50D6E70B440FA03AE8EDC24F23FB"/>
    <w:rsid w:val="002E31D3"/>
    <w:pPr>
      <w:spacing w:after="160" w:line="259" w:lineRule="auto"/>
    </w:pPr>
  </w:style>
  <w:style w:type="paragraph" w:customStyle="1" w:styleId="FE9613FAD1AD48A6BB11BD7B90D8974A">
    <w:name w:val="FE9613FAD1AD48A6BB11BD7B90D8974A"/>
    <w:rsid w:val="002E31D3"/>
    <w:pPr>
      <w:spacing w:after="160" w:line="259" w:lineRule="auto"/>
    </w:pPr>
  </w:style>
  <w:style w:type="paragraph" w:customStyle="1" w:styleId="92FD0676F54C4BB4AF48E382CFA6428E">
    <w:name w:val="92FD0676F54C4BB4AF48E382CFA6428E"/>
    <w:rsid w:val="002E31D3"/>
    <w:pPr>
      <w:spacing w:after="160" w:line="259" w:lineRule="auto"/>
    </w:pPr>
  </w:style>
  <w:style w:type="paragraph" w:customStyle="1" w:styleId="D46CE7B80F1348B88B932B5234873279">
    <w:name w:val="D46CE7B80F1348B88B932B5234873279"/>
    <w:rsid w:val="002E31D3"/>
    <w:pPr>
      <w:spacing w:after="160" w:line="259" w:lineRule="auto"/>
    </w:pPr>
  </w:style>
  <w:style w:type="paragraph" w:customStyle="1" w:styleId="4211BB033ACB484E83F50BBAE1CC1731">
    <w:name w:val="4211BB033ACB484E83F50BBAE1CC1731"/>
    <w:rsid w:val="002E31D3"/>
    <w:pPr>
      <w:spacing w:after="160" w:line="259" w:lineRule="auto"/>
    </w:pPr>
  </w:style>
  <w:style w:type="paragraph" w:customStyle="1" w:styleId="806E1BF22D074FD5AF9D0DD7263B1C4E">
    <w:name w:val="806E1BF22D074FD5AF9D0DD7263B1C4E"/>
    <w:rsid w:val="002E31D3"/>
    <w:pPr>
      <w:spacing w:after="160" w:line="259" w:lineRule="auto"/>
    </w:pPr>
  </w:style>
  <w:style w:type="paragraph" w:customStyle="1" w:styleId="60B6EEFBCC1D4DAF865629439AC103CD">
    <w:name w:val="60B6EEFBCC1D4DAF865629439AC103CD"/>
    <w:rsid w:val="002E31D3"/>
    <w:pPr>
      <w:spacing w:after="160" w:line="259" w:lineRule="auto"/>
    </w:pPr>
  </w:style>
  <w:style w:type="paragraph" w:customStyle="1" w:styleId="BEE5E7F5177548D5BEC558A33F7F1909">
    <w:name w:val="BEE5E7F5177548D5BEC558A33F7F1909"/>
    <w:rsid w:val="002E31D3"/>
    <w:pPr>
      <w:spacing w:after="160" w:line="259" w:lineRule="auto"/>
    </w:pPr>
  </w:style>
  <w:style w:type="paragraph" w:customStyle="1" w:styleId="C6465635B8934A258F16CDEB30A5949F">
    <w:name w:val="C6465635B8934A258F16CDEB30A5949F"/>
    <w:rsid w:val="002E31D3"/>
    <w:pPr>
      <w:spacing w:after="160" w:line="259" w:lineRule="auto"/>
    </w:pPr>
  </w:style>
  <w:style w:type="paragraph" w:customStyle="1" w:styleId="04BC9B3F2BE4496CAD7B200F6882156D">
    <w:name w:val="04BC9B3F2BE4496CAD7B200F6882156D"/>
    <w:rsid w:val="002E31D3"/>
    <w:pPr>
      <w:spacing w:after="160" w:line="259" w:lineRule="auto"/>
    </w:pPr>
  </w:style>
  <w:style w:type="paragraph" w:customStyle="1" w:styleId="AD7E81798E584EE98723F4ED00D3B523">
    <w:name w:val="AD7E81798E584EE98723F4ED00D3B523"/>
    <w:rsid w:val="002E31D3"/>
    <w:pPr>
      <w:spacing w:after="160" w:line="259" w:lineRule="auto"/>
    </w:pPr>
  </w:style>
  <w:style w:type="paragraph" w:customStyle="1" w:styleId="AE0E25F061F746CFA72F518216CC1066">
    <w:name w:val="AE0E25F061F746CFA72F518216CC1066"/>
    <w:rsid w:val="002E31D3"/>
    <w:pPr>
      <w:spacing w:after="160" w:line="259" w:lineRule="auto"/>
    </w:pPr>
  </w:style>
  <w:style w:type="paragraph" w:customStyle="1" w:styleId="2DEE948C20974695A9EF308680EEB3E9">
    <w:name w:val="2DEE948C20974695A9EF308680EEB3E9"/>
    <w:rsid w:val="002E31D3"/>
    <w:pPr>
      <w:spacing w:after="160" w:line="259" w:lineRule="auto"/>
    </w:pPr>
  </w:style>
  <w:style w:type="paragraph" w:customStyle="1" w:styleId="EF17195B58C04766AB5A608668B1C255">
    <w:name w:val="EF17195B58C04766AB5A608668B1C255"/>
    <w:rsid w:val="002E31D3"/>
    <w:pPr>
      <w:spacing w:after="160" w:line="259" w:lineRule="auto"/>
    </w:pPr>
  </w:style>
  <w:style w:type="paragraph" w:customStyle="1" w:styleId="03A50FEAF29545CAB8A06EF14D5C6E2F">
    <w:name w:val="03A50FEAF29545CAB8A06EF14D5C6E2F"/>
    <w:rsid w:val="002E31D3"/>
    <w:pPr>
      <w:spacing w:after="160" w:line="259" w:lineRule="auto"/>
    </w:pPr>
  </w:style>
  <w:style w:type="paragraph" w:customStyle="1" w:styleId="CCE83BF1C2A645AABFAA4BB67C89FB56">
    <w:name w:val="CCE83BF1C2A645AABFAA4BB67C89FB56"/>
    <w:rsid w:val="002E31D3"/>
    <w:pPr>
      <w:spacing w:after="160" w:line="259" w:lineRule="auto"/>
    </w:pPr>
  </w:style>
  <w:style w:type="paragraph" w:customStyle="1" w:styleId="C77037FFF0534ED5834FB4C7AB0CD44D">
    <w:name w:val="C77037FFF0534ED5834FB4C7AB0CD44D"/>
    <w:rsid w:val="002E31D3"/>
    <w:pPr>
      <w:spacing w:after="160" w:line="259" w:lineRule="auto"/>
    </w:pPr>
  </w:style>
  <w:style w:type="paragraph" w:customStyle="1" w:styleId="E1EAD30BDD0B4C3992B17FDB536B0CE1">
    <w:name w:val="E1EAD30BDD0B4C3992B17FDB536B0CE1"/>
    <w:rsid w:val="002E31D3"/>
    <w:pPr>
      <w:spacing w:after="160" w:line="259" w:lineRule="auto"/>
    </w:pPr>
  </w:style>
  <w:style w:type="paragraph" w:customStyle="1" w:styleId="5130D29F29CF43FE84F0E814B7741AB2">
    <w:name w:val="5130D29F29CF43FE84F0E814B7741AB2"/>
    <w:rsid w:val="002E31D3"/>
    <w:pPr>
      <w:spacing w:after="160" w:line="259" w:lineRule="auto"/>
    </w:pPr>
  </w:style>
  <w:style w:type="paragraph" w:customStyle="1" w:styleId="D3A8E1D49ECF40B4A8F989D8B47B49C7">
    <w:name w:val="D3A8E1D49ECF40B4A8F989D8B47B49C7"/>
    <w:rsid w:val="002E31D3"/>
    <w:pPr>
      <w:spacing w:after="160" w:line="259" w:lineRule="auto"/>
    </w:pPr>
  </w:style>
  <w:style w:type="paragraph" w:customStyle="1" w:styleId="739C24B17AAA4EED8809B9A18044F6A9">
    <w:name w:val="739C24B17AAA4EED8809B9A18044F6A9"/>
    <w:rsid w:val="002E31D3"/>
    <w:pPr>
      <w:spacing w:after="160" w:line="259" w:lineRule="auto"/>
    </w:pPr>
  </w:style>
  <w:style w:type="paragraph" w:customStyle="1" w:styleId="3A34175FB1774630AF2C96CBCF13E226">
    <w:name w:val="3A34175FB1774630AF2C96CBCF13E226"/>
    <w:rsid w:val="002E31D3"/>
    <w:pPr>
      <w:spacing w:after="160" w:line="259" w:lineRule="auto"/>
    </w:pPr>
  </w:style>
  <w:style w:type="paragraph" w:customStyle="1" w:styleId="A71C054B31684633B0599845014B3978">
    <w:name w:val="A71C054B31684633B0599845014B3978"/>
    <w:rsid w:val="002E31D3"/>
    <w:pPr>
      <w:spacing w:after="160" w:line="259" w:lineRule="auto"/>
    </w:pPr>
  </w:style>
  <w:style w:type="paragraph" w:customStyle="1" w:styleId="B271EC96D5B24C7F9BA93D7CB8038E14">
    <w:name w:val="B271EC96D5B24C7F9BA93D7CB8038E14"/>
    <w:rsid w:val="002E31D3"/>
    <w:pPr>
      <w:spacing w:after="160" w:line="259" w:lineRule="auto"/>
    </w:pPr>
  </w:style>
  <w:style w:type="paragraph" w:customStyle="1" w:styleId="DA95F2C0B2EC434E93612D94912F05D3">
    <w:name w:val="DA95F2C0B2EC434E93612D94912F05D3"/>
    <w:rsid w:val="002E31D3"/>
    <w:pPr>
      <w:spacing w:after="160" w:line="259" w:lineRule="auto"/>
    </w:pPr>
  </w:style>
  <w:style w:type="paragraph" w:customStyle="1" w:styleId="6E5E0374A6084937A7ED89DDA5B5AD43">
    <w:name w:val="6E5E0374A6084937A7ED89DDA5B5AD43"/>
    <w:rsid w:val="002E31D3"/>
    <w:pPr>
      <w:spacing w:after="160" w:line="259" w:lineRule="auto"/>
    </w:pPr>
  </w:style>
  <w:style w:type="paragraph" w:customStyle="1" w:styleId="0BE19C30F295430E9A765A7AD493F2AA">
    <w:name w:val="0BE19C30F295430E9A765A7AD493F2AA"/>
    <w:rsid w:val="002E31D3"/>
    <w:pPr>
      <w:spacing w:after="160" w:line="259" w:lineRule="auto"/>
    </w:pPr>
  </w:style>
  <w:style w:type="paragraph" w:customStyle="1" w:styleId="2D5222984EEF4862A51BAC690408ADC3">
    <w:name w:val="2D5222984EEF4862A51BAC690408ADC3"/>
    <w:rsid w:val="002E31D3"/>
    <w:pPr>
      <w:spacing w:after="160" w:line="259" w:lineRule="auto"/>
    </w:pPr>
  </w:style>
  <w:style w:type="paragraph" w:customStyle="1" w:styleId="081C54C3AFFB4F84A4A5291F20ABBAEE">
    <w:name w:val="081C54C3AFFB4F84A4A5291F20ABBAEE"/>
    <w:rsid w:val="002E31D3"/>
    <w:pPr>
      <w:spacing w:after="160" w:line="259" w:lineRule="auto"/>
    </w:pPr>
  </w:style>
  <w:style w:type="paragraph" w:customStyle="1" w:styleId="39E403C7CF2049FFA511DC81911A6433">
    <w:name w:val="39E403C7CF2049FFA511DC81911A6433"/>
    <w:rsid w:val="002E31D3"/>
    <w:pPr>
      <w:spacing w:after="160" w:line="259" w:lineRule="auto"/>
    </w:pPr>
  </w:style>
  <w:style w:type="paragraph" w:customStyle="1" w:styleId="171474F0478E4DF19E4EE2C1D40CD480">
    <w:name w:val="171474F0478E4DF19E4EE2C1D40CD480"/>
    <w:rsid w:val="002E31D3"/>
    <w:pPr>
      <w:spacing w:after="160" w:line="259" w:lineRule="auto"/>
    </w:pPr>
  </w:style>
  <w:style w:type="paragraph" w:customStyle="1" w:styleId="54A9F0D1F8964E9D872612C1BCEF0B5E">
    <w:name w:val="54A9F0D1F8964E9D872612C1BCEF0B5E"/>
    <w:rsid w:val="002E31D3"/>
    <w:pPr>
      <w:spacing w:after="160" w:line="259" w:lineRule="auto"/>
    </w:pPr>
  </w:style>
  <w:style w:type="paragraph" w:customStyle="1" w:styleId="40027DC195174DA7AF0F020B67E23BBE">
    <w:name w:val="40027DC195174DA7AF0F020B67E23BBE"/>
    <w:rsid w:val="002E31D3"/>
    <w:pPr>
      <w:spacing w:after="160" w:line="259" w:lineRule="auto"/>
    </w:pPr>
  </w:style>
  <w:style w:type="paragraph" w:customStyle="1" w:styleId="03E5C26CE2EF47CE802525EEABA61FF5">
    <w:name w:val="03E5C26CE2EF47CE802525EEABA61FF5"/>
    <w:rsid w:val="002E31D3"/>
    <w:pPr>
      <w:spacing w:after="160" w:line="259" w:lineRule="auto"/>
    </w:pPr>
  </w:style>
  <w:style w:type="paragraph" w:customStyle="1" w:styleId="E3CE75AF463441DE981FDB24CB974ECA">
    <w:name w:val="E3CE75AF463441DE981FDB24CB974ECA"/>
    <w:rsid w:val="002E31D3"/>
    <w:pPr>
      <w:spacing w:after="160" w:line="259" w:lineRule="auto"/>
    </w:pPr>
  </w:style>
  <w:style w:type="paragraph" w:customStyle="1" w:styleId="D03097E1808846F19CFA2F7ABEA5D064">
    <w:name w:val="D03097E1808846F19CFA2F7ABEA5D064"/>
    <w:rsid w:val="002E31D3"/>
    <w:pPr>
      <w:spacing w:after="160" w:line="259" w:lineRule="auto"/>
    </w:pPr>
  </w:style>
  <w:style w:type="paragraph" w:customStyle="1" w:styleId="434F465204D34DE4BFAA8BF9EA940B05">
    <w:name w:val="434F465204D34DE4BFAA8BF9EA940B05"/>
    <w:rsid w:val="002E31D3"/>
    <w:pPr>
      <w:spacing w:after="160" w:line="259" w:lineRule="auto"/>
    </w:pPr>
  </w:style>
  <w:style w:type="paragraph" w:customStyle="1" w:styleId="E70BDAE91C6C454BB8100475E9522674">
    <w:name w:val="E70BDAE91C6C454BB8100475E9522674"/>
    <w:rsid w:val="002E31D3"/>
    <w:pPr>
      <w:spacing w:after="160" w:line="259" w:lineRule="auto"/>
    </w:pPr>
  </w:style>
  <w:style w:type="paragraph" w:customStyle="1" w:styleId="1AD2A903E83D40D8A8945A115D454B1C">
    <w:name w:val="1AD2A903E83D40D8A8945A115D454B1C"/>
    <w:rsid w:val="002E31D3"/>
    <w:pPr>
      <w:spacing w:after="160" w:line="259" w:lineRule="auto"/>
    </w:pPr>
  </w:style>
  <w:style w:type="paragraph" w:customStyle="1" w:styleId="2BAB25EEE66340D2A0FB8AA53558A16A">
    <w:name w:val="2BAB25EEE66340D2A0FB8AA53558A16A"/>
    <w:rsid w:val="002E31D3"/>
    <w:pPr>
      <w:spacing w:after="160" w:line="259" w:lineRule="auto"/>
    </w:pPr>
  </w:style>
  <w:style w:type="paragraph" w:customStyle="1" w:styleId="F823B8205BE04DF5ACFA0F0E7339974C">
    <w:name w:val="F823B8205BE04DF5ACFA0F0E7339974C"/>
    <w:rsid w:val="002E31D3"/>
    <w:pPr>
      <w:spacing w:after="160" w:line="259" w:lineRule="auto"/>
    </w:pPr>
  </w:style>
  <w:style w:type="paragraph" w:customStyle="1" w:styleId="45544D38C82F4D7D9D2E5807CC772417">
    <w:name w:val="45544D38C82F4D7D9D2E5807CC772417"/>
    <w:rsid w:val="002E31D3"/>
    <w:pPr>
      <w:spacing w:after="160" w:line="259" w:lineRule="auto"/>
    </w:pPr>
  </w:style>
  <w:style w:type="paragraph" w:customStyle="1" w:styleId="D2123973D35E4F789B9B863A03BF85F6">
    <w:name w:val="D2123973D35E4F789B9B863A03BF85F6"/>
    <w:rsid w:val="002E31D3"/>
    <w:pPr>
      <w:spacing w:after="160" w:line="259" w:lineRule="auto"/>
    </w:pPr>
  </w:style>
  <w:style w:type="paragraph" w:customStyle="1" w:styleId="F70DC5B0690F48A8B4DE45D4AFB5F3F7">
    <w:name w:val="F70DC5B0690F48A8B4DE45D4AFB5F3F7"/>
    <w:rsid w:val="002E31D3"/>
    <w:pPr>
      <w:spacing w:after="160" w:line="259" w:lineRule="auto"/>
    </w:pPr>
  </w:style>
  <w:style w:type="paragraph" w:customStyle="1" w:styleId="AC5EE4B77CFA40DAA0946D968F0DC943">
    <w:name w:val="AC5EE4B77CFA40DAA0946D968F0DC943"/>
    <w:rsid w:val="002E31D3"/>
    <w:pPr>
      <w:spacing w:after="160" w:line="259" w:lineRule="auto"/>
    </w:pPr>
  </w:style>
  <w:style w:type="paragraph" w:customStyle="1" w:styleId="C017C0ADD19A44B7953F69B4BE171BD0">
    <w:name w:val="C017C0ADD19A44B7953F69B4BE171BD0"/>
    <w:rsid w:val="002E31D3"/>
    <w:pPr>
      <w:spacing w:after="160" w:line="259" w:lineRule="auto"/>
    </w:pPr>
  </w:style>
  <w:style w:type="paragraph" w:customStyle="1" w:styleId="65EE9A53F6D04BA19113D100AD01BE2B">
    <w:name w:val="65EE9A53F6D04BA19113D100AD01BE2B"/>
    <w:rsid w:val="002E31D3"/>
    <w:pPr>
      <w:spacing w:after="160" w:line="259" w:lineRule="auto"/>
    </w:pPr>
  </w:style>
  <w:style w:type="paragraph" w:customStyle="1" w:styleId="D054E3AE6326463FBFC8498093F9B23B">
    <w:name w:val="D054E3AE6326463FBFC8498093F9B23B"/>
    <w:rsid w:val="002E31D3"/>
    <w:pPr>
      <w:spacing w:after="160" w:line="259" w:lineRule="auto"/>
    </w:pPr>
  </w:style>
  <w:style w:type="paragraph" w:customStyle="1" w:styleId="E5E9990F97AE42E8B9724E6314841561">
    <w:name w:val="E5E9990F97AE42E8B9724E6314841561"/>
    <w:rsid w:val="002E31D3"/>
    <w:pPr>
      <w:spacing w:after="160" w:line="259" w:lineRule="auto"/>
    </w:pPr>
  </w:style>
  <w:style w:type="paragraph" w:customStyle="1" w:styleId="52C36A831AAA497BBA243E1A081BE967">
    <w:name w:val="52C36A831AAA497BBA243E1A081BE967"/>
    <w:rsid w:val="002E31D3"/>
    <w:pPr>
      <w:spacing w:after="160" w:line="259" w:lineRule="auto"/>
    </w:pPr>
  </w:style>
  <w:style w:type="paragraph" w:customStyle="1" w:styleId="8556D1D2A3FE48AB8F6CECCE9B0C0F2A">
    <w:name w:val="8556D1D2A3FE48AB8F6CECCE9B0C0F2A"/>
    <w:rsid w:val="002E31D3"/>
    <w:pPr>
      <w:spacing w:after="160" w:line="259" w:lineRule="auto"/>
    </w:pPr>
  </w:style>
  <w:style w:type="paragraph" w:customStyle="1" w:styleId="FD871C092AC2491A8506C5C1F01D015C">
    <w:name w:val="FD871C092AC2491A8506C5C1F01D015C"/>
    <w:rsid w:val="002E31D3"/>
    <w:pPr>
      <w:spacing w:after="160" w:line="259" w:lineRule="auto"/>
    </w:pPr>
  </w:style>
  <w:style w:type="paragraph" w:customStyle="1" w:styleId="6C4174F9498E457780D69308134435BB">
    <w:name w:val="6C4174F9498E457780D69308134435BB"/>
    <w:rsid w:val="002E31D3"/>
    <w:pPr>
      <w:spacing w:after="160" w:line="259" w:lineRule="auto"/>
    </w:pPr>
  </w:style>
  <w:style w:type="paragraph" w:customStyle="1" w:styleId="75E7868A44F84FD1AAB0874D6D558BA8">
    <w:name w:val="75E7868A44F84FD1AAB0874D6D558BA8"/>
    <w:rsid w:val="002E31D3"/>
    <w:pPr>
      <w:spacing w:after="160" w:line="259" w:lineRule="auto"/>
    </w:pPr>
  </w:style>
  <w:style w:type="paragraph" w:customStyle="1" w:styleId="38B8FE3033CC46BFAA3E0A5693FCB619">
    <w:name w:val="38B8FE3033CC46BFAA3E0A5693FCB619"/>
    <w:rsid w:val="002E31D3"/>
    <w:pPr>
      <w:spacing w:after="160" w:line="259" w:lineRule="auto"/>
    </w:pPr>
  </w:style>
  <w:style w:type="paragraph" w:customStyle="1" w:styleId="396694C8C07B4F8D98287E8C5B0D56E5">
    <w:name w:val="396694C8C07B4F8D98287E8C5B0D56E5"/>
    <w:rsid w:val="002E31D3"/>
    <w:pPr>
      <w:spacing w:after="160" w:line="259" w:lineRule="auto"/>
    </w:pPr>
  </w:style>
  <w:style w:type="paragraph" w:customStyle="1" w:styleId="2C23BDABC2964395B163FAB3653F8859">
    <w:name w:val="2C23BDABC2964395B163FAB3653F8859"/>
    <w:rsid w:val="002E31D3"/>
    <w:pPr>
      <w:spacing w:after="160" w:line="259" w:lineRule="auto"/>
    </w:pPr>
  </w:style>
  <w:style w:type="paragraph" w:customStyle="1" w:styleId="935D22D4D8BC4AC1967BF810B6FC3745">
    <w:name w:val="935D22D4D8BC4AC1967BF810B6FC3745"/>
    <w:rsid w:val="002E31D3"/>
    <w:pPr>
      <w:spacing w:after="160" w:line="259" w:lineRule="auto"/>
    </w:pPr>
  </w:style>
  <w:style w:type="paragraph" w:customStyle="1" w:styleId="648DDD351D314F1EBA9E1CE79632E02A">
    <w:name w:val="648DDD351D314F1EBA9E1CE79632E02A"/>
    <w:rsid w:val="002E31D3"/>
    <w:pPr>
      <w:spacing w:after="160" w:line="259" w:lineRule="auto"/>
    </w:pPr>
  </w:style>
  <w:style w:type="paragraph" w:customStyle="1" w:styleId="CC696ADE42C041C699F5ED2E635DDAA5">
    <w:name w:val="CC696ADE42C041C699F5ED2E635DDAA5"/>
    <w:rsid w:val="002E31D3"/>
    <w:pPr>
      <w:spacing w:after="160" w:line="259" w:lineRule="auto"/>
    </w:pPr>
  </w:style>
  <w:style w:type="paragraph" w:customStyle="1" w:styleId="EA4896695CF04F59A7073AD5811ACCF2">
    <w:name w:val="EA4896695CF04F59A7073AD5811ACCF2"/>
    <w:rsid w:val="002E31D3"/>
    <w:pPr>
      <w:spacing w:after="160" w:line="259" w:lineRule="auto"/>
    </w:pPr>
  </w:style>
  <w:style w:type="paragraph" w:customStyle="1" w:styleId="A5E7AA10513548DE986355EE9F16B54D">
    <w:name w:val="A5E7AA10513548DE986355EE9F16B54D"/>
    <w:rsid w:val="002E31D3"/>
    <w:pPr>
      <w:spacing w:after="160" w:line="259" w:lineRule="auto"/>
    </w:pPr>
  </w:style>
  <w:style w:type="paragraph" w:customStyle="1" w:styleId="181A8F63886E4F24A51A2A13483E4422">
    <w:name w:val="181A8F63886E4F24A51A2A13483E4422"/>
    <w:rsid w:val="002E31D3"/>
    <w:pPr>
      <w:spacing w:after="160" w:line="259" w:lineRule="auto"/>
    </w:pPr>
  </w:style>
  <w:style w:type="paragraph" w:customStyle="1" w:styleId="A6A83709BB7848C99CE37473D7ED5A52">
    <w:name w:val="A6A83709BB7848C99CE37473D7ED5A52"/>
    <w:rsid w:val="002E31D3"/>
    <w:pPr>
      <w:spacing w:after="160" w:line="259" w:lineRule="auto"/>
    </w:pPr>
  </w:style>
  <w:style w:type="paragraph" w:customStyle="1" w:styleId="07A28C3E226E48D29CAC628B939A46A3">
    <w:name w:val="07A28C3E226E48D29CAC628B939A46A3"/>
    <w:rsid w:val="002E31D3"/>
    <w:pPr>
      <w:spacing w:after="160" w:line="259" w:lineRule="auto"/>
    </w:pPr>
  </w:style>
  <w:style w:type="paragraph" w:customStyle="1" w:styleId="EE66434427D2419FB2B7FA3C72CC1330">
    <w:name w:val="EE66434427D2419FB2B7FA3C72CC1330"/>
    <w:rsid w:val="002E31D3"/>
    <w:pPr>
      <w:spacing w:after="160" w:line="259" w:lineRule="auto"/>
    </w:pPr>
  </w:style>
  <w:style w:type="paragraph" w:customStyle="1" w:styleId="D58DC819C017436F83621C1D8A86F446">
    <w:name w:val="D58DC819C017436F83621C1D8A86F446"/>
    <w:rsid w:val="002E31D3"/>
    <w:pPr>
      <w:spacing w:after="160" w:line="259" w:lineRule="auto"/>
    </w:pPr>
  </w:style>
  <w:style w:type="paragraph" w:customStyle="1" w:styleId="B7E8CCC26FF84B7A8DF920BB7FC8AB60">
    <w:name w:val="B7E8CCC26FF84B7A8DF920BB7FC8AB60"/>
    <w:rsid w:val="002E31D3"/>
    <w:pPr>
      <w:spacing w:after="160" w:line="259" w:lineRule="auto"/>
    </w:pPr>
  </w:style>
  <w:style w:type="paragraph" w:customStyle="1" w:styleId="01B9691BF674489990BD1BD4E49EE632">
    <w:name w:val="01B9691BF674489990BD1BD4E49EE632"/>
    <w:rsid w:val="002E31D3"/>
    <w:pPr>
      <w:spacing w:after="160" w:line="259" w:lineRule="auto"/>
    </w:pPr>
  </w:style>
  <w:style w:type="paragraph" w:customStyle="1" w:styleId="A2D973B3C83A45079DBB8B5577D51A37">
    <w:name w:val="A2D973B3C83A45079DBB8B5577D51A37"/>
    <w:rsid w:val="002E31D3"/>
    <w:pPr>
      <w:spacing w:after="160" w:line="259" w:lineRule="auto"/>
    </w:pPr>
  </w:style>
  <w:style w:type="paragraph" w:customStyle="1" w:styleId="C5441BA0BF7C413D9EFFA08EF5A473E6">
    <w:name w:val="C5441BA0BF7C413D9EFFA08EF5A473E6"/>
    <w:rsid w:val="002E31D3"/>
    <w:pPr>
      <w:spacing w:after="160" w:line="259" w:lineRule="auto"/>
    </w:pPr>
  </w:style>
  <w:style w:type="paragraph" w:customStyle="1" w:styleId="34BB42164F8C4534AA6B90CC956203E5">
    <w:name w:val="34BB42164F8C4534AA6B90CC956203E5"/>
    <w:rsid w:val="002E31D3"/>
    <w:pPr>
      <w:spacing w:after="160" w:line="259" w:lineRule="auto"/>
    </w:pPr>
  </w:style>
  <w:style w:type="paragraph" w:customStyle="1" w:styleId="27DD472D26A8454D8623AA73DDE95BBB">
    <w:name w:val="27DD472D26A8454D8623AA73DDE95BBB"/>
    <w:rsid w:val="002E31D3"/>
    <w:pPr>
      <w:spacing w:after="160" w:line="259" w:lineRule="auto"/>
    </w:pPr>
  </w:style>
  <w:style w:type="paragraph" w:customStyle="1" w:styleId="55C686F41C72403589A9E847EF059037">
    <w:name w:val="55C686F41C72403589A9E847EF059037"/>
    <w:rsid w:val="002E31D3"/>
    <w:pPr>
      <w:spacing w:after="160" w:line="259" w:lineRule="auto"/>
    </w:pPr>
  </w:style>
  <w:style w:type="paragraph" w:customStyle="1" w:styleId="6084AE03026C4E1B8A8A5A62C2FC3F3E">
    <w:name w:val="6084AE03026C4E1B8A8A5A62C2FC3F3E"/>
    <w:rsid w:val="002E31D3"/>
    <w:pPr>
      <w:spacing w:after="160" w:line="259" w:lineRule="auto"/>
    </w:pPr>
  </w:style>
  <w:style w:type="paragraph" w:customStyle="1" w:styleId="36B92E2D048E45D681DC507A15A3869E">
    <w:name w:val="36B92E2D048E45D681DC507A15A3869E"/>
    <w:rsid w:val="002E31D3"/>
    <w:pPr>
      <w:spacing w:after="160" w:line="259" w:lineRule="auto"/>
    </w:pPr>
  </w:style>
  <w:style w:type="paragraph" w:customStyle="1" w:styleId="A89BF3079BEE4E71BD0513597A610572">
    <w:name w:val="A89BF3079BEE4E71BD0513597A610572"/>
    <w:rsid w:val="002E31D3"/>
    <w:pPr>
      <w:spacing w:after="160" w:line="259" w:lineRule="auto"/>
    </w:pPr>
  </w:style>
  <w:style w:type="paragraph" w:customStyle="1" w:styleId="487F19CB0FAA4E0CB5321EBBF0E42314">
    <w:name w:val="487F19CB0FAA4E0CB5321EBBF0E42314"/>
    <w:rsid w:val="002E31D3"/>
    <w:pPr>
      <w:spacing w:after="160" w:line="259" w:lineRule="auto"/>
    </w:pPr>
  </w:style>
  <w:style w:type="paragraph" w:customStyle="1" w:styleId="74A424D24A294AAE82473305496DB720">
    <w:name w:val="74A424D24A294AAE82473305496DB720"/>
    <w:rsid w:val="002E31D3"/>
    <w:pPr>
      <w:spacing w:after="160" w:line="259" w:lineRule="auto"/>
    </w:pPr>
  </w:style>
  <w:style w:type="paragraph" w:customStyle="1" w:styleId="46CF9F45C454454681D717EBCCE518D7">
    <w:name w:val="46CF9F45C454454681D717EBCCE518D7"/>
    <w:rsid w:val="002E31D3"/>
    <w:pPr>
      <w:spacing w:after="160" w:line="259" w:lineRule="auto"/>
    </w:pPr>
  </w:style>
  <w:style w:type="paragraph" w:customStyle="1" w:styleId="92D74A108C504D1D9467CA4C5D607EF1">
    <w:name w:val="92D74A108C504D1D9467CA4C5D607EF1"/>
    <w:rsid w:val="002E31D3"/>
    <w:pPr>
      <w:spacing w:after="160" w:line="259" w:lineRule="auto"/>
    </w:pPr>
  </w:style>
  <w:style w:type="paragraph" w:customStyle="1" w:styleId="6DC6234EB1AD46A197EE154AC1211868">
    <w:name w:val="6DC6234EB1AD46A197EE154AC1211868"/>
    <w:rsid w:val="002E31D3"/>
    <w:pPr>
      <w:spacing w:after="160" w:line="259" w:lineRule="auto"/>
    </w:pPr>
  </w:style>
  <w:style w:type="paragraph" w:customStyle="1" w:styleId="C68A35F8AF3E48689255C6F6968281DD">
    <w:name w:val="C68A35F8AF3E48689255C6F6968281DD"/>
    <w:rsid w:val="002E31D3"/>
    <w:pPr>
      <w:spacing w:after="160" w:line="259" w:lineRule="auto"/>
    </w:pPr>
  </w:style>
  <w:style w:type="paragraph" w:customStyle="1" w:styleId="E333BC917D4D4DCD8DEF0A2FA32AD79B">
    <w:name w:val="E333BC917D4D4DCD8DEF0A2FA32AD79B"/>
    <w:rsid w:val="002E31D3"/>
    <w:pPr>
      <w:spacing w:after="160" w:line="259" w:lineRule="auto"/>
    </w:pPr>
  </w:style>
  <w:style w:type="paragraph" w:customStyle="1" w:styleId="CD17EDDA7BDF4D35B81E573434F4C301">
    <w:name w:val="CD17EDDA7BDF4D35B81E573434F4C301"/>
    <w:rsid w:val="002E31D3"/>
    <w:pPr>
      <w:spacing w:after="160" w:line="259" w:lineRule="auto"/>
    </w:pPr>
  </w:style>
  <w:style w:type="paragraph" w:customStyle="1" w:styleId="8CAB867DB45F46758D09BE9F3C1A0FDE">
    <w:name w:val="8CAB867DB45F46758D09BE9F3C1A0FDE"/>
    <w:rsid w:val="002E31D3"/>
    <w:pPr>
      <w:spacing w:after="160" w:line="259" w:lineRule="auto"/>
    </w:pPr>
  </w:style>
  <w:style w:type="paragraph" w:customStyle="1" w:styleId="3BA308E8C62F4C9283DABFAFD71EB05A">
    <w:name w:val="3BA308E8C62F4C9283DABFAFD71EB05A"/>
    <w:rsid w:val="002E31D3"/>
    <w:pPr>
      <w:spacing w:after="160" w:line="259" w:lineRule="auto"/>
    </w:pPr>
  </w:style>
  <w:style w:type="paragraph" w:customStyle="1" w:styleId="B3D01CE91AE3488E92994E930157AF75">
    <w:name w:val="B3D01CE91AE3488E92994E930157AF75"/>
    <w:rsid w:val="002E31D3"/>
    <w:pPr>
      <w:spacing w:after="160" w:line="259" w:lineRule="auto"/>
    </w:pPr>
  </w:style>
  <w:style w:type="paragraph" w:customStyle="1" w:styleId="36E00DCEAE344C45ADFF333AFEDB3BCA">
    <w:name w:val="36E00DCEAE344C45ADFF333AFEDB3BCA"/>
    <w:rsid w:val="002E31D3"/>
    <w:pPr>
      <w:spacing w:after="160" w:line="259" w:lineRule="auto"/>
    </w:pPr>
  </w:style>
  <w:style w:type="paragraph" w:customStyle="1" w:styleId="4345A4B441254A22B79B822A48BD997B">
    <w:name w:val="4345A4B441254A22B79B822A48BD997B"/>
    <w:rsid w:val="002E31D3"/>
    <w:pPr>
      <w:spacing w:after="160" w:line="259" w:lineRule="auto"/>
    </w:pPr>
  </w:style>
  <w:style w:type="paragraph" w:customStyle="1" w:styleId="B69510365C9B45668B996227F96B48FA">
    <w:name w:val="B69510365C9B45668B996227F96B48FA"/>
    <w:rsid w:val="002E31D3"/>
    <w:pPr>
      <w:spacing w:after="160" w:line="259" w:lineRule="auto"/>
    </w:pPr>
  </w:style>
  <w:style w:type="paragraph" w:customStyle="1" w:styleId="8477FD7A2DE842AD9815A86B602817FF">
    <w:name w:val="8477FD7A2DE842AD9815A86B602817FF"/>
    <w:rsid w:val="002E31D3"/>
    <w:pPr>
      <w:spacing w:after="160" w:line="259" w:lineRule="auto"/>
    </w:pPr>
  </w:style>
  <w:style w:type="paragraph" w:customStyle="1" w:styleId="C3ACA63EC35E4BF9B6E5B4FEDC1759E5">
    <w:name w:val="C3ACA63EC35E4BF9B6E5B4FEDC1759E5"/>
    <w:rsid w:val="002E31D3"/>
    <w:pPr>
      <w:spacing w:after="160" w:line="259" w:lineRule="auto"/>
    </w:pPr>
  </w:style>
  <w:style w:type="paragraph" w:customStyle="1" w:styleId="60908915AACA47F0A6A5D345F3C0105A">
    <w:name w:val="60908915AACA47F0A6A5D345F3C0105A"/>
    <w:rsid w:val="002E31D3"/>
    <w:pPr>
      <w:spacing w:after="160" w:line="259" w:lineRule="auto"/>
    </w:pPr>
  </w:style>
  <w:style w:type="paragraph" w:customStyle="1" w:styleId="856A35A511034670AC609F05B7B6B7BF">
    <w:name w:val="856A35A511034670AC609F05B7B6B7BF"/>
    <w:rsid w:val="002E31D3"/>
    <w:pPr>
      <w:spacing w:after="160" w:line="259" w:lineRule="auto"/>
    </w:pPr>
  </w:style>
  <w:style w:type="paragraph" w:customStyle="1" w:styleId="A2619EF0FA304C19994611BD142A4427">
    <w:name w:val="A2619EF0FA304C19994611BD142A4427"/>
    <w:rsid w:val="002E31D3"/>
    <w:pPr>
      <w:spacing w:after="160" w:line="259" w:lineRule="auto"/>
    </w:pPr>
  </w:style>
  <w:style w:type="paragraph" w:customStyle="1" w:styleId="46AF6717B1B44D488E99BCC1BA02E098">
    <w:name w:val="46AF6717B1B44D488E99BCC1BA02E098"/>
    <w:rsid w:val="002E31D3"/>
    <w:pPr>
      <w:spacing w:after="160" w:line="259" w:lineRule="auto"/>
    </w:pPr>
  </w:style>
  <w:style w:type="paragraph" w:customStyle="1" w:styleId="AABC08734C6840F1AAC0C22D1A39002F">
    <w:name w:val="AABC08734C6840F1AAC0C22D1A39002F"/>
    <w:rsid w:val="002E31D3"/>
    <w:pPr>
      <w:spacing w:after="160" w:line="259" w:lineRule="auto"/>
    </w:pPr>
  </w:style>
  <w:style w:type="paragraph" w:customStyle="1" w:styleId="5CF4E92B665A4498A919259C818DA62D">
    <w:name w:val="5CF4E92B665A4498A919259C818DA62D"/>
    <w:rsid w:val="002E31D3"/>
    <w:pPr>
      <w:spacing w:after="160" w:line="259" w:lineRule="auto"/>
    </w:pPr>
  </w:style>
  <w:style w:type="paragraph" w:customStyle="1" w:styleId="E8D134DDB8DD4BBBA92450686C7F3D35">
    <w:name w:val="E8D134DDB8DD4BBBA92450686C7F3D35"/>
    <w:rsid w:val="002E31D3"/>
    <w:pPr>
      <w:spacing w:after="160" w:line="259" w:lineRule="auto"/>
    </w:pPr>
  </w:style>
  <w:style w:type="paragraph" w:customStyle="1" w:styleId="45BD191B834C4C8BAE90C546B2F7AA8C">
    <w:name w:val="45BD191B834C4C8BAE90C546B2F7AA8C"/>
    <w:rsid w:val="002E31D3"/>
    <w:pPr>
      <w:spacing w:after="160" w:line="259" w:lineRule="auto"/>
    </w:pPr>
  </w:style>
  <w:style w:type="paragraph" w:customStyle="1" w:styleId="76113A6A4436419CBA00F80A6CFD9FB8">
    <w:name w:val="76113A6A4436419CBA00F80A6CFD9FB8"/>
    <w:rsid w:val="002E31D3"/>
    <w:pPr>
      <w:spacing w:after="160" w:line="259" w:lineRule="auto"/>
    </w:pPr>
  </w:style>
  <w:style w:type="paragraph" w:customStyle="1" w:styleId="959D6E93C1734CC2ABF92C2994CD0BE4">
    <w:name w:val="959D6E93C1734CC2ABF92C2994CD0BE4"/>
    <w:rsid w:val="002E31D3"/>
    <w:pPr>
      <w:spacing w:after="160" w:line="259" w:lineRule="auto"/>
    </w:pPr>
  </w:style>
  <w:style w:type="paragraph" w:customStyle="1" w:styleId="E3DE353AA459484A8D28A5B13E3715DA">
    <w:name w:val="E3DE353AA459484A8D28A5B13E3715DA"/>
    <w:rsid w:val="002E31D3"/>
    <w:pPr>
      <w:spacing w:after="160" w:line="259" w:lineRule="auto"/>
    </w:pPr>
  </w:style>
  <w:style w:type="paragraph" w:customStyle="1" w:styleId="B4EDD7571F6741E7A66661EB0AB7BE4B">
    <w:name w:val="B4EDD7571F6741E7A66661EB0AB7BE4B"/>
    <w:rsid w:val="002E31D3"/>
    <w:pPr>
      <w:spacing w:after="160" w:line="259" w:lineRule="auto"/>
    </w:pPr>
  </w:style>
  <w:style w:type="paragraph" w:customStyle="1" w:styleId="0BA68D1D53DC40BFB432D5E646080061">
    <w:name w:val="0BA68D1D53DC40BFB432D5E646080061"/>
    <w:rsid w:val="002E31D3"/>
    <w:pPr>
      <w:spacing w:after="160" w:line="259" w:lineRule="auto"/>
    </w:pPr>
  </w:style>
  <w:style w:type="paragraph" w:customStyle="1" w:styleId="C81FE78C79C84AEFA46C0805FB2C4E6F">
    <w:name w:val="C81FE78C79C84AEFA46C0805FB2C4E6F"/>
    <w:rsid w:val="002E31D3"/>
    <w:pPr>
      <w:spacing w:after="160" w:line="259" w:lineRule="auto"/>
    </w:pPr>
  </w:style>
  <w:style w:type="paragraph" w:customStyle="1" w:styleId="2F609B3512044B19BFF9DCC7F433AE6A">
    <w:name w:val="2F609B3512044B19BFF9DCC7F433AE6A"/>
    <w:rsid w:val="002E31D3"/>
    <w:pPr>
      <w:spacing w:after="160" w:line="259" w:lineRule="auto"/>
    </w:pPr>
  </w:style>
  <w:style w:type="paragraph" w:customStyle="1" w:styleId="185BBC8C5A5543E493DB53597D0DAB35">
    <w:name w:val="185BBC8C5A5543E493DB53597D0DAB35"/>
    <w:rsid w:val="002E31D3"/>
    <w:pPr>
      <w:spacing w:after="160" w:line="259" w:lineRule="auto"/>
    </w:pPr>
  </w:style>
  <w:style w:type="paragraph" w:customStyle="1" w:styleId="DD56140A70D8431D85D9637517619F0F">
    <w:name w:val="DD56140A70D8431D85D9637517619F0F"/>
    <w:rsid w:val="002E31D3"/>
    <w:pPr>
      <w:spacing w:after="160" w:line="259" w:lineRule="auto"/>
    </w:pPr>
  </w:style>
  <w:style w:type="paragraph" w:customStyle="1" w:styleId="9B7774B006004FA192FF05B3C3D345E9">
    <w:name w:val="9B7774B006004FA192FF05B3C3D345E9"/>
    <w:rsid w:val="002E31D3"/>
    <w:pPr>
      <w:spacing w:after="160" w:line="259" w:lineRule="auto"/>
    </w:pPr>
  </w:style>
  <w:style w:type="paragraph" w:customStyle="1" w:styleId="C95DFA299A30441AB5DBB3FC703F8661">
    <w:name w:val="C95DFA299A30441AB5DBB3FC703F8661"/>
    <w:rsid w:val="002E31D3"/>
    <w:pPr>
      <w:spacing w:after="160" w:line="259" w:lineRule="auto"/>
    </w:pPr>
  </w:style>
  <w:style w:type="paragraph" w:customStyle="1" w:styleId="341B209D192C4704A430D23B7FEABBF9">
    <w:name w:val="341B209D192C4704A430D23B7FEABBF9"/>
    <w:rsid w:val="002E31D3"/>
    <w:pPr>
      <w:spacing w:after="160" w:line="259" w:lineRule="auto"/>
    </w:pPr>
  </w:style>
  <w:style w:type="paragraph" w:customStyle="1" w:styleId="502E442F132341A985D879CE1CF64DDF">
    <w:name w:val="502E442F132341A985D879CE1CF64DDF"/>
    <w:rsid w:val="002E31D3"/>
    <w:pPr>
      <w:spacing w:after="160" w:line="259" w:lineRule="auto"/>
    </w:pPr>
  </w:style>
  <w:style w:type="paragraph" w:customStyle="1" w:styleId="F64DA1F02F734704A94B8DB808224F53">
    <w:name w:val="F64DA1F02F734704A94B8DB808224F53"/>
    <w:rsid w:val="002E31D3"/>
    <w:pPr>
      <w:spacing w:after="160" w:line="259" w:lineRule="auto"/>
    </w:pPr>
  </w:style>
  <w:style w:type="paragraph" w:customStyle="1" w:styleId="5AC51BEC1A3647C097D7848594BDECB8">
    <w:name w:val="5AC51BEC1A3647C097D7848594BDECB8"/>
    <w:rsid w:val="002E31D3"/>
    <w:pPr>
      <w:spacing w:after="160" w:line="259" w:lineRule="auto"/>
    </w:pPr>
  </w:style>
  <w:style w:type="paragraph" w:customStyle="1" w:styleId="0D9E4707F082463DB1CE159C466B61FC">
    <w:name w:val="0D9E4707F082463DB1CE159C466B61FC"/>
    <w:rsid w:val="002E31D3"/>
    <w:pPr>
      <w:spacing w:after="160" w:line="259" w:lineRule="auto"/>
    </w:pPr>
  </w:style>
  <w:style w:type="paragraph" w:customStyle="1" w:styleId="39C93D53B6CA44A2AF9EC2E38451702C">
    <w:name w:val="39C93D53B6CA44A2AF9EC2E38451702C"/>
    <w:rsid w:val="002E31D3"/>
    <w:pPr>
      <w:spacing w:after="160" w:line="259" w:lineRule="auto"/>
    </w:pPr>
  </w:style>
  <w:style w:type="paragraph" w:customStyle="1" w:styleId="595D78DBB6C54CED95776E5DC2C864C5">
    <w:name w:val="595D78DBB6C54CED95776E5DC2C864C5"/>
    <w:rsid w:val="002E31D3"/>
    <w:pPr>
      <w:spacing w:after="160" w:line="259" w:lineRule="auto"/>
    </w:pPr>
  </w:style>
  <w:style w:type="paragraph" w:customStyle="1" w:styleId="509D21AC06114974BBB13A0C48B68623">
    <w:name w:val="509D21AC06114974BBB13A0C48B68623"/>
    <w:rsid w:val="002E31D3"/>
    <w:pPr>
      <w:spacing w:after="160" w:line="259" w:lineRule="auto"/>
    </w:pPr>
  </w:style>
  <w:style w:type="paragraph" w:customStyle="1" w:styleId="AB88791AC99145EEACA197ED1F3D4EB4">
    <w:name w:val="AB88791AC99145EEACA197ED1F3D4EB4"/>
    <w:rsid w:val="002E31D3"/>
    <w:pPr>
      <w:spacing w:after="160" w:line="259" w:lineRule="auto"/>
    </w:pPr>
  </w:style>
  <w:style w:type="paragraph" w:customStyle="1" w:styleId="C8BEE5D87CF24E31892FC8163065E991">
    <w:name w:val="C8BEE5D87CF24E31892FC8163065E991"/>
    <w:rsid w:val="002E31D3"/>
    <w:pPr>
      <w:spacing w:after="160" w:line="259" w:lineRule="auto"/>
    </w:pPr>
  </w:style>
  <w:style w:type="paragraph" w:customStyle="1" w:styleId="A531D1E84A6A495683680C9A5D5BB26A">
    <w:name w:val="A531D1E84A6A495683680C9A5D5BB26A"/>
    <w:rsid w:val="002E31D3"/>
    <w:pPr>
      <w:spacing w:after="160" w:line="259" w:lineRule="auto"/>
    </w:pPr>
  </w:style>
  <w:style w:type="paragraph" w:customStyle="1" w:styleId="955B877D63114C1195A083CA40D0BF17">
    <w:name w:val="955B877D63114C1195A083CA40D0BF17"/>
    <w:rsid w:val="002E31D3"/>
    <w:pPr>
      <w:spacing w:after="160" w:line="259" w:lineRule="auto"/>
    </w:pPr>
  </w:style>
  <w:style w:type="paragraph" w:customStyle="1" w:styleId="F0DAA0A4E09548199D15A07802304D16">
    <w:name w:val="F0DAA0A4E09548199D15A07802304D16"/>
    <w:rsid w:val="002E31D3"/>
    <w:pPr>
      <w:spacing w:after="160" w:line="259" w:lineRule="auto"/>
    </w:pPr>
  </w:style>
  <w:style w:type="paragraph" w:customStyle="1" w:styleId="90E580178E7E4DB6925C4896EA476F22">
    <w:name w:val="90E580178E7E4DB6925C4896EA476F22"/>
    <w:rsid w:val="002E31D3"/>
    <w:pPr>
      <w:spacing w:after="160" w:line="259" w:lineRule="auto"/>
    </w:pPr>
  </w:style>
  <w:style w:type="paragraph" w:customStyle="1" w:styleId="53D0CDBAF2DF435EBDF3C9A9AEC2F090">
    <w:name w:val="53D0CDBAF2DF435EBDF3C9A9AEC2F090"/>
    <w:rsid w:val="002E31D3"/>
    <w:pPr>
      <w:spacing w:after="160" w:line="259" w:lineRule="auto"/>
    </w:pPr>
  </w:style>
  <w:style w:type="paragraph" w:customStyle="1" w:styleId="3508750BB2F7409381B28F46039E0FBB">
    <w:name w:val="3508750BB2F7409381B28F46039E0FBB"/>
    <w:rsid w:val="002E31D3"/>
    <w:pPr>
      <w:spacing w:after="160" w:line="259" w:lineRule="auto"/>
    </w:pPr>
  </w:style>
  <w:style w:type="paragraph" w:customStyle="1" w:styleId="8A9ECC855BF04972B357BB89CBD5DA38">
    <w:name w:val="8A9ECC855BF04972B357BB89CBD5DA38"/>
    <w:rsid w:val="002E31D3"/>
    <w:pPr>
      <w:spacing w:after="160" w:line="259" w:lineRule="auto"/>
    </w:pPr>
  </w:style>
  <w:style w:type="paragraph" w:customStyle="1" w:styleId="EE9F0CBC0E4B4426BBE3E0A0070A7C33">
    <w:name w:val="EE9F0CBC0E4B4426BBE3E0A0070A7C33"/>
    <w:rsid w:val="002E31D3"/>
    <w:pPr>
      <w:spacing w:after="160" w:line="259" w:lineRule="auto"/>
    </w:pPr>
  </w:style>
  <w:style w:type="paragraph" w:customStyle="1" w:styleId="0D1EC3422FB7409093521A6D848CC924">
    <w:name w:val="0D1EC3422FB7409093521A6D848CC924"/>
    <w:rsid w:val="002E31D3"/>
    <w:pPr>
      <w:spacing w:after="160" w:line="259" w:lineRule="auto"/>
    </w:pPr>
  </w:style>
  <w:style w:type="paragraph" w:customStyle="1" w:styleId="FBD8747D83AA415AA0EB757BF8526451">
    <w:name w:val="FBD8747D83AA415AA0EB757BF8526451"/>
    <w:rsid w:val="002E31D3"/>
    <w:pPr>
      <w:spacing w:after="160" w:line="259" w:lineRule="auto"/>
    </w:pPr>
  </w:style>
  <w:style w:type="paragraph" w:customStyle="1" w:styleId="EC14E7037FBE485D8D038EFF97191070">
    <w:name w:val="EC14E7037FBE485D8D038EFF97191070"/>
    <w:rsid w:val="002E31D3"/>
    <w:pPr>
      <w:spacing w:after="160" w:line="259" w:lineRule="auto"/>
    </w:pPr>
  </w:style>
  <w:style w:type="paragraph" w:customStyle="1" w:styleId="6EC7B51E00D448929A9377AACE40E783">
    <w:name w:val="6EC7B51E00D448929A9377AACE40E783"/>
    <w:rsid w:val="002E31D3"/>
    <w:pPr>
      <w:spacing w:after="160" w:line="259" w:lineRule="auto"/>
    </w:pPr>
  </w:style>
  <w:style w:type="paragraph" w:customStyle="1" w:styleId="D3424C8443314B46BF88DCFF647B6D5C">
    <w:name w:val="D3424C8443314B46BF88DCFF647B6D5C"/>
    <w:rsid w:val="002E31D3"/>
    <w:pPr>
      <w:spacing w:after="160" w:line="259" w:lineRule="auto"/>
    </w:pPr>
  </w:style>
  <w:style w:type="paragraph" w:customStyle="1" w:styleId="AB5BC7A55EE54E5E975B0ADC62624314">
    <w:name w:val="AB5BC7A55EE54E5E975B0ADC62624314"/>
    <w:rsid w:val="002E31D3"/>
    <w:pPr>
      <w:spacing w:after="160" w:line="259" w:lineRule="auto"/>
    </w:pPr>
  </w:style>
  <w:style w:type="paragraph" w:customStyle="1" w:styleId="2ACADE11D7B343C9892B9743155BBB08">
    <w:name w:val="2ACADE11D7B343C9892B9743155BBB08"/>
    <w:rsid w:val="002E31D3"/>
    <w:pPr>
      <w:spacing w:after="160" w:line="259" w:lineRule="auto"/>
    </w:pPr>
  </w:style>
  <w:style w:type="paragraph" w:customStyle="1" w:styleId="5D0C8CCA055F4EF8B151A029CD0B48F0">
    <w:name w:val="5D0C8CCA055F4EF8B151A029CD0B48F0"/>
    <w:rsid w:val="002E31D3"/>
    <w:pPr>
      <w:spacing w:after="160" w:line="259" w:lineRule="auto"/>
    </w:pPr>
  </w:style>
  <w:style w:type="paragraph" w:customStyle="1" w:styleId="CDE23F1065574EFCBFF6278BFE4A134A">
    <w:name w:val="CDE23F1065574EFCBFF6278BFE4A134A"/>
    <w:rsid w:val="002E31D3"/>
    <w:pPr>
      <w:spacing w:after="160" w:line="259" w:lineRule="auto"/>
    </w:pPr>
  </w:style>
  <w:style w:type="paragraph" w:customStyle="1" w:styleId="372F512939494995981388CDACA0E05D">
    <w:name w:val="372F512939494995981388CDACA0E05D"/>
    <w:rsid w:val="002E31D3"/>
    <w:pPr>
      <w:spacing w:after="160" w:line="259" w:lineRule="auto"/>
    </w:pPr>
  </w:style>
  <w:style w:type="paragraph" w:customStyle="1" w:styleId="3ADA6954267E4097B86E6CE26F8A7D21">
    <w:name w:val="3ADA6954267E4097B86E6CE26F8A7D21"/>
    <w:rsid w:val="002E31D3"/>
    <w:pPr>
      <w:spacing w:after="160" w:line="259" w:lineRule="auto"/>
    </w:pPr>
  </w:style>
  <w:style w:type="paragraph" w:customStyle="1" w:styleId="A4B84DFB592B4D35AA73E89281EA6C07">
    <w:name w:val="A4B84DFB592B4D35AA73E89281EA6C07"/>
    <w:rsid w:val="002E31D3"/>
    <w:pPr>
      <w:spacing w:after="160" w:line="259" w:lineRule="auto"/>
    </w:pPr>
  </w:style>
  <w:style w:type="paragraph" w:customStyle="1" w:styleId="2BC2AB28EE08484AAA1857E024296CD3">
    <w:name w:val="2BC2AB28EE08484AAA1857E024296CD3"/>
    <w:rsid w:val="002E31D3"/>
    <w:pPr>
      <w:spacing w:after="160" w:line="259" w:lineRule="auto"/>
    </w:pPr>
  </w:style>
  <w:style w:type="paragraph" w:customStyle="1" w:styleId="62EC68279DF1419FA3A9E5DCB121248A">
    <w:name w:val="62EC68279DF1419FA3A9E5DCB121248A"/>
    <w:rsid w:val="002E31D3"/>
    <w:pPr>
      <w:spacing w:after="160" w:line="259" w:lineRule="auto"/>
    </w:pPr>
  </w:style>
  <w:style w:type="paragraph" w:customStyle="1" w:styleId="1556578C87B7471E8DCB6053B2C29EAF">
    <w:name w:val="1556578C87B7471E8DCB6053B2C29EAF"/>
    <w:rsid w:val="002E31D3"/>
    <w:pPr>
      <w:spacing w:after="160" w:line="259" w:lineRule="auto"/>
    </w:pPr>
  </w:style>
  <w:style w:type="paragraph" w:customStyle="1" w:styleId="4EE98EE6355D4D86878DD29CA4422A24">
    <w:name w:val="4EE98EE6355D4D86878DD29CA4422A24"/>
    <w:rsid w:val="002E31D3"/>
    <w:pPr>
      <w:spacing w:after="160" w:line="259" w:lineRule="auto"/>
    </w:pPr>
  </w:style>
  <w:style w:type="paragraph" w:customStyle="1" w:styleId="4F147D9BC9284654A4A3EB4C12BBCD17">
    <w:name w:val="4F147D9BC9284654A4A3EB4C12BBCD17"/>
    <w:rsid w:val="002E31D3"/>
    <w:pPr>
      <w:spacing w:after="160" w:line="259" w:lineRule="auto"/>
    </w:pPr>
  </w:style>
  <w:style w:type="paragraph" w:customStyle="1" w:styleId="B0457EAE250D45B6ABC8DDF9135B0C18">
    <w:name w:val="B0457EAE250D45B6ABC8DDF9135B0C18"/>
    <w:rsid w:val="002E31D3"/>
    <w:pPr>
      <w:spacing w:after="160" w:line="259" w:lineRule="auto"/>
    </w:pPr>
  </w:style>
  <w:style w:type="paragraph" w:customStyle="1" w:styleId="B84A7E7AD4614C1199DDF4F05DF02AC0">
    <w:name w:val="B84A7E7AD4614C1199DDF4F05DF02AC0"/>
    <w:rsid w:val="002E31D3"/>
    <w:pPr>
      <w:spacing w:after="160" w:line="259" w:lineRule="auto"/>
    </w:pPr>
  </w:style>
  <w:style w:type="paragraph" w:customStyle="1" w:styleId="684AFDF731C340DA8B2CEF9B39740F56">
    <w:name w:val="684AFDF731C340DA8B2CEF9B39740F56"/>
    <w:rsid w:val="002E31D3"/>
    <w:pPr>
      <w:spacing w:after="160" w:line="259" w:lineRule="auto"/>
    </w:pPr>
  </w:style>
  <w:style w:type="paragraph" w:customStyle="1" w:styleId="5A4393E82F9F4D8DA7FC705EF00EE623">
    <w:name w:val="5A4393E82F9F4D8DA7FC705EF00EE623"/>
    <w:rsid w:val="002E31D3"/>
    <w:pPr>
      <w:spacing w:after="160" w:line="259" w:lineRule="auto"/>
    </w:pPr>
  </w:style>
  <w:style w:type="paragraph" w:customStyle="1" w:styleId="97E2C0A2F3F340D7997A7A8FB4A9BFDD">
    <w:name w:val="97E2C0A2F3F340D7997A7A8FB4A9BFDD"/>
    <w:rsid w:val="002E31D3"/>
    <w:pPr>
      <w:spacing w:after="160" w:line="259" w:lineRule="auto"/>
    </w:pPr>
  </w:style>
  <w:style w:type="paragraph" w:customStyle="1" w:styleId="2EB1E6CE6CED48F49352F7E113FC47E9">
    <w:name w:val="2EB1E6CE6CED48F49352F7E113FC47E9"/>
    <w:rsid w:val="002E31D3"/>
    <w:pPr>
      <w:spacing w:after="160" w:line="259" w:lineRule="auto"/>
    </w:pPr>
  </w:style>
  <w:style w:type="paragraph" w:customStyle="1" w:styleId="4BFEF426301942B89B3F182E1C636719">
    <w:name w:val="4BFEF426301942B89B3F182E1C636719"/>
    <w:rsid w:val="002E31D3"/>
    <w:pPr>
      <w:spacing w:after="160" w:line="259" w:lineRule="auto"/>
    </w:pPr>
  </w:style>
  <w:style w:type="paragraph" w:customStyle="1" w:styleId="F44598A2962B4D6FAF11976EAAF87565">
    <w:name w:val="F44598A2962B4D6FAF11976EAAF87565"/>
    <w:rsid w:val="002E31D3"/>
    <w:pPr>
      <w:spacing w:after="160" w:line="259" w:lineRule="auto"/>
    </w:pPr>
  </w:style>
  <w:style w:type="paragraph" w:customStyle="1" w:styleId="69440A78A05A4B6A93058467350FBB31">
    <w:name w:val="69440A78A05A4B6A93058467350FBB31"/>
    <w:rsid w:val="002E31D3"/>
    <w:pPr>
      <w:spacing w:after="160" w:line="259" w:lineRule="auto"/>
    </w:pPr>
  </w:style>
  <w:style w:type="paragraph" w:customStyle="1" w:styleId="736E780A193545E1B0D4BDCCE507A4DA">
    <w:name w:val="736E780A193545E1B0D4BDCCE507A4DA"/>
    <w:rsid w:val="002E31D3"/>
    <w:pPr>
      <w:spacing w:after="160" w:line="259" w:lineRule="auto"/>
    </w:pPr>
  </w:style>
  <w:style w:type="paragraph" w:customStyle="1" w:styleId="317DBC4AFDFD4035AC239999BE5DFABD">
    <w:name w:val="317DBC4AFDFD4035AC239999BE5DFABD"/>
    <w:rsid w:val="002E31D3"/>
    <w:pPr>
      <w:spacing w:after="160" w:line="259" w:lineRule="auto"/>
    </w:pPr>
  </w:style>
  <w:style w:type="paragraph" w:customStyle="1" w:styleId="87B872AB843340728A8D2EC972637770">
    <w:name w:val="87B872AB843340728A8D2EC972637770"/>
    <w:rsid w:val="002E31D3"/>
    <w:pPr>
      <w:spacing w:after="160" w:line="259" w:lineRule="auto"/>
    </w:pPr>
  </w:style>
  <w:style w:type="paragraph" w:customStyle="1" w:styleId="E5A74BFBD45D4356958A0858A40C365E">
    <w:name w:val="E5A74BFBD45D4356958A0858A40C365E"/>
    <w:rsid w:val="002E31D3"/>
    <w:pPr>
      <w:spacing w:after="160" w:line="259" w:lineRule="auto"/>
    </w:pPr>
  </w:style>
  <w:style w:type="paragraph" w:customStyle="1" w:styleId="01B53F7D3D934720BA7670CDAAA59261">
    <w:name w:val="01B53F7D3D934720BA7670CDAAA59261"/>
    <w:rsid w:val="002E31D3"/>
    <w:pPr>
      <w:spacing w:after="160" w:line="259" w:lineRule="auto"/>
    </w:pPr>
  </w:style>
  <w:style w:type="paragraph" w:customStyle="1" w:styleId="539DAF8EB67344DCB1AC5BF49563F8E3">
    <w:name w:val="539DAF8EB67344DCB1AC5BF49563F8E3"/>
    <w:rsid w:val="002E31D3"/>
    <w:pPr>
      <w:spacing w:after="160" w:line="259" w:lineRule="auto"/>
    </w:pPr>
  </w:style>
  <w:style w:type="paragraph" w:customStyle="1" w:styleId="A7C7083818754D73B55081F173F682B5">
    <w:name w:val="A7C7083818754D73B55081F173F682B5"/>
    <w:rsid w:val="002E31D3"/>
    <w:pPr>
      <w:spacing w:after="160" w:line="259" w:lineRule="auto"/>
    </w:pPr>
  </w:style>
  <w:style w:type="paragraph" w:customStyle="1" w:styleId="5BD50320CC444749969E9D4C5EBFFB93">
    <w:name w:val="5BD50320CC444749969E9D4C5EBFFB93"/>
    <w:rsid w:val="002E31D3"/>
    <w:pPr>
      <w:spacing w:after="160" w:line="259" w:lineRule="auto"/>
    </w:pPr>
  </w:style>
  <w:style w:type="paragraph" w:customStyle="1" w:styleId="122CDE3E3EA44E9CA1253E0ACCD5070A">
    <w:name w:val="122CDE3E3EA44E9CA1253E0ACCD5070A"/>
    <w:rsid w:val="002E31D3"/>
    <w:pPr>
      <w:spacing w:after="160" w:line="259" w:lineRule="auto"/>
    </w:pPr>
  </w:style>
  <w:style w:type="paragraph" w:customStyle="1" w:styleId="E084829ECB0447009F10877CA5C156AB">
    <w:name w:val="E084829ECB0447009F10877CA5C156AB"/>
    <w:rsid w:val="002E31D3"/>
    <w:pPr>
      <w:spacing w:after="160" w:line="259" w:lineRule="auto"/>
    </w:pPr>
  </w:style>
  <w:style w:type="paragraph" w:customStyle="1" w:styleId="11B8D88527A748D285DE3CC2B6029577">
    <w:name w:val="11B8D88527A748D285DE3CC2B6029577"/>
    <w:rsid w:val="002E31D3"/>
    <w:pPr>
      <w:spacing w:after="160" w:line="259" w:lineRule="auto"/>
    </w:pPr>
  </w:style>
  <w:style w:type="paragraph" w:customStyle="1" w:styleId="13BAC9F28AD145E4A643B52054BA82A9">
    <w:name w:val="13BAC9F28AD145E4A643B52054BA82A9"/>
    <w:rsid w:val="002E31D3"/>
    <w:pPr>
      <w:spacing w:after="160" w:line="259" w:lineRule="auto"/>
    </w:pPr>
  </w:style>
  <w:style w:type="paragraph" w:customStyle="1" w:styleId="825EAC54711D40209EA5FDA6ECB6862E">
    <w:name w:val="825EAC54711D40209EA5FDA6ECB6862E"/>
    <w:rsid w:val="002E31D3"/>
    <w:pPr>
      <w:spacing w:after="160" w:line="259" w:lineRule="auto"/>
    </w:pPr>
  </w:style>
  <w:style w:type="paragraph" w:customStyle="1" w:styleId="64CFDCC39EBD4A0FAE937033CAC39274">
    <w:name w:val="64CFDCC39EBD4A0FAE937033CAC39274"/>
    <w:rsid w:val="002E31D3"/>
    <w:pPr>
      <w:spacing w:after="160" w:line="259" w:lineRule="auto"/>
    </w:pPr>
  </w:style>
  <w:style w:type="paragraph" w:customStyle="1" w:styleId="D60C8058BDE54A94ADECE87E010310B0">
    <w:name w:val="D60C8058BDE54A94ADECE87E010310B0"/>
    <w:rsid w:val="002E31D3"/>
    <w:pPr>
      <w:spacing w:after="160" w:line="259" w:lineRule="auto"/>
    </w:pPr>
  </w:style>
  <w:style w:type="paragraph" w:customStyle="1" w:styleId="255D5E930FFF4C9583810771AF73442F">
    <w:name w:val="255D5E930FFF4C9583810771AF73442F"/>
    <w:rsid w:val="002E31D3"/>
    <w:pPr>
      <w:spacing w:after="160" w:line="259" w:lineRule="auto"/>
    </w:pPr>
  </w:style>
  <w:style w:type="paragraph" w:customStyle="1" w:styleId="7930446C4C9D4D4291DB074391DC0386">
    <w:name w:val="7930446C4C9D4D4291DB074391DC0386"/>
    <w:rsid w:val="002E31D3"/>
    <w:pPr>
      <w:spacing w:after="160" w:line="259" w:lineRule="auto"/>
    </w:pPr>
  </w:style>
  <w:style w:type="paragraph" w:customStyle="1" w:styleId="91E2568F2B8D44F5A47AACD97755B475">
    <w:name w:val="91E2568F2B8D44F5A47AACD97755B475"/>
    <w:rsid w:val="002E31D3"/>
    <w:pPr>
      <w:spacing w:after="160" w:line="259" w:lineRule="auto"/>
    </w:pPr>
  </w:style>
  <w:style w:type="paragraph" w:customStyle="1" w:styleId="5F0D2017271E4459805B95E66C0DA8F5">
    <w:name w:val="5F0D2017271E4459805B95E66C0DA8F5"/>
    <w:rsid w:val="002E31D3"/>
    <w:pPr>
      <w:spacing w:after="160" w:line="259" w:lineRule="auto"/>
    </w:pPr>
  </w:style>
  <w:style w:type="paragraph" w:customStyle="1" w:styleId="327BD41BB8144C5581E85C80635D3813">
    <w:name w:val="327BD41BB8144C5581E85C80635D3813"/>
    <w:rsid w:val="002E31D3"/>
    <w:pPr>
      <w:spacing w:after="160" w:line="259" w:lineRule="auto"/>
    </w:pPr>
  </w:style>
  <w:style w:type="paragraph" w:customStyle="1" w:styleId="24B19D39F4DB450DB09F9D80FDCC3F3A">
    <w:name w:val="24B19D39F4DB450DB09F9D80FDCC3F3A"/>
    <w:rsid w:val="002E31D3"/>
    <w:pPr>
      <w:spacing w:after="160" w:line="259" w:lineRule="auto"/>
    </w:pPr>
  </w:style>
  <w:style w:type="paragraph" w:customStyle="1" w:styleId="BF154AE233AB453D85BC237580926867">
    <w:name w:val="BF154AE233AB453D85BC237580926867"/>
    <w:rsid w:val="002E31D3"/>
    <w:pPr>
      <w:spacing w:after="160" w:line="259" w:lineRule="auto"/>
    </w:pPr>
  </w:style>
  <w:style w:type="paragraph" w:customStyle="1" w:styleId="8DC50E8BA66D4631A3B749D0CF2DDAC9">
    <w:name w:val="8DC50E8BA66D4631A3B749D0CF2DDAC9"/>
    <w:rsid w:val="002E31D3"/>
    <w:pPr>
      <w:spacing w:after="160" w:line="259" w:lineRule="auto"/>
    </w:pPr>
  </w:style>
  <w:style w:type="paragraph" w:customStyle="1" w:styleId="5FB8D846A61147ADA42A1CB8915EE3CE">
    <w:name w:val="5FB8D846A61147ADA42A1CB8915EE3CE"/>
    <w:rsid w:val="002E31D3"/>
    <w:pPr>
      <w:spacing w:after="160" w:line="259" w:lineRule="auto"/>
    </w:pPr>
  </w:style>
  <w:style w:type="paragraph" w:customStyle="1" w:styleId="53565A1469E74298A5CAD43C01A9DF0F">
    <w:name w:val="53565A1469E74298A5CAD43C01A9DF0F"/>
    <w:rsid w:val="002E31D3"/>
    <w:pPr>
      <w:spacing w:after="160" w:line="259" w:lineRule="auto"/>
    </w:pPr>
  </w:style>
  <w:style w:type="paragraph" w:customStyle="1" w:styleId="3E54DBD505344AC8807EAD368278CD1D">
    <w:name w:val="3E54DBD505344AC8807EAD368278CD1D"/>
    <w:rsid w:val="002E31D3"/>
    <w:pPr>
      <w:spacing w:after="160" w:line="259" w:lineRule="auto"/>
    </w:pPr>
  </w:style>
  <w:style w:type="paragraph" w:customStyle="1" w:styleId="EB291B8CDB1841599F1200BA8C0DE27A">
    <w:name w:val="EB291B8CDB1841599F1200BA8C0DE27A"/>
    <w:rsid w:val="002E31D3"/>
    <w:pPr>
      <w:spacing w:after="160" w:line="259" w:lineRule="auto"/>
    </w:pPr>
  </w:style>
  <w:style w:type="paragraph" w:customStyle="1" w:styleId="56AB71FC529442EDBB7FD6307087853C">
    <w:name w:val="56AB71FC529442EDBB7FD6307087853C"/>
    <w:rsid w:val="002E31D3"/>
    <w:pPr>
      <w:spacing w:after="160" w:line="259" w:lineRule="auto"/>
    </w:pPr>
  </w:style>
  <w:style w:type="paragraph" w:customStyle="1" w:styleId="08A9C74326EA4CFEBD04482A903D8F42">
    <w:name w:val="08A9C74326EA4CFEBD04482A903D8F42"/>
    <w:rsid w:val="002E31D3"/>
    <w:pPr>
      <w:spacing w:after="160" w:line="259" w:lineRule="auto"/>
    </w:pPr>
  </w:style>
  <w:style w:type="paragraph" w:customStyle="1" w:styleId="F5DF0BE6710E480D8F88DB8D9A82136C">
    <w:name w:val="F5DF0BE6710E480D8F88DB8D9A82136C"/>
    <w:rsid w:val="002E31D3"/>
    <w:pPr>
      <w:spacing w:after="160" w:line="259" w:lineRule="auto"/>
    </w:pPr>
  </w:style>
  <w:style w:type="paragraph" w:customStyle="1" w:styleId="1B64F6BDC2554DDC9CE2383A2A1C758B">
    <w:name w:val="1B64F6BDC2554DDC9CE2383A2A1C758B"/>
    <w:rsid w:val="002E31D3"/>
    <w:pPr>
      <w:spacing w:after="160" w:line="259" w:lineRule="auto"/>
    </w:pPr>
  </w:style>
  <w:style w:type="paragraph" w:customStyle="1" w:styleId="89E178E8596642EBB280310B40176884">
    <w:name w:val="89E178E8596642EBB280310B40176884"/>
    <w:rsid w:val="002E31D3"/>
    <w:pPr>
      <w:spacing w:after="160" w:line="259" w:lineRule="auto"/>
    </w:pPr>
  </w:style>
  <w:style w:type="paragraph" w:customStyle="1" w:styleId="4E44211AF687453099D4ADA0269CDE49">
    <w:name w:val="4E44211AF687453099D4ADA0269CDE49"/>
    <w:rsid w:val="002E31D3"/>
    <w:pPr>
      <w:spacing w:after="160" w:line="259" w:lineRule="auto"/>
    </w:pPr>
  </w:style>
  <w:style w:type="paragraph" w:customStyle="1" w:styleId="5800C62DDF684E568C1B8652733B6FE9">
    <w:name w:val="5800C62DDF684E568C1B8652733B6FE9"/>
    <w:rsid w:val="002E31D3"/>
    <w:pPr>
      <w:spacing w:after="160" w:line="259" w:lineRule="auto"/>
    </w:pPr>
  </w:style>
  <w:style w:type="paragraph" w:customStyle="1" w:styleId="0E5E2E3F418C4660959C83F9D8F3FC94">
    <w:name w:val="0E5E2E3F418C4660959C83F9D8F3FC94"/>
    <w:rsid w:val="002E31D3"/>
    <w:pPr>
      <w:spacing w:after="160" w:line="259" w:lineRule="auto"/>
    </w:pPr>
  </w:style>
  <w:style w:type="paragraph" w:customStyle="1" w:styleId="13BCC3295C3F4561906FE8CD8C7629A9">
    <w:name w:val="13BCC3295C3F4561906FE8CD8C7629A9"/>
    <w:rsid w:val="002E31D3"/>
    <w:pPr>
      <w:spacing w:after="160" w:line="259" w:lineRule="auto"/>
    </w:pPr>
  </w:style>
  <w:style w:type="paragraph" w:customStyle="1" w:styleId="E2BB74F2FE5F432F98D9033CE1940704">
    <w:name w:val="E2BB74F2FE5F432F98D9033CE1940704"/>
    <w:rsid w:val="002E31D3"/>
    <w:pPr>
      <w:spacing w:after="160" w:line="259" w:lineRule="auto"/>
    </w:pPr>
  </w:style>
  <w:style w:type="paragraph" w:customStyle="1" w:styleId="735B9FDF8B6A4EC0B5C85348DDEB4DC4">
    <w:name w:val="735B9FDF8B6A4EC0B5C85348DDEB4DC4"/>
    <w:rsid w:val="002E31D3"/>
    <w:pPr>
      <w:spacing w:after="160" w:line="259" w:lineRule="auto"/>
    </w:pPr>
  </w:style>
  <w:style w:type="paragraph" w:customStyle="1" w:styleId="D7C3BD2347634734A45A6C9DEECF141F">
    <w:name w:val="D7C3BD2347634734A45A6C9DEECF141F"/>
    <w:rsid w:val="002E31D3"/>
    <w:pPr>
      <w:spacing w:after="160" w:line="259" w:lineRule="auto"/>
    </w:pPr>
  </w:style>
  <w:style w:type="paragraph" w:customStyle="1" w:styleId="5E0E08289AF84B6B8B163B0C27DD42A2">
    <w:name w:val="5E0E08289AF84B6B8B163B0C27DD42A2"/>
    <w:rsid w:val="002E31D3"/>
    <w:pPr>
      <w:spacing w:after="160" w:line="259" w:lineRule="auto"/>
    </w:pPr>
  </w:style>
  <w:style w:type="paragraph" w:customStyle="1" w:styleId="4BCCC993A1484140A1EC5C0D0EC0CEF1">
    <w:name w:val="4BCCC993A1484140A1EC5C0D0EC0CEF1"/>
    <w:rsid w:val="002E31D3"/>
    <w:pPr>
      <w:spacing w:after="160" w:line="259" w:lineRule="auto"/>
    </w:pPr>
  </w:style>
  <w:style w:type="paragraph" w:customStyle="1" w:styleId="23F4295BAA314852A5D2DB8DDC6E2B9B">
    <w:name w:val="23F4295BAA314852A5D2DB8DDC6E2B9B"/>
    <w:rsid w:val="002E31D3"/>
    <w:pPr>
      <w:spacing w:after="160" w:line="259" w:lineRule="auto"/>
    </w:pPr>
  </w:style>
  <w:style w:type="paragraph" w:customStyle="1" w:styleId="D209FE63B71140DB93008EC2601AB71D">
    <w:name w:val="D209FE63B71140DB93008EC2601AB71D"/>
    <w:rsid w:val="002E31D3"/>
    <w:pPr>
      <w:spacing w:after="160" w:line="259" w:lineRule="auto"/>
    </w:pPr>
  </w:style>
  <w:style w:type="paragraph" w:customStyle="1" w:styleId="4F991EA5DB784AD5B741DEEAC9E9CAAA">
    <w:name w:val="4F991EA5DB784AD5B741DEEAC9E9CAAA"/>
    <w:rsid w:val="002E31D3"/>
    <w:pPr>
      <w:spacing w:after="160" w:line="259" w:lineRule="auto"/>
    </w:pPr>
  </w:style>
  <w:style w:type="paragraph" w:customStyle="1" w:styleId="76CF15CCBA3B4E97BEF6065D481F3529">
    <w:name w:val="76CF15CCBA3B4E97BEF6065D481F3529"/>
    <w:rsid w:val="002E31D3"/>
    <w:pPr>
      <w:spacing w:after="160" w:line="259" w:lineRule="auto"/>
    </w:pPr>
  </w:style>
  <w:style w:type="paragraph" w:customStyle="1" w:styleId="A711CD417A0F4A52891A987F1397DC27">
    <w:name w:val="A711CD417A0F4A52891A987F1397DC27"/>
    <w:rsid w:val="002E31D3"/>
    <w:pPr>
      <w:spacing w:after="160" w:line="259" w:lineRule="auto"/>
    </w:pPr>
  </w:style>
  <w:style w:type="paragraph" w:customStyle="1" w:styleId="F2D9B8ABEC1942049AD71206E6D88CF2">
    <w:name w:val="F2D9B8ABEC1942049AD71206E6D88CF2"/>
    <w:rsid w:val="002E31D3"/>
    <w:pPr>
      <w:spacing w:after="160" w:line="259" w:lineRule="auto"/>
    </w:pPr>
  </w:style>
  <w:style w:type="paragraph" w:customStyle="1" w:styleId="2617AC3AB37241A78FE86FF6CBCEDE11">
    <w:name w:val="2617AC3AB37241A78FE86FF6CBCEDE11"/>
    <w:rsid w:val="002E31D3"/>
    <w:pPr>
      <w:spacing w:after="160" w:line="259" w:lineRule="auto"/>
    </w:pPr>
  </w:style>
  <w:style w:type="paragraph" w:customStyle="1" w:styleId="F283B85314184D55ADEAB0EC5AB197DE">
    <w:name w:val="F283B85314184D55ADEAB0EC5AB197DE"/>
    <w:rsid w:val="002E31D3"/>
    <w:pPr>
      <w:spacing w:after="160" w:line="259" w:lineRule="auto"/>
    </w:pPr>
  </w:style>
  <w:style w:type="paragraph" w:customStyle="1" w:styleId="F55556479F044114BBF4692EF7B9997E">
    <w:name w:val="F55556479F044114BBF4692EF7B9997E"/>
    <w:rsid w:val="002E31D3"/>
    <w:pPr>
      <w:spacing w:after="160" w:line="259" w:lineRule="auto"/>
    </w:pPr>
  </w:style>
  <w:style w:type="paragraph" w:customStyle="1" w:styleId="DAD2B07746934718BE22D78FB985407D">
    <w:name w:val="DAD2B07746934718BE22D78FB985407D"/>
    <w:rsid w:val="002E31D3"/>
    <w:pPr>
      <w:spacing w:after="160" w:line="259" w:lineRule="auto"/>
    </w:pPr>
  </w:style>
  <w:style w:type="paragraph" w:customStyle="1" w:styleId="737D9546B47E4EB19A24EF7D74A6EAD5">
    <w:name w:val="737D9546B47E4EB19A24EF7D74A6EAD5"/>
    <w:rsid w:val="002E31D3"/>
    <w:pPr>
      <w:spacing w:after="160" w:line="259" w:lineRule="auto"/>
    </w:pPr>
  </w:style>
  <w:style w:type="paragraph" w:customStyle="1" w:styleId="2BC8EE4028174AB492583A8A92DBE52E">
    <w:name w:val="2BC8EE4028174AB492583A8A92DBE52E"/>
    <w:rsid w:val="002E31D3"/>
    <w:pPr>
      <w:spacing w:after="160" w:line="259" w:lineRule="auto"/>
    </w:pPr>
  </w:style>
  <w:style w:type="paragraph" w:customStyle="1" w:styleId="CFD849032B614FB99E9B041898BB83D2">
    <w:name w:val="CFD849032B614FB99E9B041898BB83D2"/>
    <w:rsid w:val="002E31D3"/>
    <w:pPr>
      <w:spacing w:after="160" w:line="259" w:lineRule="auto"/>
    </w:pPr>
  </w:style>
  <w:style w:type="paragraph" w:customStyle="1" w:styleId="14280996216848BB948E0E0A95FBA80B">
    <w:name w:val="14280996216848BB948E0E0A95FBA80B"/>
    <w:rsid w:val="002E31D3"/>
    <w:pPr>
      <w:spacing w:after="160" w:line="259" w:lineRule="auto"/>
    </w:pPr>
  </w:style>
  <w:style w:type="paragraph" w:customStyle="1" w:styleId="4FFB480A02D84E73A262C5072B63B823">
    <w:name w:val="4FFB480A02D84E73A262C5072B63B823"/>
    <w:rsid w:val="002E31D3"/>
    <w:pPr>
      <w:spacing w:after="160" w:line="259" w:lineRule="auto"/>
    </w:pPr>
  </w:style>
  <w:style w:type="paragraph" w:customStyle="1" w:styleId="14FAE476EDC1490CBDC21FBE2A9B59AA">
    <w:name w:val="14FAE476EDC1490CBDC21FBE2A9B59AA"/>
    <w:rsid w:val="002E31D3"/>
    <w:pPr>
      <w:spacing w:after="160" w:line="259" w:lineRule="auto"/>
    </w:pPr>
  </w:style>
  <w:style w:type="paragraph" w:customStyle="1" w:styleId="9A8EF547F5D24681AFB937F0CC38C26E">
    <w:name w:val="9A8EF547F5D24681AFB937F0CC38C26E"/>
    <w:rsid w:val="002E31D3"/>
    <w:pPr>
      <w:spacing w:after="160" w:line="259" w:lineRule="auto"/>
    </w:pPr>
  </w:style>
  <w:style w:type="paragraph" w:customStyle="1" w:styleId="6996198265674A49AD28E4948279203E">
    <w:name w:val="6996198265674A49AD28E4948279203E"/>
    <w:rsid w:val="002E31D3"/>
    <w:pPr>
      <w:spacing w:after="160" w:line="259" w:lineRule="auto"/>
    </w:pPr>
  </w:style>
  <w:style w:type="paragraph" w:customStyle="1" w:styleId="954A5D1C35ED4D48BE0E8322816BB236">
    <w:name w:val="954A5D1C35ED4D48BE0E8322816BB236"/>
    <w:rsid w:val="002E31D3"/>
    <w:pPr>
      <w:spacing w:after="160" w:line="259" w:lineRule="auto"/>
    </w:pPr>
  </w:style>
  <w:style w:type="paragraph" w:customStyle="1" w:styleId="1543E7F6E8F8440F986923271D77281C">
    <w:name w:val="1543E7F6E8F8440F986923271D77281C"/>
    <w:rsid w:val="002E31D3"/>
    <w:pPr>
      <w:spacing w:after="160" w:line="259" w:lineRule="auto"/>
    </w:pPr>
  </w:style>
  <w:style w:type="paragraph" w:customStyle="1" w:styleId="A51049C3B14F464E9297FA13E6719651">
    <w:name w:val="A51049C3B14F464E9297FA13E6719651"/>
    <w:rsid w:val="002E31D3"/>
    <w:pPr>
      <w:spacing w:after="160" w:line="259" w:lineRule="auto"/>
    </w:pPr>
  </w:style>
  <w:style w:type="paragraph" w:customStyle="1" w:styleId="0352E832AE514F3F8E3FA93CD4957C4A">
    <w:name w:val="0352E832AE514F3F8E3FA93CD4957C4A"/>
    <w:rsid w:val="002E31D3"/>
    <w:pPr>
      <w:spacing w:after="160" w:line="259" w:lineRule="auto"/>
    </w:pPr>
  </w:style>
  <w:style w:type="paragraph" w:customStyle="1" w:styleId="09B1881B85E34D22ABA3FF417AE94CDE">
    <w:name w:val="09B1881B85E34D22ABA3FF417AE94CDE"/>
    <w:rsid w:val="002E31D3"/>
    <w:pPr>
      <w:spacing w:after="160" w:line="259" w:lineRule="auto"/>
    </w:pPr>
  </w:style>
  <w:style w:type="paragraph" w:customStyle="1" w:styleId="B617ABD622174DB6BD828EA8FC418CCA">
    <w:name w:val="B617ABD622174DB6BD828EA8FC418CCA"/>
    <w:rsid w:val="002E31D3"/>
    <w:pPr>
      <w:spacing w:after="160" w:line="259" w:lineRule="auto"/>
    </w:pPr>
  </w:style>
  <w:style w:type="paragraph" w:customStyle="1" w:styleId="DF4786E8D3F54E05B94F0E29761D2228">
    <w:name w:val="DF4786E8D3F54E05B94F0E29761D2228"/>
    <w:rsid w:val="002E31D3"/>
    <w:pPr>
      <w:spacing w:after="160" w:line="259" w:lineRule="auto"/>
    </w:pPr>
  </w:style>
  <w:style w:type="paragraph" w:customStyle="1" w:styleId="6E39B07B2A7444408DEA458CA5FD270B">
    <w:name w:val="6E39B07B2A7444408DEA458CA5FD270B"/>
    <w:rsid w:val="002E31D3"/>
    <w:pPr>
      <w:spacing w:after="160" w:line="259" w:lineRule="auto"/>
    </w:pPr>
  </w:style>
  <w:style w:type="paragraph" w:customStyle="1" w:styleId="A88616553E8F46B5B623AFEBA712B791">
    <w:name w:val="A88616553E8F46B5B623AFEBA712B791"/>
    <w:rsid w:val="002E31D3"/>
    <w:pPr>
      <w:spacing w:after="160" w:line="259" w:lineRule="auto"/>
    </w:pPr>
  </w:style>
  <w:style w:type="paragraph" w:customStyle="1" w:styleId="F0A2D6E245664A288716B6A44E33FB6F">
    <w:name w:val="F0A2D6E245664A288716B6A44E33FB6F"/>
    <w:rsid w:val="002E31D3"/>
    <w:pPr>
      <w:spacing w:after="160" w:line="259" w:lineRule="auto"/>
    </w:pPr>
  </w:style>
  <w:style w:type="paragraph" w:customStyle="1" w:styleId="FF77D633ACC54BC9A73CA09E21350FD4">
    <w:name w:val="FF77D633ACC54BC9A73CA09E21350FD4"/>
    <w:rsid w:val="002E31D3"/>
    <w:pPr>
      <w:spacing w:after="160" w:line="259" w:lineRule="auto"/>
    </w:pPr>
  </w:style>
  <w:style w:type="paragraph" w:customStyle="1" w:styleId="1B7AD1A4E1384B5482C7D395B79BEF26">
    <w:name w:val="1B7AD1A4E1384B5482C7D395B79BEF26"/>
    <w:rsid w:val="002E31D3"/>
    <w:pPr>
      <w:spacing w:after="160" w:line="259" w:lineRule="auto"/>
    </w:pPr>
  </w:style>
  <w:style w:type="paragraph" w:customStyle="1" w:styleId="263A91894AA94CCBA512360681BA0D55">
    <w:name w:val="263A91894AA94CCBA512360681BA0D55"/>
    <w:rsid w:val="002E31D3"/>
    <w:pPr>
      <w:spacing w:after="160" w:line="259" w:lineRule="auto"/>
    </w:pPr>
  </w:style>
  <w:style w:type="paragraph" w:customStyle="1" w:styleId="C0F816F178DD48B28B8C4BE2ADB7A707">
    <w:name w:val="C0F816F178DD48B28B8C4BE2ADB7A707"/>
    <w:rsid w:val="002E31D3"/>
    <w:pPr>
      <w:spacing w:after="160" w:line="259" w:lineRule="auto"/>
    </w:pPr>
  </w:style>
  <w:style w:type="paragraph" w:customStyle="1" w:styleId="F9621E65BCDF428CA077F4101E729685">
    <w:name w:val="F9621E65BCDF428CA077F4101E729685"/>
    <w:rsid w:val="002E31D3"/>
    <w:pPr>
      <w:spacing w:after="160" w:line="259" w:lineRule="auto"/>
    </w:pPr>
  </w:style>
  <w:style w:type="paragraph" w:customStyle="1" w:styleId="EA440DC6FE8C4BE18A8B99294C04EC89">
    <w:name w:val="EA440DC6FE8C4BE18A8B99294C04EC89"/>
    <w:rsid w:val="002E31D3"/>
    <w:pPr>
      <w:spacing w:after="160" w:line="259" w:lineRule="auto"/>
    </w:pPr>
  </w:style>
  <w:style w:type="paragraph" w:customStyle="1" w:styleId="C49EAAC77AD34592B65CA10B587737E5">
    <w:name w:val="C49EAAC77AD34592B65CA10B587737E5"/>
    <w:rsid w:val="002E31D3"/>
    <w:pPr>
      <w:spacing w:after="160" w:line="259" w:lineRule="auto"/>
    </w:pPr>
  </w:style>
  <w:style w:type="paragraph" w:customStyle="1" w:styleId="CC246DB4DDD944E3AD9EA9F9186090C6">
    <w:name w:val="CC246DB4DDD944E3AD9EA9F9186090C6"/>
    <w:rsid w:val="002E31D3"/>
    <w:pPr>
      <w:spacing w:after="160" w:line="259" w:lineRule="auto"/>
    </w:pPr>
  </w:style>
  <w:style w:type="paragraph" w:customStyle="1" w:styleId="FDDCC1B8ECD04C89BC32BE96F928123E">
    <w:name w:val="FDDCC1B8ECD04C89BC32BE96F928123E"/>
    <w:rsid w:val="002E31D3"/>
    <w:pPr>
      <w:spacing w:after="160" w:line="259" w:lineRule="auto"/>
    </w:pPr>
  </w:style>
  <w:style w:type="paragraph" w:customStyle="1" w:styleId="06A7BD2B7DD843A4A35491B77031A264">
    <w:name w:val="06A7BD2B7DD843A4A35491B77031A264"/>
    <w:rsid w:val="002E31D3"/>
    <w:pPr>
      <w:spacing w:after="160" w:line="259" w:lineRule="auto"/>
    </w:pPr>
  </w:style>
  <w:style w:type="paragraph" w:customStyle="1" w:styleId="79C28156288B4FA69A7F18BAC5B599E1">
    <w:name w:val="79C28156288B4FA69A7F18BAC5B599E1"/>
    <w:rsid w:val="002E31D3"/>
    <w:pPr>
      <w:spacing w:after="160" w:line="259" w:lineRule="auto"/>
    </w:pPr>
  </w:style>
  <w:style w:type="paragraph" w:customStyle="1" w:styleId="98DCEB6BF8DC47E5BC7102C4E0601019">
    <w:name w:val="98DCEB6BF8DC47E5BC7102C4E0601019"/>
    <w:rsid w:val="002E31D3"/>
    <w:pPr>
      <w:spacing w:after="160" w:line="259" w:lineRule="auto"/>
    </w:pPr>
  </w:style>
  <w:style w:type="paragraph" w:customStyle="1" w:styleId="6598723D3FF54914BF9D77340053D4BA">
    <w:name w:val="6598723D3FF54914BF9D77340053D4BA"/>
    <w:rsid w:val="002E31D3"/>
    <w:pPr>
      <w:spacing w:after="160" w:line="259" w:lineRule="auto"/>
    </w:pPr>
  </w:style>
  <w:style w:type="paragraph" w:customStyle="1" w:styleId="5FDA95FEC4AC4619A8E4BA539905DB68">
    <w:name w:val="5FDA95FEC4AC4619A8E4BA539905DB68"/>
    <w:rsid w:val="002E31D3"/>
    <w:pPr>
      <w:spacing w:after="160" w:line="259" w:lineRule="auto"/>
    </w:pPr>
  </w:style>
  <w:style w:type="paragraph" w:customStyle="1" w:styleId="F4D2DA2A34EF4056BD64D8F202BFCE5F">
    <w:name w:val="F4D2DA2A34EF4056BD64D8F202BFCE5F"/>
    <w:rsid w:val="002E31D3"/>
    <w:pPr>
      <w:spacing w:after="160" w:line="259" w:lineRule="auto"/>
    </w:pPr>
  </w:style>
  <w:style w:type="paragraph" w:customStyle="1" w:styleId="AE7D980011244AB3828BC36B5FBF4569">
    <w:name w:val="AE7D980011244AB3828BC36B5FBF4569"/>
    <w:rsid w:val="002E31D3"/>
    <w:pPr>
      <w:spacing w:after="160" w:line="259" w:lineRule="auto"/>
    </w:pPr>
  </w:style>
  <w:style w:type="paragraph" w:customStyle="1" w:styleId="7CDAAE5B3A964798ADB7D56C26BD35FB">
    <w:name w:val="7CDAAE5B3A964798ADB7D56C26BD35FB"/>
    <w:rsid w:val="002E31D3"/>
    <w:pPr>
      <w:spacing w:after="160" w:line="259" w:lineRule="auto"/>
    </w:pPr>
  </w:style>
  <w:style w:type="paragraph" w:customStyle="1" w:styleId="39C555A99756405889268BBC9BEB9AFC">
    <w:name w:val="39C555A99756405889268BBC9BEB9AFC"/>
    <w:rsid w:val="002E31D3"/>
    <w:pPr>
      <w:spacing w:after="160" w:line="259" w:lineRule="auto"/>
    </w:pPr>
  </w:style>
  <w:style w:type="paragraph" w:customStyle="1" w:styleId="80775E29EB6A4F12ADB6C9E2117C7B6B">
    <w:name w:val="80775E29EB6A4F12ADB6C9E2117C7B6B"/>
    <w:rsid w:val="002E31D3"/>
    <w:pPr>
      <w:spacing w:after="160" w:line="259" w:lineRule="auto"/>
    </w:pPr>
  </w:style>
  <w:style w:type="paragraph" w:customStyle="1" w:styleId="975A0D531D9740C48400F66116EC65F5">
    <w:name w:val="975A0D531D9740C48400F66116EC65F5"/>
    <w:rsid w:val="002E31D3"/>
    <w:pPr>
      <w:spacing w:after="160" w:line="259" w:lineRule="auto"/>
    </w:pPr>
  </w:style>
  <w:style w:type="paragraph" w:customStyle="1" w:styleId="D8F49D29EFDF4280B42FC2B0ECBB2293">
    <w:name w:val="D8F49D29EFDF4280B42FC2B0ECBB2293"/>
    <w:rsid w:val="002E31D3"/>
    <w:pPr>
      <w:spacing w:after="160" w:line="259" w:lineRule="auto"/>
    </w:pPr>
  </w:style>
  <w:style w:type="paragraph" w:customStyle="1" w:styleId="8BC03817879E4F8792E8DAF684BE35CB">
    <w:name w:val="8BC03817879E4F8792E8DAF684BE35CB"/>
    <w:rsid w:val="002E31D3"/>
    <w:pPr>
      <w:spacing w:after="160" w:line="259" w:lineRule="auto"/>
    </w:pPr>
  </w:style>
  <w:style w:type="paragraph" w:customStyle="1" w:styleId="12B178C5291C4419828DC2C27EB5FED9">
    <w:name w:val="12B178C5291C4419828DC2C27EB5FED9"/>
    <w:rsid w:val="002E31D3"/>
    <w:pPr>
      <w:spacing w:after="160" w:line="259" w:lineRule="auto"/>
    </w:pPr>
  </w:style>
  <w:style w:type="paragraph" w:customStyle="1" w:styleId="F7C3964FB82B4D0194D188395E008ED2">
    <w:name w:val="F7C3964FB82B4D0194D188395E008ED2"/>
    <w:rsid w:val="002E31D3"/>
    <w:pPr>
      <w:spacing w:after="160" w:line="259" w:lineRule="auto"/>
    </w:pPr>
  </w:style>
  <w:style w:type="paragraph" w:customStyle="1" w:styleId="FD32CB01BFBF444DA51BD3707B13DD11">
    <w:name w:val="FD32CB01BFBF444DA51BD3707B13DD11"/>
    <w:rsid w:val="002E31D3"/>
    <w:pPr>
      <w:spacing w:after="160" w:line="259" w:lineRule="auto"/>
    </w:pPr>
  </w:style>
  <w:style w:type="paragraph" w:customStyle="1" w:styleId="3FE1F6A869884F31BD05A658D0C7E59D">
    <w:name w:val="3FE1F6A869884F31BD05A658D0C7E59D"/>
    <w:rsid w:val="002E31D3"/>
    <w:pPr>
      <w:spacing w:after="160" w:line="259" w:lineRule="auto"/>
    </w:pPr>
  </w:style>
  <w:style w:type="paragraph" w:customStyle="1" w:styleId="3B90BC4733394A339B71D01E3EF91B75">
    <w:name w:val="3B90BC4733394A339B71D01E3EF91B75"/>
    <w:rsid w:val="002E31D3"/>
    <w:pPr>
      <w:spacing w:after="160" w:line="259" w:lineRule="auto"/>
    </w:pPr>
  </w:style>
  <w:style w:type="paragraph" w:customStyle="1" w:styleId="48C4CEE08B3440A6AA7338E6334CD9E9">
    <w:name w:val="48C4CEE08B3440A6AA7338E6334CD9E9"/>
    <w:rsid w:val="002E31D3"/>
    <w:pPr>
      <w:spacing w:after="160" w:line="259" w:lineRule="auto"/>
    </w:pPr>
  </w:style>
  <w:style w:type="paragraph" w:customStyle="1" w:styleId="101477E696774790AB9DE3FF19BA179B">
    <w:name w:val="101477E696774790AB9DE3FF19BA179B"/>
    <w:rsid w:val="002E31D3"/>
    <w:pPr>
      <w:spacing w:after="160" w:line="259" w:lineRule="auto"/>
    </w:pPr>
  </w:style>
  <w:style w:type="paragraph" w:customStyle="1" w:styleId="E64DA6A4544A4281A281B3495BEA2962">
    <w:name w:val="E64DA6A4544A4281A281B3495BEA2962"/>
    <w:rsid w:val="002E31D3"/>
    <w:pPr>
      <w:spacing w:after="160" w:line="259" w:lineRule="auto"/>
    </w:pPr>
  </w:style>
  <w:style w:type="paragraph" w:customStyle="1" w:styleId="4659093A3A6C469A92C1624A3FB19B87">
    <w:name w:val="4659093A3A6C469A92C1624A3FB19B87"/>
    <w:rsid w:val="002E31D3"/>
    <w:pPr>
      <w:spacing w:after="160" w:line="259" w:lineRule="auto"/>
    </w:pPr>
  </w:style>
  <w:style w:type="paragraph" w:customStyle="1" w:styleId="2E9417F1109E49398C572AD6DFE45D06">
    <w:name w:val="2E9417F1109E49398C572AD6DFE45D06"/>
    <w:rsid w:val="002E31D3"/>
    <w:pPr>
      <w:spacing w:after="160" w:line="259" w:lineRule="auto"/>
    </w:pPr>
  </w:style>
  <w:style w:type="paragraph" w:customStyle="1" w:styleId="7A10901A08F144F384786DC5A949723B">
    <w:name w:val="7A10901A08F144F384786DC5A949723B"/>
    <w:rsid w:val="00BD1D3A"/>
    <w:pPr>
      <w:spacing w:after="160" w:line="259" w:lineRule="auto"/>
    </w:pPr>
  </w:style>
  <w:style w:type="paragraph" w:customStyle="1" w:styleId="FABCB38B28ED46C89FED9231E1DFF1E4">
    <w:name w:val="FABCB38B28ED46C89FED9231E1DFF1E4"/>
    <w:rsid w:val="00BD1D3A"/>
    <w:pPr>
      <w:spacing w:after="160" w:line="259" w:lineRule="auto"/>
    </w:pPr>
  </w:style>
  <w:style w:type="paragraph" w:customStyle="1" w:styleId="C67DF0FE37EA4A19912FE917CD8808DD">
    <w:name w:val="C67DF0FE37EA4A19912FE917CD8808DD"/>
    <w:rsid w:val="00BD1D3A"/>
    <w:pPr>
      <w:spacing w:after="160" w:line="259" w:lineRule="auto"/>
    </w:pPr>
  </w:style>
  <w:style w:type="paragraph" w:customStyle="1" w:styleId="A62F1C432D964F719149A153985A957C">
    <w:name w:val="A62F1C432D964F719149A153985A957C"/>
    <w:rsid w:val="00BD1D3A"/>
    <w:pPr>
      <w:spacing w:after="160" w:line="259" w:lineRule="auto"/>
    </w:pPr>
  </w:style>
  <w:style w:type="paragraph" w:customStyle="1" w:styleId="B5E11598B81845D78821E4402158587D">
    <w:name w:val="B5E11598B81845D78821E4402158587D"/>
    <w:rsid w:val="00BD1D3A"/>
    <w:pPr>
      <w:spacing w:after="160" w:line="259" w:lineRule="auto"/>
    </w:pPr>
  </w:style>
  <w:style w:type="paragraph" w:customStyle="1" w:styleId="A349EA5FBA354349925A1E3FCE112F0C">
    <w:name w:val="A349EA5FBA354349925A1E3FCE112F0C"/>
    <w:rsid w:val="00BD1D3A"/>
    <w:pPr>
      <w:spacing w:after="160" w:line="259" w:lineRule="auto"/>
    </w:pPr>
  </w:style>
  <w:style w:type="paragraph" w:customStyle="1" w:styleId="3F0EC5565DA14C0CA18592337D872AAA">
    <w:name w:val="3F0EC5565DA14C0CA18592337D872AAA"/>
    <w:rsid w:val="00BD1D3A"/>
    <w:pPr>
      <w:spacing w:after="160" w:line="259" w:lineRule="auto"/>
    </w:pPr>
  </w:style>
  <w:style w:type="paragraph" w:customStyle="1" w:styleId="3C7B5B946C314516B952340284CAA960">
    <w:name w:val="3C7B5B946C314516B952340284CAA960"/>
    <w:rsid w:val="00BD1D3A"/>
    <w:pPr>
      <w:spacing w:after="160" w:line="259" w:lineRule="auto"/>
    </w:pPr>
  </w:style>
  <w:style w:type="paragraph" w:customStyle="1" w:styleId="F45D6C1032A44A9993414038641BFAA2">
    <w:name w:val="F45D6C1032A44A9993414038641BFAA2"/>
    <w:rsid w:val="00BD1D3A"/>
    <w:pPr>
      <w:spacing w:after="160" w:line="259" w:lineRule="auto"/>
    </w:pPr>
  </w:style>
  <w:style w:type="paragraph" w:customStyle="1" w:styleId="D41D98CAE54A478EA66B8E2B1200FA23">
    <w:name w:val="D41D98CAE54A478EA66B8E2B1200FA23"/>
    <w:rsid w:val="00BD1D3A"/>
    <w:pPr>
      <w:spacing w:after="160" w:line="259" w:lineRule="auto"/>
    </w:pPr>
  </w:style>
  <w:style w:type="paragraph" w:customStyle="1" w:styleId="19571D5F5D444335827BED3B176A6CB2">
    <w:name w:val="19571D5F5D444335827BED3B176A6CB2"/>
    <w:rsid w:val="00BD1D3A"/>
    <w:pPr>
      <w:spacing w:after="160" w:line="259" w:lineRule="auto"/>
    </w:pPr>
  </w:style>
  <w:style w:type="paragraph" w:customStyle="1" w:styleId="71AFF41373B6470988A60B1F40956827">
    <w:name w:val="71AFF41373B6470988A60B1F40956827"/>
    <w:rsid w:val="00BD1D3A"/>
    <w:pPr>
      <w:spacing w:after="160" w:line="259" w:lineRule="auto"/>
    </w:pPr>
  </w:style>
  <w:style w:type="paragraph" w:customStyle="1" w:styleId="A70C780303D54C3D90A75926711A4274">
    <w:name w:val="A70C780303D54C3D90A75926711A4274"/>
    <w:rsid w:val="00BD1D3A"/>
    <w:pPr>
      <w:spacing w:after="160" w:line="259" w:lineRule="auto"/>
    </w:pPr>
  </w:style>
  <w:style w:type="paragraph" w:customStyle="1" w:styleId="3E5F49CDDD4E46EC9C5A4A4FC6FAA244">
    <w:name w:val="3E5F49CDDD4E46EC9C5A4A4FC6FAA244"/>
    <w:rsid w:val="00BD1D3A"/>
    <w:pPr>
      <w:spacing w:after="160" w:line="259" w:lineRule="auto"/>
    </w:pPr>
  </w:style>
  <w:style w:type="paragraph" w:customStyle="1" w:styleId="B9CAE9B7DCDF425BBDFFE338D91AD80E">
    <w:name w:val="B9CAE9B7DCDF425BBDFFE338D91AD80E"/>
    <w:rsid w:val="00BD1D3A"/>
    <w:pPr>
      <w:spacing w:after="160" w:line="259" w:lineRule="auto"/>
    </w:pPr>
  </w:style>
  <w:style w:type="paragraph" w:customStyle="1" w:styleId="7C4D0A2279834575B6D56C6A79ABF7D7">
    <w:name w:val="7C4D0A2279834575B6D56C6A79ABF7D7"/>
    <w:rsid w:val="00BD1D3A"/>
    <w:pPr>
      <w:spacing w:after="160" w:line="259" w:lineRule="auto"/>
    </w:pPr>
  </w:style>
  <w:style w:type="paragraph" w:customStyle="1" w:styleId="B4A38D6BB624426387F29F552918AA97">
    <w:name w:val="B4A38D6BB624426387F29F552918AA97"/>
    <w:rsid w:val="00BD1D3A"/>
    <w:pPr>
      <w:spacing w:after="160" w:line="259" w:lineRule="auto"/>
    </w:pPr>
  </w:style>
  <w:style w:type="paragraph" w:customStyle="1" w:styleId="248A4E33AF67435AA0A281419FD3D495">
    <w:name w:val="248A4E33AF67435AA0A281419FD3D495"/>
    <w:rsid w:val="00BD1D3A"/>
    <w:pPr>
      <w:spacing w:after="160" w:line="259" w:lineRule="auto"/>
    </w:pPr>
  </w:style>
  <w:style w:type="paragraph" w:customStyle="1" w:styleId="B7A81E21660E441F9062F97C39569B82">
    <w:name w:val="B7A81E21660E441F9062F97C39569B82"/>
    <w:rsid w:val="00BD1D3A"/>
    <w:pPr>
      <w:spacing w:after="160" w:line="259" w:lineRule="auto"/>
    </w:pPr>
  </w:style>
  <w:style w:type="paragraph" w:customStyle="1" w:styleId="983C8C90397C441E83BF10B9C7DAF82C">
    <w:name w:val="983C8C90397C441E83BF10B9C7DAF82C"/>
    <w:rsid w:val="00BD1D3A"/>
    <w:pPr>
      <w:spacing w:after="160" w:line="259" w:lineRule="auto"/>
    </w:pPr>
  </w:style>
  <w:style w:type="paragraph" w:customStyle="1" w:styleId="E271CE29378942EE935D1D5AC1C8DBE7">
    <w:name w:val="E271CE29378942EE935D1D5AC1C8DBE7"/>
    <w:rsid w:val="00BD1D3A"/>
    <w:pPr>
      <w:spacing w:after="160" w:line="259" w:lineRule="auto"/>
    </w:pPr>
  </w:style>
  <w:style w:type="paragraph" w:customStyle="1" w:styleId="3A4AAED56A1D436B8185D03157B756F3">
    <w:name w:val="3A4AAED56A1D436B8185D03157B756F3"/>
    <w:rsid w:val="00BD1D3A"/>
    <w:pPr>
      <w:spacing w:after="160" w:line="259" w:lineRule="auto"/>
    </w:pPr>
  </w:style>
  <w:style w:type="paragraph" w:customStyle="1" w:styleId="D61157D9980843AE9A181CFD8AE618A6">
    <w:name w:val="D61157D9980843AE9A181CFD8AE618A6"/>
    <w:rsid w:val="00BD1D3A"/>
    <w:pPr>
      <w:spacing w:after="160" w:line="259" w:lineRule="auto"/>
    </w:pPr>
  </w:style>
  <w:style w:type="paragraph" w:customStyle="1" w:styleId="596471EFCC364912B15137E6F66201C1">
    <w:name w:val="596471EFCC364912B15137E6F66201C1"/>
    <w:rsid w:val="00BD1D3A"/>
    <w:pPr>
      <w:spacing w:after="160" w:line="259" w:lineRule="auto"/>
    </w:pPr>
  </w:style>
  <w:style w:type="paragraph" w:customStyle="1" w:styleId="3C9AFA220D54413FAE109E58E596DF9A">
    <w:name w:val="3C9AFA220D54413FAE109E58E596DF9A"/>
    <w:rsid w:val="00BD1D3A"/>
    <w:pPr>
      <w:spacing w:after="160" w:line="259" w:lineRule="auto"/>
    </w:pPr>
  </w:style>
  <w:style w:type="paragraph" w:customStyle="1" w:styleId="9BC67A119A624E57884A6A9A5BABE8F9">
    <w:name w:val="9BC67A119A624E57884A6A9A5BABE8F9"/>
    <w:rsid w:val="00BD1D3A"/>
    <w:pPr>
      <w:spacing w:after="160" w:line="259" w:lineRule="auto"/>
    </w:pPr>
  </w:style>
  <w:style w:type="paragraph" w:customStyle="1" w:styleId="A6BD76AC40F74168A9675E0A3005C3DF">
    <w:name w:val="A6BD76AC40F74168A9675E0A3005C3DF"/>
    <w:rsid w:val="00BD1D3A"/>
    <w:pPr>
      <w:spacing w:after="160" w:line="259" w:lineRule="auto"/>
    </w:pPr>
  </w:style>
  <w:style w:type="paragraph" w:customStyle="1" w:styleId="15176AC94D664A5F9714B0109F7B9FA5">
    <w:name w:val="15176AC94D664A5F9714B0109F7B9FA5"/>
    <w:rsid w:val="00BD1D3A"/>
    <w:pPr>
      <w:spacing w:after="160" w:line="259" w:lineRule="auto"/>
    </w:pPr>
  </w:style>
  <w:style w:type="paragraph" w:customStyle="1" w:styleId="37F975C94C8B4422A1644950A0314987">
    <w:name w:val="37F975C94C8B4422A1644950A0314987"/>
    <w:rsid w:val="00BD1D3A"/>
    <w:pPr>
      <w:spacing w:after="160" w:line="259" w:lineRule="auto"/>
    </w:pPr>
  </w:style>
  <w:style w:type="paragraph" w:customStyle="1" w:styleId="730B37C156154C5F88B931CA625BEF39">
    <w:name w:val="730B37C156154C5F88B931CA625BEF39"/>
    <w:rsid w:val="00BD1D3A"/>
    <w:pPr>
      <w:spacing w:after="160" w:line="259" w:lineRule="auto"/>
    </w:pPr>
  </w:style>
  <w:style w:type="paragraph" w:customStyle="1" w:styleId="0C7C3099C4B84D8CBCEDFF0BC8BCFB34">
    <w:name w:val="0C7C3099C4B84D8CBCEDFF0BC8BCFB34"/>
    <w:rsid w:val="00BD1D3A"/>
    <w:pPr>
      <w:spacing w:after="160" w:line="259" w:lineRule="auto"/>
    </w:pPr>
  </w:style>
  <w:style w:type="paragraph" w:customStyle="1" w:styleId="6B5625466DEC413298FAC041D17DCEB3">
    <w:name w:val="6B5625466DEC413298FAC041D17DCEB3"/>
    <w:rsid w:val="00BD1D3A"/>
    <w:pPr>
      <w:spacing w:after="160" w:line="259" w:lineRule="auto"/>
    </w:pPr>
  </w:style>
  <w:style w:type="paragraph" w:customStyle="1" w:styleId="12682147447C41B092F27A731A925A37">
    <w:name w:val="12682147447C41B092F27A731A925A37"/>
    <w:rsid w:val="00BD1D3A"/>
    <w:pPr>
      <w:spacing w:after="160" w:line="259" w:lineRule="auto"/>
    </w:pPr>
  </w:style>
  <w:style w:type="paragraph" w:customStyle="1" w:styleId="3B60A057F9914C85834CE4CE67C00CF1">
    <w:name w:val="3B60A057F9914C85834CE4CE67C00CF1"/>
    <w:rsid w:val="00BD1D3A"/>
    <w:pPr>
      <w:spacing w:after="160" w:line="259" w:lineRule="auto"/>
    </w:pPr>
  </w:style>
  <w:style w:type="paragraph" w:customStyle="1" w:styleId="60C9EF7988ED4043A117B6C8A82CEA73">
    <w:name w:val="60C9EF7988ED4043A117B6C8A82CEA73"/>
    <w:rsid w:val="00BD1D3A"/>
    <w:pPr>
      <w:spacing w:after="160" w:line="259" w:lineRule="auto"/>
    </w:pPr>
  </w:style>
  <w:style w:type="paragraph" w:customStyle="1" w:styleId="F42242D906444599A629878998BF8718">
    <w:name w:val="F42242D906444599A629878998BF8718"/>
    <w:rsid w:val="00BD1D3A"/>
    <w:pPr>
      <w:spacing w:after="160" w:line="259" w:lineRule="auto"/>
    </w:pPr>
  </w:style>
  <w:style w:type="paragraph" w:customStyle="1" w:styleId="102EF63FAAEC4048B5F0240C25B4D05D">
    <w:name w:val="102EF63FAAEC4048B5F0240C25B4D05D"/>
    <w:rsid w:val="00BD1D3A"/>
    <w:pPr>
      <w:spacing w:after="160" w:line="259" w:lineRule="auto"/>
    </w:pPr>
  </w:style>
  <w:style w:type="paragraph" w:customStyle="1" w:styleId="1AFDD71466FA4410AB4AF2CDE57990EF">
    <w:name w:val="1AFDD71466FA4410AB4AF2CDE57990EF"/>
    <w:rsid w:val="00BD1D3A"/>
    <w:pPr>
      <w:spacing w:after="160" w:line="259" w:lineRule="auto"/>
    </w:pPr>
  </w:style>
  <w:style w:type="paragraph" w:customStyle="1" w:styleId="7E985738CBFD4217A20E4AB9B9BE1C89">
    <w:name w:val="7E985738CBFD4217A20E4AB9B9BE1C89"/>
    <w:rsid w:val="00BD1D3A"/>
    <w:pPr>
      <w:spacing w:after="160" w:line="259" w:lineRule="auto"/>
    </w:pPr>
  </w:style>
  <w:style w:type="paragraph" w:customStyle="1" w:styleId="7B1C53F2322B4506829936309EBAAB82">
    <w:name w:val="7B1C53F2322B4506829936309EBAAB82"/>
    <w:rsid w:val="00BD1D3A"/>
    <w:pPr>
      <w:spacing w:after="160" w:line="259" w:lineRule="auto"/>
    </w:pPr>
  </w:style>
  <w:style w:type="paragraph" w:customStyle="1" w:styleId="C38AA65EF5E14369AB227B40BC6A0C85">
    <w:name w:val="C38AA65EF5E14369AB227B40BC6A0C85"/>
    <w:rsid w:val="00BD1D3A"/>
    <w:pPr>
      <w:spacing w:after="160" w:line="259" w:lineRule="auto"/>
    </w:pPr>
  </w:style>
  <w:style w:type="paragraph" w:customStyle="1" w:styleId="29573E742F3E40958EA837E6433F31DD">
    <w:name w:val="29573E742F3E40958EA837E6433F31DD"/>
    <w:rsid w:val="00BD1D3A"/>
    <w:pPr>
      <w:spacing w:after="160" w:line="259" w:lineRule="auto"/>
    </w:pPr>
  </w:style>
  <w:style w:type="paragraph" w:customStyle="1" w:styleId="D78CD9AAD6A74DF58D4BBB14DA15D95C">
    <w:name w:val="D78CD9AAD6A74DF58D4BBB14DA15D95C"/>
    <w:rsid w:val="00BD1D3A"/>
    <w:pPr>
      <w:spacing w:after="160" w:line="259" w:lineRule="auto"/>
    </w:pPr>
  </w:style>
  <w:style w:type="paragraph" w:customStyle="1" w:styleId="E8AD1C97029A40609A00FD064827571F">
    <w:name w:val="E8AD1C97029A40609A00FD064827571F"/>
    <w:rsid w:val="00BD1D3A"/>
    <w:pPr>
      <w:spacing w:after="160" w:line="259" w:lineRule="auto"/>
    </w:pPr>
  </w:style>
  <w:style w:type="paragraph" w:customStyle="1" w:styleId="9F2D5A0E9BD449DB9EE597278AB01619">
    <w:name w:val="9F2D5A0E9BD449DB9EE597278AB01619"/>
    <w:rsid w:val="00BD1D3A"/>
    <w:pPr>
      <w:spacing w:after="160" w:line="259" w:lineRule="auto"/>
    </w:pPr>
  </w:style>
  <w:style w:type="paragraph" w:customStyle="1" w:styleId="757CC42DB2DA4610959B9F0B8C14BDD3">
    <w:name w:val="757CC42DB2DA4610959B9F0B8C14BDD3"/>
    <w:rsid w:val="00BD1D3A"/>
    <w:pPr>
      <w:spacing w:after="160" w:line="259" w:lineRule="auto"/>
    </w:pPr>
  </w:style>
  <w:style w:type="paragraph" w:customStyle="1" w:styleId="6E9C08F631C740599D2FF15A934C70E8">
    <w:name w:val="6E9C08F631C740599D2FF15A934C70E8"/>
    <w:rsid w:val="00BD1D3A"/>
    <w:pPr>
      <w:spacing w:after="160" w:line="259" w:lineRule="auto"/>
    </w:pPr>
  </w:style>
  <w:style w:type="paragraph" w:customStyle="1" w:styleId="AD89520705454C92939C272FF232F319">
    <w:name w:val="AD89520705454C92939C272FF232F319"/>
    <w:rsid w:val="00BD1D3A"/>
    <w:pPr>
      <w:spacing w:after="160" w:line="259" w:lineRule="auto"/>
    </w:pPr>
  </w:style>
  <w:style w:type="paragraph" w:customStyle="1" w:styleId="714ED3867148487AA86639CD802825F6">
    <w:name w:val="714ED3867148487AA86639CD802825F6"/>
    <w:rsid w:val="00BD1D3A"/>
    <w:pPr>
      <w:spacing w:after="160" w:line="259" w:lineRule="auto"/>
    </w:pPr>
  </w:style>
  <w:style w:type="paragraph" w:customStyle="1" w:styleId="BDA227B2EA1E4E1F8C662FA79267D1B7">
    <w:name w:val="BDA227B2EA1E4E1F8C662FA79267D1B7"/>
    <w:rsid w:val="00BD1D3A"/>
    <w:pPr>
      <w:spacing w:after="160" w:line="259" w:lineRule="auto"/>
    </w:pPr>
  </w:style>
  <w:style w:type="paragraph" w:customStyle="1" w:styleId="A9218EC721AA40119047C7092CCF5127">
    <w:name w:val="A9218EC721AA40119047C7092CCF5127"/>
    <w:rsid w:val="00BD1D3A"/>
    <w:pPr>
      <w:spacing w:after="160" w:line="259" w:lineRule="auto"/>
    </w:pPr>
  </w:style>
  <w:style w:type="paragraph" w:customStyle="1" w:styleId="CBD716CAAFC04BF1B3976F79385F00A8">
    <w:name w:val="CBD716CAAFC04BF1B3976F79385F00A8"/>
    <w:rsid w:val="00BD1D3A"/>
    <w:pPr>
      <w:spacing w:after="160" w:line="259" w:lineRule="auto"/>
    </w:pPr>
  </w:style>
  <w:style w:type="paragraph" w:customStyle="1" w:styleId="1C9728881D9A4CFC9A74D0FF868CD235">
    <w:name w:val="1C9728881D9A4CFC9A74D0FF868CD235"/>
    <w:rsid w:val="00BD1D3A"/>
    <w:pPr>
      <w:spacing w:after="160" w:line="259" w:lineRule="auto"/>
    </w:pPr>
  </w:style>
  <w:style w:type="paragraph" w:customStyle="1" w:styleId="95C16AA1ADD2497AAEE8F4F646BAAFF6">
    <w:name w:val="95C16AA1ADD2497AAEE8F4F646BAAFF6"/>
    <w:rsid w:val="00BD1D3A"/>
    <w:pPr>
      <w:spacing w:after="160" w:line="259" w:lineRule="auto"/>
    </w:pPr>
  </w:style>
  <w:style w:type="paragraph" w:customStyle="1" w:styleId="1F4A7BE9733F4503AE4C047C97581521">
    <w:name w:val="1F4A7BE9733F4503AE4C047C97581521"/>
    <w:rsid w:val="00BD1D3A"/>
    <w:pPr>
      <w:spacing w:after="160" w:line="259" w:lineRule="auto"/>
    </w:pPr>
  </w:style>
  <w:style w:type="paragraph" w:customStyle="1" w:styleId="E8BF0C85DFB64262AF42F9C8525D2CD9">
    <w:name w:val="E8BF0C85DFB64262AF42F9C8525D2CD9"/>
    <w:rsid w:val="00BD1D3A"/>
    <w:pPr>
      <w:spacing w:after="160" w:line="259" w:lineRule="auto"/>
    </w:pPr>
  </w:style>
  <w:style w:type="paragraph" w:customStyle="1" w:styleId="5989CED4315D4329853117F4B93A454A">
    <w:name w:val="5989CED4315D4329853117F4B93A454A"/>
    <w:rsid w:val="00BD1D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078AA-A2B5-426D-A0E0-4F5BAE443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Colchester Zoo Educational School Trip Booking Form</Template>
  <TotalTime>39</TotalTime>
  <Pages>4</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Links>
    <vt:vector size="6" baseType="variant">
      <vt:variant>
        <vt:i4>1572927</vt:i4>
      </vt:variant>
      <vt:variant>
        <vt:i4>0</vt:i4>
      </vt:variant>
      <vt:variant>
        <vt:i4>0</vt:i4>
      </vt:variant>
      <vt:variant>
        <vt:i4>5</vt:i4>
      </vt:variant>
      <vt:variant>
        <vt:lpwstr>mailto:liz@colchesterzoo.org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Colchester Zoo</dc:creator>
  <cp:lastModifiedBy>volunteer</cp:lastModifiedBy>
  <cp:revision>18</cp:revision>
  <cp:lastPrinted>2017-05-02T14:39:00Z</cp:lastPrinted>
  <dcterms:created xsi:type="dcterms:W3CDTF">2017-05-17T11:18:00Z</dcterms:created>
  <dcterms:modified xsi:type="dcterms:W3CDTF">2017-06-23T11:58:00Z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1312716437</vt:i4>
  </property>
</Properties>
</file>