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C9" w:rsidRDefault="00275BC9" w:rsidP="00C119AC">
      <w:pPr>
        <w:spacing w:after="0" w:line="240" w:lineRule="auto"/>
        <w:jc w:val="center"/>
        <w:rPr>
          <w:b/>
        </w:rPr>
      </w:pPr>
    </w:p>
    <w:p w:rsidR="00FC1520" w:rsidRDefault="00FC1520" w:rsidP="00703518">
      <w:pPr>
        <w:spacing w:after="0" w:line="240" w:lineRule="auto"/>
        <w:jc w:val="center"/>
        <w:rPr>
          <w:b/>
          <w:sz w:val="24"/>
        </w:rPr>
      </w:pPr>
    </w:p>
    <w:p w:rsidR="00FC1520" w:rsidRDefault="00FC1520" w:rsidP="00703518">
      <w:pPr>
        <w:spacing w:after="0" w:line="240" w:lineRule="auto"/>
        <w:jc w:val="center"/>
        <w:rPr>
          <w:b/>
          <w:sz w:val="24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813"/>
      </w:tblGrid>
      <w:tr w:rsidR="00FC1520" w:rsidRPr="00A50BF2" w:rsidTr="00EA0EA0">
        <w:trPr>
          <w:trHeight w:val="835"/>
        </w:trPr>
        <w:tc>
          <w:tcPr>
            <w:tcW w:w="2660" w:type="dxa"/>
            <w:shd w:val="clear" w:color="auto" w:fill="D9D9D9"/>
          </w:tcPr>
          <w:p w:rsidR="00FC1520" w:rsidRPr="0077156E" w:rsidRDefault="00FC1520" w:rsidP="00EA0E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C1520" w:rsidRPr="0077156E" w:rsidRDefault="00FC1520" w:rsidP="00EA0EA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156E">
              <w:rPr>
                <w:b/>
                <w:sz w:val="28"/>
                <w:szCs w:val="28"/>
              </w:rPr>
              <w:t>COLCHESTER ZOO</w:t>
            </w:r>
          </w:p>
        </w:tc>
        <w:tc>
          <w:tcPr>
            <w:tcW w:w="8233" w:type="dxa"/>
            <w:shd w:val="clear" w:color="auto" w:fill="D9D9D9"/>
          </w:tcPr>
          <w:p w:rsidR="00FC1520" w:rsidRPr="0077156E" w:rsidRDefault="00FC1520" w:rsidP="00EA0E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C1520" w:rsidRPr="0077156E" w:rsidRDefault="00FC1520" w:rsidP="00EA0EA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156E">
              <w:rPr>
                <w:b/>
                <w:sz w:val="28"/>
                <w:szCs w:val="28"/>
              </w:rPr>
              <w:t>TEACHER’S FAMILIARISATION VISIT REQUEST FORM</w:t>
            </w:r>
          </w:p>
        </w:tc>
      </w:tr>
    </w:tbl>
    <w:p w:rsidR="00FC1520" w:rsidRPr="00076255" w:rsidRDefault="00FC1520" w:rsidP="00076255">
      <w:pPr>
        <w:rPr>
          <w:color w:val="000000"/>
          <w:sz w:val="24"/>
          <w:szCs w:val="24"/>
        </w:rPr>
      </w:pPr>
      <w:r w:rsidRPr="00076255">
        <w:rPr>
          <w:color w:val="000000"/>
          <w:sz w:val="24"/>
          <w:szCs w:val="24"/>
        </w:rPr>
        <w:t xml:space="preserve">Teachers who have </w:t>
      </w:r>
      <w:r w:rsidR="00EB4CB6">
        <w:rPr>
          <w:b/>
          <w:color w:val="000000"/>
          <w:sz w:val="24"/>
          <w:szCs w:val="24"/>
        </w:rPr>
        <w:t xml:space="preserve">already booked a school </w:t>
      </w:r>
      <w:bookmarkStart w:id="0" w:name="_GoBack"/>
      <w:bookmarkEnd w:id="0"/>
      <w:r w:rsidRPr="00076255">
        <w:rPr>
          <w:b/>
          <w:color w:val="000000"/>
          <w:sz w:val="24"/>
          <w:szCs w:val="24"/>
        </w:rPr>
        <w:t>visit</w:t>
      </w:r>
      <w:r w:rsidRPr="00076255">
        <w:rPr>
          <w:color w:val="000000"/>
          <w:sz w:val="24"/>
          <w:szCs w:val="24"/>
        </w:rPr>
        <w:t xml:space="preserve"> to Colc</w:t>
      </w:r>
      <w:r w:rsidR="008F0896">
        <w:rPr>
          <w:color w:val="000000"/>
          <w:sz w:val="24"/>
          <w:szCs w:val="24"/>
        </w:rPr>
        <w:t>hester Zoo may obtain two compli</w:t>
      </w:r>
      <w:r w:rsidRPr="00076255">
        <w:rPr>
          <w:color w:val="000000"/>
          <w:sz w:val="24"/>
          <w:szCs w:val="24"/>
        </w:rPr>
        <w:t xml:space="preserve">mentary familiarisation tickets by completing and returning this form. </w:t>
      </w:r>
      <w:r w:rsidR="000D4F49">
        <w:rPr>
          <w:color w:val="000000"/>
          <w:sz w:val="24"/>
          <w:szCs w:val="24"/>
        </w:rPr>
        <w:t>Please note these</w:t>
      </w:r>
      <w:r w:rsidR="00076255" w:rsidRPr="00076255">
        <w:rPr>
          <w:color w:val="000000"/>
          <w:sz w:val="24"/>
          <w:szCs w:val="24"/>
        </w:rPr>
        <w:t xml:space="preserve"> tickets are to enable you to prepare in advance prior to your school. The familiarisation tickets cannot be counted as free adult tickets for your school visit.</w:t>
      </w:r>
    </w:p>
    <w:p w:rsidR="00FC1520" w:rsidRPr="00076255" w:rsidRDefault="00FC1520" w:rsidP="00EA0EA0">
      <w:pPr>
        <w:spacing w:after="0" w:line="240" w:lineRule="auto"/>
        <w:rPr>
          <w:color w:val="000000"/>
          <w:sz w:val="24"/>
          <w:szCs w:val="24"/>
        </w:rPr>
      </w:pPr>
      <w:r w:rsidRPr="00076255">
        <w:rPr>
          <w:b/>
          <w:color w:val="000000"/>
          <w:sz w:val="24"/>
          <w:szCs w:val="24"/>
        </w:rPr>
        <w:t>These tickets are only available to teachers</w:t>
      </w:r>
      <w:r w:rsidRPr="00076255">
        <w:rPr>
          <w:color w:val="000000"/>
          <w:sz w:val="24"/>
          <w:szCs w:val="24"/>
        </w:rPr>
        <w:t xml:space="preserve"> </w:t>
      </w:r>
      <w:r w:rsidR="002D06B0" w:rsidRPr="00076255">
        <w:rPr>
          <w:color w:val="000000"/>
          <w:sz w:val="24"/>
          <w:szCs w:val="24"/>
        </w:rPr>
        <w:t xml:space="preserve">(they cannot be used by friends or </w:t>
      </w:r>
      <w:r w:rsidRPr="00076255">
        <w:rPr>
          <w:color w:val="000000"/>
          <w:sz w:val="24"/>
          <w:szCs w:val="24"/>
        </w:rPr>
        <w:t>family).</w:t>
      </w:r>
    </w:p>
    <w:p w:rsidR="00FC1520" w:rsidRPr="00076255" w:rsidRDefault="00FC1520" w:rsidP="00EA0EA0">
      <w:pPr>
        <w:spacing w:after="0" w:line="240" w:lineRule="auto"/>
        <w:rPr>
          <w:color w:val="000000"/>
          <w:sz w:val="24"/>
          <w:szCs w:val="24"/>
        </w:rPr>
      </w:pPr>
      <w:r w:rsidRPr="00076255">
        <w:rPr>
          <w:color w:val="000000"/>
          <w:sz w:val="24"/>
          <w:szCs w:val="24"/>
        </w:rPr>
        <w:t>A maximum of two complementary tickets will be issued per booking.</w:t>
      </w:r>
    </w:p>
    <w:p w:rsidR="00FC1520" w:rsidRPr="00076255" w:rsidRDefault="00FC1520" w:rsidP="00EA0EA0">
      <w:pPr>
        <w:spacing w:after="0" w:line="240" w:lineRule="auto"/>
        <w:rPr>
          <w:color w:val="000000"/>
          <w:sz w:val="24"/>
          <w:szCs w:val="24"/>
        </w:rPr>
      </w:pPr>
    </w:p>
    <w:p w:rsidR="00FC1520" w:rsidRPr="00076255" w:rsidRDefault="00FC1520" w:rsidP="00EA0EA0">
      <w:pPr>
        <w:spacing w:after="0" w:line="240" w:lineRule="auto"/>
        <w:rPr>
          <w:color w:val="000000"/>
          <w:sz w:val="24"/>
          <w:szCs w:val="24"/>
        </w:rPr>
      </w:pPr>
      <w:r w:rsidRPr="00076255">
        <w:rPr>
          <w:color w:val="000000"/>
          <w:sz w:val="24"/>
          <w:szCs w:val="24"/>
        </w:rPr>
        <w:t>In order to claim these tickets, this completed form must be returned to Colchester Zoo</w:t>
      </w:r>
      <w:r w:rsidRPr="00A7133A">
        <w:rPr>
          <w:color w:val="000000"/>
          <w:sz w:val="24"/>
          <w:szCs w:val="24"/>
        </w:rPr>
        <w:t xml:space="preserve"> at</w:t>
      </w:r>
      <w:r w:rsidRPr="00076255">
        <w:rPr>
          <w:b/>
          <w:color w:val="000000"/>
          <w:sz w:val="24"/>
          <w:szCs w:val="24"/>
          <w:u w:val="single"/>
        </w:rPr>
        <w:t xml:space="preserve"> least 10 days</w:t>
      </w:r>
      <w:r w:rsidRPr="00076255">
        <w:rPr>
          <w:color w:val="000000"/>
          <w:sz w:val="24"/>
          <w:szCs w:val="24"/>
          <w:u w:val="single"/>
        </w:rPr>
        <w:t xml:space="preserve"> </w:t>
      </w:r>
      <w:r w:rsidRPr="00076255">
        <w:rPr>
          <w:color w:val="000000"/>
          <w:sz w:val="24"/>
          <w:szCs w:val="24"/>
        </w:rPr>
        <w:t>before your planned familiarisation visit.</w:t>
      </w:r>
    </w:p>
    <w:p w:rsidR="00FC1520" w:rsidRDefault="00FC1520" w:rsidP="00A7133A">
      <w:pPr>
        <w:spacing w:after="0" w:line="240" w:lineRule="auto"/>
        <w:rPr>
          <w:color w:val="000000"/>
          <w:sz w:val="24"/>
          <w:szCs w:val="24"/>
        </w:rPr>
      </w:pPr>
      <w:r w:rsidRPr="00076255">
        <w:rPr>
          <w:color w:val="000000"/>
          <w:sz w:val="24"/>
          <w:szCs w:val="24"/>
        </w:rPr>
        <w:t>Email</w:t>
      </w:r>
      <w:r w:rsidR="00A7133A">
        <w:rPr>
          <w:color w:val="000000"/>
          <w:sz w:val="24"/>
          <w:szCs w:val="24"/>
        </w:rPr>
        <w:t xml:space="preserve"> completed forms to</w:t>
      </w:r>
      <w:r w:rsidRPr="00076255">
        <w:rPr>
          <w:color w:val="000000"/>
          <w:sz w:val="24"/>
          <w:szCs w:val="24"/>
        </w:rPr>
        <w:t xml:space="preserve">: </w:t>
      </w:r>
      <w:hyperlink r:id="rId8" w:history="1">
        <w:r w:rsidRPr="00076255">
          <w:rPr>
            <w:rStyle w:val="Hyperlink"/>
            <w:sz w:val="24"/>
            <w:szCs w:val="24"/>
          </w:rPr>
          <w:t>education@colchesterzoo.org</w:t>
        </w:r>
      </w:hyperlink>
      <w:r w:rsidRPr="00076255">
        <w:rPr>
          <w:color w:val="000000"/>
          <w:sz w:val="24"/>
          <w:szCs w:val="24"/>
        </w:rPr>
        <w:tab/>
      </w:r>
      <w:r w:rsidR="002D06B0" w:rsidRPr="00076255">
        <w:rPr>
          <w:color w:val="000000"/>
          <w:sz w:val="24"/>
          <w:szCs w:val="24"/>
        </w:rPr>
        <w:tab/>
      </w:r>
    </w:p>
    <w:p w:rsidR="00A7133A" w:rsidRPr="00076255" w:rsidRDefault="00A7133A" w:rsidP="00A7133A">
      <w:pPr>
        <w:spacing w:after="0" w:line="240" w:lineRule="auto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0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A7133A" w:rsidRPr="00A50BF2" w:rsidTr="00A7133A">
        <w:trPr>
          <w:trHeight w:val="1044"/>
        </w:trPr>
        <w:tc>
          <w:tcPr>
            <w:tcW w:w="9292" w:type="dxa"/>
            <w:shd w:val="clear" w:color="auto" w:fill="D9D9D9"/>
          </w:tcPr>
          <w:p w:rsidR="00A7133A" w:rsidRPr="00A7133A" w:rsidRDefault="00A7133A" w:rsidP="00A7133A">
            <w:pPr>
              <w:tabs>
                <w:tab w:val="left" w:pos="5395"/>
              </w:tabs>
              <w:spacing w:after="0" w:line="240" w:lineRule="auto"/>
              <w:rPr>
                <w:b/>
                <w:color w:val="000000"/>
                <w:sz w:val="8"/>
                <w:szCs w:val="24"/>
              </w:rPr>
            </w:pPr>
          </w:p>
          <w:p w:rsidR="00A7133A" w:rsidRPr="00076255" w:rsidRDefault="00A7133A" w:rsidP="00A7133A">
            <w:pPr>
              <w:tabs>
                <w:tab w:val="left" w:pos="5395"/>
              </w:tabs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After you have submitted this form, </w:t>
            </w:r>
            <w:r w:rsidR="00EB4CB6">
              <w:rPr>
                <w:b/>
                <w:color w:val="000000"/>
                <w:sz w:val="24"/>
                <w:szCs w:val="24"/>
              </w:rPr>
              <w:t xml:space="preserve">you </w:t>
            </w:r>
            <w:r>
              <w:rPr>
                <w:b/>
                <w:color w:val="000000"/>
                <w:sz w:val="24"/>
                <w:szCs w:val="24"/>
              </w:rPr>
              <w:t>will be sent an authorisation form.</w:t>
            </w:r>
          </w:p>
          <w:p w:rsidR="00A7133A" w:rsidRPr="00A7133A" w:rsidRDefault="00A7133A" w:rsidP="00A7133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76255">
              <w:rPr>
                <w:b/>
                <w:color w:val="000000"/>
                <w:sz w:val="24"/>
                <w:szCs w:val="24"/>
              </w:rPr>
              <w:t xml:space="preserve">To claim these tickets at entrance you will be required to show </w:t>
            </w:r>
            <w:r>
              <w:rPr>
                <w:b/>
                <w:color w:val="000000"/>
                <w:sz w:val="24"/>
                <w:szCs w:val="24"/>
              </w:rPr>
              <w:t xml:space="preserve">this form and </w:t>
            </w:r>
            <w:r w:rsidRPr="00076255">
              <w:rPr>
                <w:b/>
                <w:color w:val="000000"/>
                <w:sz w:val="24"/>
                <w:szCs w:val="24"/>
              </w:rPr>
              <w:t xml:space="preserve">proof of teacher status.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76255">
              <w:rPr>
                <w:color w:val="000000"/>
                <w:sz w:val="24"/>
                <w:szCs w:val="24"/>
              </w:rPr>
              <w:t>A letter on school letterhead is acceptable proof.</w:t>
            </w:r>
          </w:p>
        </w:tc>
      </w:tr>
    </w:tbl>
    <w:p w:rsidR="00076255" w:rsidRPr="002D06B0" w:rsidRDefault="00076255" w:rsidP="00FC1520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C119AC" w:rsidRPr="002D06B0" w:rsidTr="00CE6FB5">
        <w:tc>
          <w:tcPr>
            <w:tcW w:w="9242" w:type="dxa"/>
            <w:gridSpan w:val="2"/>
            <w:shd w:val="clear" w:color="auto" w:fill="262626" w:themeFill="text1" w:themeFillTint="D9"/>
          </w:tcPr>
          <w:p w:rsidR="00C119AC" w:rsidRPr="002D06B0" w:rsidRDefault="00FC1520" w:rsidP="00FC1520">
            <w:pPr>
              <w:rPr>
                <w:color w:val="FFFFFF" w:themeColor="background1"/>
                <w:sz w:val="32"/>
              </w:rPr>
            </w:pPr>
            <w:r w:rsidRPr="002D06B0">
              <w:rPr>
                <w:color w:val="FFFFFF" w:themeColor="background1"/>
                <w:sz w:val="32"/>
              </w:rPr>
              <w:t>TEACHER COMPLETION</w:t>
            </w:r>
          </w:p>
        </w:tc>
      </w:tr>
      <w:tr w:rsidR="00C119AC" w:rsidRPr="002D06B0" w:rsidTr="004D5412">
        <w:tc>
          <w:tcPr>
            <w:tcW w:w="4361" w:type="dxa"/>
            <w:vAlign w:val="center"/>
          </w:tcPr>
          <w:p w:rsidR="00C119AC" w:rsidRPr="002D06B0" w:rsidRDefault="00FC1520" w:rsidP="00CE6FB5">
            <w:pPr>
              <w:jc w:val="right"/>
              <w:rPr>
                <w:sz w:val="32"/>
              </w:rPr>
            </w:pPr>
            <w:r w:rsidRPr="002D06B0">
              <w:rPr>
                <w:sz w:val="32"/>
              </w:rPr>
              <w:t>Name of teacher(s):</w:t>
            </w:r>
          </w:p>
        </w:tc>
        <w:sdt>
          <w:sdtPr>
            <w:rPr>
              <w:sz w:val="20"/>
              <w:szCs w:val="20"/>
            </w:rPr>
            <w:id w:val="-1110275401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4881" w:type="dxa"/>
                <w:vAlign w:val="center"/>
              </w:tcPr>
              <w:p w:rsidR="00C119AC" w:rsidRPr="002D06B0" w:rsidRDefault="00C119AC" w:rsidP="002D06B0">
                <w:pPr>
                  <w:jc w:val="center"/>
                  <w:rPr>
                    <w:sz w:val="20"/>
                    <w:szCs w:val="20"/>
                  </w:rPr>
                </w:pPr>
                <w:r w:rsidRPr="002D06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F70FA" w:rsidRPr="002D06B0" w:rsidTr="004D5412">
        <w:tc>
          <w:tcPr>
            <w:tcW w:w="4361" w:type="dxa"/>
            <w:vAlign w:val="center"/>
          </w:tcPr>
          <w:p w:rsidR="00BF70FA" w:rsidRPr="002D06B0" w:rsidRDefault="00FC1520" w:rsidP="0013614E">
            <w:pPr>
              <w:jc w:val="right"/>
              <w:rPr>
                <w:sz w:val="32"/>
              </w:rPr>
            </w:pPr>
            <w:r w:rsidRPr="002D06B0">
              <w:rPr>
                <w:sz w:val="32"/>
              </w:rPr>
              <w:t>Name of school:</w:t>
            </w:r>
          </w:p>
        </w:tc>
        <w:sdt>
          <w:sdtPr>
            <w:rPr>
              <w:sz w:val="20"/>
              <w:szCs w:val="20"/>
            </w:rPr>
            <w:id w:val="464624226"/>
            <w:placeholder>
              <w:docPart w:val="CAA9FBD82DFC42EFB809C6F87487C023"/>
            </w:placeholder>
            <w:showingPlcHdr/>
            <w:text/>
          </w:sdtPr>
          <w:sdtEndPr/>
          <w:sdtContent>
            <w:tc>
              <w:tcPr>
                <w:tcW w:w="4881" w:type="dxa"/>
                <w:vAlign w:val="center"/>
              </w:tcPr>
              <w:p w:rsidR="00BF70FA" w:rsidRPr="002D06B0" w:rsidRDefault="00BF70FA" w:rsidP="002D06B0">
                <w:pPr>
                  <w:jc w:val="center"/>
                  <w:rPr>
                    <w:sz w:val="20"/>
                    <w:szCs w:val="20"/>
                  </w:rPr>
                </w:pPr>
                <w:r w:rsidRPr="0089477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119AC" w:rsidRPr="002D06B0" w:rsidTr="004D5412">
        <w:trPr>
          <w:trHeight w:val="296"/>
        </w:trPr>
        <w:tc>
          <w:tcPr>
            <w:tcW w:w="4361" w:type="dxa"/>
            <w:vAlign w:val="center"/>
          </w:tcPr>
          <w:p w:rsidR="00C119AC" w:rsidRPr="002D06B0" w:rsidRDefault="00FC1520" w:rsidP="00CE6FB5">
            <w:pPr>
              <w:jc w:val="right"/>
              <w:rPr>
                <w:sz w:val="32"/>
              </w:rPr>
            </w:pPr>
            <w:r w:rsidRPr="002D06B0">
              <w:rPr>
                <w:sz w:val="32"/>
              </w:rPr>
              <w:t>Town of school:</w:t>
            </w:r>
          </w:p>
        </w:tc>
        <w:sdt>
          <w:sdtPr>
            <w:rPr>
              <w:sz w:val="20"/>
              <w:szCs w:val="20"/>
            </w:rPr>
            <w:id w:val="-101583378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4881" w:type="dxa"/>
                <w:vAlign w:val="center"/>
              </w:tcPr>
              <w:p w:rsidR="00C119AC" w:rsidRPr="002D06B0" w:rsidRDefault="00BF70FA" w:rsidP="002D06B0">
                <w:pPr>
                  <w:jc w:val="center"/>
                  <w:rPr>
                    <w:sz w:val="20"/>
                    <w:szCs w:val="20"/>
                  </w:rPr>
                </w:pPr>
                <w:r w:rsidRPr="002D06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C1520" w:rsidRPr="002D06B0" w:rsidTr="004D5412">
        <w:trPr>
          <w:trHeight w:val="296"/>
        </w:trPr>
        <w:tc>
          <w:tcPr>
            <w:tcW w:w="4361" w:type="dxa"/>
            <w:vAlign w:val="center"/>
          </w:tcPr>
          <w:p w:rsidR="00FC1520" w:rsidRPr="002D06B0" w:rsidRDefault="00FC1520" w:rsidP="00CE6FB5">
            <w:pPr>
              <w:jc w:val="right"/>
              <w:rPr>
                <w:sz w:val="32"/>
              </w:rPr>
            </w:pPr>
            <w:r w:rsidRPr="002D06B0">
              <w:rPr>
                <w:sz w:val="32"/>
              </w:rPr>
              <w:t>School post code:</w:t>
            </w:r>
          </w:p>
        </w:tc>
        <w:sdt>
          <w:sdtPr>
            <w:rPr>
              <w:sz w:val="20"/>
              <w:szCs w:val="20"/>
            </w:rPr>
            <w:id w:val="2102056002"/>
            <w:placeholder>
              <w:docPart w:val="F3FA195EB3574516A04D57A2800DA78E"/>
            </w:placeholder>
            <w:showingPlcHdr/>
            <w:text/>
          </w:sdtPr>
          <w:sdtEndPr/>
          <w:sdtContent>
            <w:tc>
              <w:tcPr>
                <w:tcW w:w="4881" w:type="dxa"/>
                <w:vAlign w:val="center"/>
              </w:tcPr>
              <w:p w:rsidR="00FC1520" w:rsidRPr="002D06B0" w:rsidRDefault="00FC1520" w:rsidP="002D06B0">
                <w:pPr>
                  <w:jc w:val="center"/>
                  <w:rPr>
                    <w:sz w:val="20"/>
                    <w:szCs w:val="20"/>
                  </w:rPr>
                </w:pPr>
                <w:r w:rsidRPr="002D06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C1520" w:rsidRPr="002D06B0" w:rsidTr="004D5412">
        <w:trPr>
          <w:trHeight w:val="296"/>
        </w:trPr>
        <w:tc>
          <w:tcPr>
            <w:tcW w:w="4361" w:type="dxa"/>
            <w:vAlign w:val="center"/>
          </w:tcPr>
          <w:p w:rsidR="00FC1520" w:rsidRPr="002D06B0" w:rsidRDefault="00FC1520" w:rsidP="00CE6FB5">
            <w:pPr>
              <w:jc w:val="right"/>
              <w:rPr>
                <w:sz w:val="32"/>
              </w:rPr>
            </w:pPr>
            <w:r w:rsidRPr="002D06B0">
              <w:rPr>
                <w:sz w:val="32"/>
              </w:rPr>
              <w:t>Contact email address*:</w:t>
            </w:r>
          </w:p>
        </w:tc>
        <w:sdt>
          <w:sdtPr>
            <w:rPr>
              <w:sz w:val="20"/>
              <w:szCs w:val="20"/>
            </w:rPr>
            <w:id w:val="-1354488988"/>
            <w:placeholder>
              <w:docPart w:val="D9388F8A6D6340CC843A45E62F882020"/>
            </w:placeholder>
            <w:showingPlcHdr/>
            <w:text/>
          </w:sdtPr>
          <w:sdtEndPr/>
          <w:sdtContent>
            <w:tc>
              <w:tcPr>
                <w:tcW w:w="4881" w:type="dxa"/>
                <w:vAlign w:val="center"/>
              </w:tcPr>
              <w:p w:rsidR="00FC1520" w:rsidRPr="002D06B0" w:rsidRDefault="00FC1520" w:rsidP="002D06B0">
                <w:pPr>
                  <w:jc w:val="center"/>
                  <w:rPr>
                    <w:sz w:val="20"/>
                    <w:szCs w:val="20"/>
                  </w:rPr>
                </w:pPr>
                <w:r w:rsidRPr="002D06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C1520" w:rsidRPr="002D06B0" w:rsidTr="004D5412">
        <w:trPr>
          <w:trHeight w:val="296"/>
        </w:trPr>
        <w:tc>
          <w:tcPr>
            <w:tcW w:w="4361" w:type="dxa"/>
            <w:vAlign w:val="center"/>
          </w:tcPr>
          <w:p w:rsidR="00FC1520" w:rsidRPr="002D06B0" w:rsidRDefault="00FC1520" w:rsidP="00CE6FB5">
            <w:pPr>
              <w:jc w:val="right"/>
              <w:rPr>
                <w:sz w:val="32"/>
              </w:rPr>
            </w:pPr>
            <w:r w:rsidRPr="002D06B0">
              <w:rPr>
                <w:sz w:val="32"/>
              </w:rPr>
              <w:t>Date of school party visit:</w:t>
            </w:r>
          </w:p>
        </w:tc>
        <w:sdt>
          <w:sdtPr>
            <w:rPr>
              <w:sz w:val="20"/>
              <w:szCs w:val="20"/>
            </w:rPr>
            <w:id w:val="787941684"/>
            <w:placeholder>
              <w:docPart w:val="07104EAB1FA444058F647A3CE53DC40B"/>
            </w:placeholder>
            <w:showingPlcHdr/>
            <w:text/>
          </w:sdtPr>
          <w:sdtEndPr/>
          <w:sdtContent>
            <w:tc>
              <w:tcPr>
                <w:tcW w:w="4881" w:type="dxa"/>
                <w:vAlign w:val="center"/>
              </w:tcPr>
              <w:p w:rsidR="00FC1520" w:rsidRPr="002D06B0" w:rsidRDefault="00FC1520" w:rsidP="002D06B0">
                <w:pPr>
                  <w:jc w:val="center"/>
                  <w:rPr>
                    <w:sz w:val="20"/>
                    <w:szCs w:val="20"/>
                  </w:rPr>
                </w:pPr>
                <w:r w:rsidRPr="002D06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D5412" w:rsidRPr="002D06B0" w:rsidTr="004D5412">
        <w:trPr>
          <w:trHeight w:val="296"/>
        </w:trPr>
        <w:tc>
          <w:tcPr>
            <w:tcW w:w="4361" w:type="dxa"/>
            <w:vAlign w:val="center"/>
          </w:tcPr>
          <w:p w:rsidR="004D5412" w:rsidRPr="002D06B0" w:rsidRDefault="004D5412" w:rsidP="004D5412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Number of requested  tickets:  </w:t>
            </w:r>
          </w:p>
        </w:tc>
        <w:tc>
          <w:tcPr>
            <w:tcW w:w="4881" w:type="dxa"/>
            <w:vAlign w:val="center"/>
          </w:tcPr>
          <w:p w:rsidR="004D5412" w:rsidRDefault="004D5412" w:rsidP="004D5412">
            <w:pPr>
              <w:rPr>
                <w:sz w:val="20"/>
                <w:szCs w:val="20"/>
              </w:rPr>
            </w:pPr>
            <w:r>
              <w:rPr>
                <w:b/>
                <w:sz w:val="32"/>
              </w:rPr>
              <w:t xml:space="preserve">              </w:t>
            </w:r>
            <w:r w:rsidRPr="004133E2">
              <w:rPr>
                <w:b/>
                <w:sz w:val="32"/>
              </w:rPr>
              <w:t>1</w:t>
            </w:r>
            <w:sdt>
              <w:sdtPr>
                <w:rPr>
                  <w:sz w:val="32"/>
                </w:rPr>
                <w:id w:val="17333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0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sz w:val="32"/>
              </w:rPr>
              <w:t xml:space="preserve">  OR   </w:t>
            </w:r>
            <w:r w:rsidRPr="004133E2">
              <w:rPr>
                <w:b/>
                <w:sz w:val="32"/>
              </w:rPr>
              <w:t>2</w:t>
            </w:r>
            <w:r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-3088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1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Click on box to check. </w:t>
            </w:r>
          </w:p>
        </w:tc>
      </w:tr>
      <w:tr w:rsidR="000D4F49" w:rsidTr="008D2D85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0D4F49" w:rsidRPr="00C417FE" w:rsidRDefault="00A73CF1" w:rsidP="008D2D8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TEACHER COMPLETION </w:t>
            </w:r>
            <w:r w:rsidR="000D4F49">
              <w:rPr>
                <w:color w:val="FFFFFF" w:themeColor="background1"/>
              </w:rPr>
              <w:t>GDPR Agreement</w:t>
            </w:r>
          </w:p>
        </w:tc>
      </w:tr>
      <w:tr w:rsidR="000D4F49" w:rsidTr="008D2D85">
        <w:tc>
          <w:tcPr>
            <w:tcW w:w="9242" w:type="dxa"/>
            <w:gridSpan w:val="2"/>
            <w:tcBorders>
              <w:bottom w:val="nil"/>
            </w:tcBorders>
            <w:vAlign w:val="center"/>
          </w:tcPr>
          <w:p w:rsidR="000D4F49" w:rsidRPr="00A73CF1" w:rsidRDefault="000D4F49" w:rsidP="000D4F49">
            <w:pPr>
              <w:rPr>
                <w:sz w:val="18"/>
              </w:rPr>
            </w:pPr>
            <w:r w:rsidRPr="00A73CF1">
              <w:rPr>
                <w:sz w:val="18"/>
              </w:rPr>
              <w:t>This form collects your and your school’s information in order to properly link this request with your school booking. See our privacy policy</w:t>
            </w:r>
            <w:r w:rsidR="000B525F">
              <w:rPr>
                <w:sz w:val="18"/>
              </w:rPr>
              <w:t xml:space="preserve"> </w:t>
            </w:r>
            <w:r w:rsidRPr="00A73CF1">
              <w:rPr>
                <w:sz w:val="18"/>
              </w:rPr>
              <w:t>(</w:t>
            </w:r>
            <w:hyperlink r:id="rId9" w:history="1">
              <w:r w:rsidRPr="00A73CF1">
                <w:rPr>
                  <w:rStyle w:val="Hyperlink"/>
                  <w:sz w:val="18"/>
                </w:rPr>
                <w:t>www.colchester-zoo.com/privacy-policy</w:t>
              </w:r>
            </w:hyperlink>
            <w:r w:rsidR="00A73CF1">
              <w:rPr>
                <w:sz w:val="18"/>
              </w:rPr>
              <w:t>) for more details of how we store and protect this data.</w:t>
            </w:r>
          </w:p>
          <w:p w:rsidR="00A73CF1" w:rsidRDefault="000D4F49" w:rsidP="00A73CF1">
            <w:pPr>
              <w:rPr>
                <w:sz w:val="28"/>
              </w:rPr>
            </w:pPr>
            <w:r w:rsidRPr="00A73CF1">
              <w:rPr>
                <w:b/>
                <w:sz w:val="28"/>
              </w:rPr>
              <w:t>I consent</w:t>
            </w:r>
            <w:r>
              <w:rPr>
                <w:sz w:val="28"/>
              </w:rPr>
              <w:t xml:space="preserve"> to </w:t>
            </w:r>
            <w:r w:rsidR="00A73CF1">
              <w:rPr>
                <w:sz w:val="28"/>
              </w:rPr>
              <w:t>allowing Colchester Zoo to collect this information via this form:</w:t>
            </w:r>
          </w:p>
          <w:p w:rsidR="000D4F49" w:rsidRPr="00FC1520" w:rsidRDefault="00A73CF1" w:rsidP="00A73CF1">
            <w:pPr>
              <w:rPr>
                <w:sz w:val="28"/>
              </w:rPr>
            </w:pPr>
            <w:r>
              <w:rPr>
                <w:sz w:val="28"/>
                <w:szCs w:val="20"/>
              </w:rPr>
              <w:t xml:space="preserve">              </w:t>
            </w:r>
            <w:sdt>
              <w:sdtPr>
                <w:rPr>
                  <w:szCs w:val="20"/>
                </w:rPr>
                <w:id w:val="-1094327099"/>
                <w:text/>
              </w:sdtPr>
              <w:sdtEndPr/>
              <w:sdtContent>
                <w:r>
                  <w:rPr>
                    <w:szCs w:val="20"/>
                  </w:rPr>
                  <w:t>C</w:t>
                </w:r>
                <w:r w:rsidRPr="00A73CF1">
                  <w:rPr>
                    <w:szCs w:val="20"/>
                  </w:rPr>
                  <w:t>lick on box to check and confirm consent:</w:t>
                </w:r>
              </w:sdtContent>
            </w:sdt>
            <w:r w:rsidRPr="00A73CF1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83996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0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</w:t>
            </w:r>
            <w:r w:rsidRPr="002D06B0">
              <w:rPr>
                <w:sz w:val="32"/>
              </w:rPr>
              <w:t>Date</w:t>
            </w:r>
            <w:r>
              <w:rPr>
                <w:sz w:val="3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99819379"/>
                <w:showingPlcHdr/>
                <w:text/>
              </w:sdtPr>
              <w:sdtEndPr/>
              <w:sdtContent>
                <w:r w:rsidRPr="00A73CF1">
                  <w:rPr>
                    <w:rStyle w:val="PlaceholderText"/>
                    <w:sz w:val="24"/>
                    <w:szCs w:val="20"/>
                  </w:rPr>
                  <w:t>Click here to enter text.</w:t>
                </w:r>
              </w:sdtContent>
            </w:sdt>
          </w:p>
        </w:tc>
      </w:tr>
      <w:tr w:rsidR="000D4F49" w:rsidTr="008D2D85">
        <w:tc>
          <w:tcPr>
            <w:tcW w:w="9242" w:type="dxa"/>
            <w:gridSpan w:val="2"/>
            <w:tcBorders>
              <w:top w:val="nil"/>
            </w:tcBorders>
            <w:vAlign w:val="center"/>
          </w:tcPr>
          <w:p w:rsidR="000D4F49" w:rsidRPr="00FC1520" w:rsidRDefault="000D4F49" w:rsidP="008D2D85">
            <w:pPr>
              <w:rPr>
                <w:sz w:val="12"/>
              </w:rPr>
            </w:pPr>
          </w:p>
        </w:tc>
      </w:tr>
    </w:tbl>
    <w:p w:rsidR="000D4F49" w:rsidRDefault="000D4F49" w:rsidP="002F30E0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3CF1" w:rsidTr="00FC1520">
        <w:tc>
          <w:tcPr>
            <w:tcW w:w="9242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FC1520" w:rsidRPr="00C417FE" w:rsidRDefault="00FC1520" w:rsidP="00FC152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ZOO OFFICE USE ONLY</w:t>
            </w:r>
          </w:p>
        </w:tc>
      </w:tr>
      <w:tr w:rsidR="00A73CF1" w:rsidTr="00FC1520">
        <w:tc>
          <w:tcPr>
            <w:tcW w:w="9242" w:type="dxa"/>
            <w:tcBorders>
              <w:bottom w:val="nil"/>
            </w:tcBorders>
            <w:vAlign w:val="center"/>
          </w:tcPr>
          <w:p w:rsidR="00A7133A" w:rsidRPr="00FC1520" w:rsidRDefault="00FC1520" w:rsidP="00A7133A">
            <w:pPr>
              <w:rPr>
                <w:sz w:val="28"/>
              </w:rPr>
            </w:pPr>
            <w:r w:rsidRPr="00FC1520">
              <w:rPr>
                <w:sz w:val="28"/>
              </w:rPr>
              <w:t xml:space="preserve">Familiarisation tickets have been </w:t>
            </w:r>
            <w:r w:rsidR="00A7133A">
              <w:rPr>
                <w:sz w:val="28"/>
              </w:rPr>
              <w:t>authorised and approved:</w:t>
            </w:r>
          </w:p>
        </w:tc>
      </w:tr>
      <w:tr w:rsidR="00A73CF1" w:rsidTr="00A7133A">
        <w:tc>
          <w:tcPr>
            <w:tcW w:w="9242" w:type="dxa"/>
            <w:tcBorders>
              <w:top w:val="nil"/>
              <w:bottom w:val="nil"/>
            </w:tcBorders>
            <w:vAlign w:val="center"/>
          </w:tcPr>
          <w:p w:rsidR="00A7133A" w:rsidRDefault="00FC1520" w:rsidP="00A7133A">
            <w:pPr>
              <w:rPr>
                <w:sz w:val="28"/>
              </w:rPr>
            </w:pPr>
            <w:r w:rsidRPr="00FC1520">
              <w:rPr>
                <w:sz w:val="28"/>
              </w:rPr>
              <w:t>Date</w:t>
            </w:r>
            <w:r w:rsidR="00A7133A">
              <w:rPr>
                <w:sz w:val="28"/>
              </w:rPr>
              <w:t xml:space="preserve">: </w:t>
            </w:r>
          </w:p>
          <w:p w:rsidR="00FC1520" w:rsidRPr="00A73CF1" w:rsidRDefault="00FC1520" w:rsidP="00A7133A">
            <w:pPr>
              <w:rPr>
                <w:sz w:val="28"/>
              </w:rPr>
            </w:pPr>
            <w:r w:rsidRPr="00FC1520">
              <w:rPr>
                <w:sz w:val="28"/>
              </w:rPr>
              <w:t>Signed</w:t>
            </w:r>
            <w:r w:rsidR="00A7133A">
              <w:rPr>
                <w:sz w:val="28"/>
              </w:rPr>
              <w:t>:</w:t>
            </w:r>
          </w:p>
        </w:tc>
      </w:tr>
      <w:tr w:rsidR="00A7133A" w:rsidTr="00FC1520">
        <w:tc>
          <w:tcPr>
            <w:tcW w:w="9242" w:type="dxa"/>
            <w:tcBorders>
              <w:top w:val="nil"/>
            </w:tcBorders>
            <w:vAlign w:val="center"/>
          </w:tcPr>
          <w:p w:rsidR="00A7133A" w:rsidRDefault="00A7133A" w:rsidP="00FC1520">
            <w:pPr>
              <w:rPr>
                <w:sz w:val="28"/>
              </w:rPr>
            </w:pPr>
          </w:p>
        </w:tc>
      </w:tr>
    </w:tbl>
    <w:p w:rsidR="00076255" w:rsidRPr="00FC1520" w:rsidRDefault="00076255" w:rsidP="00A7133A">
      <w:pPr>
        <w:rPr>
          <w:color w:val="000000"/>
          <w:szCs w:val="24"/>
        </w:rPr>
      </w:pPr>
    </w:p>
    <w:sectPr w:rsidR="00076255" w:rsidRPr="00FC1520" w:rsidSect="00A73CF1">
      <w:headerReference w:type="default" r:id="rId10"/>
      <w:footerReference w:type="default" r:id="rId11"/>
      <w:pgSz w:w="11906" w:h="16838"/>
      <w:pgMar w:top="568" w:right="1440" w:bottom="1135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D1" w:rsidRDefault="007C40D1" w:rsidP="00C119AC">
      <w:pPr>
        <w:spacing w:after="0" w:line="240" w:lineRule="auto"/>
      </w:pPr>
      <w:r>
        <w:separator/>
      </w:r>
    </w:p>
  </w:endnote>
  <w:endnote w:type="continuationSeparator" w:id="0">
    <w:p w:rsidR="007C40D1" w:rsidRDefault="007C40D1" w:rsidP="00C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20" w:rsidRPr="00AA66B3" w:rsidRDefault="00FC1520" w:rsidP="00FC1520">
    <w:pPr>
      <w:pStyle w:val="Footer"/>
      <w:rPr>
        <w:sz w:val="20"/>
      </w:rPr>
    </w:pPr>
    <w:r w:rsidRPr="00AA66B3">
      <w:rPr>
        <w:sz w:val="20"/>
      </w:rPr>
      <w:t>Colchester Zoo reserves the right to refuse the issue of these tickets if appropriate I.D is not provided for both attendees</w:t>
    </w:r>
    <w:r>
      <w:rPr>
        <w:sz w:val="20"/>
      </w:rPr>
      <w:t xml:space="preserve"> and/or if this form is not submitted within the appropriate timeframe.</w:t>
    </w:r>
  </w:p>
  <w:p w:rsidR="00FC1520" w:rsidRPr="00FC1520" w:rsidRDefault="00FC1520" w:rsidP="00FC1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D1" w:rsidRDefault="007C40D1" w:rsidP="00C119AC">
      <w:pPr>
        <w:spacing w:after="0" w:line="240" w:lineRule="auto"/>
      </w:pPr>
      <w:r>
        <w:separator/>
      </w:r>
    </w:p>
  </w:footnote>
  <w:footnote w:type="continuationSeparator" w:id="0">
    <w:p w:rsidR="007C40D1" w:rsidRDefault="007C40D1" w:rsidP="00C1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C9" w:rsidRDefault="001C272B" w:rsidP="008136C9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E0CC05" wp14:editId="36FFD2CE">
          <wp:simplePos x="0" y="0"/>
          <wp:positionH relativeFrom="column">
            <wp:posOffset>2169795</wp:posOffset>
          </wp:positionH>
          <wp:positionV relativeFrom="paragraph">
            <wp:posOffset>-306705</wp:posOffset>
          </wp:positionV>
          <wp:extent cx="1583055" cy="11176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chester Zo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6C9" w:rsidRDefault="00462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9H0H2A11I6U0B4L5YzK/7LhpWnc=" w:salt="yV6xtSorE6k4oUqiqMCpm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8B"/>
    <w:rsid w:val="00066FB9"/>
    <w:rsid w:val="00076255"/>
    <w:rsid w:val="00083D49"/>
    <w:rsid w:val="000B525F"/>
    <w:rsid w:val="000D4F49"/>
    <w:rsid w:val="000E5AAA"/>
    <w:rsid w:val="001037A4"/>
    <w:rsid w:val="00111433"/>
    <w:rsid w:val="00145274"/>
    <w:rsid w:val="0017717D"/>
    <w:rsid w:val="001C272B"/>
    <w:rsid w:val="001D292C"/>
    <w:rsid w:val="00275BC9"/>
    <w:rsid w:val="00290099"/>
    <w:rsid w:val="002C6CDC"/>
    <w:rsid w:val="002D06B0"/>
    <w:rsid w:val="002F30E0"/>
    <w:rsid w:val="00341143"/>
    <w:rsid w:val="0034673D"/>
    <w:rsid w:val="003560BA"/>
    <w:rsid w:val="003A1F8C"/>
    <w:rsid w:val="004133E2"/>
    <w:rsid w:val="00462F0D"/>
    <w:rsid w:val="004751EC"/>
    <w:rsid w:val="004B28A0"/>
    <w:rsid w:val="004D5412"/>
    <w:rsid w:val="004E390D"/>
    <w:rsid w:val="004F1D68"/>
    <w:rsid w:val="004F4C5C"/>
    <w:rsid w:val="00520A6F"/>
    <w:rsid w:val="005A310C"/>
    <w:rsid w:val="005C2E09"/>
    <w:rsid w:val="0068532A"/>
    <w:rsid w:val="006D0729"/>
    <w:rsid w:val="00703518"/>
    <w:rsid w:val="007416F9"/>
    <w:rsid w:val="007C3584"/>
    <w:rsid w:val="007C40D1"/>
    <w:rsid w:val="007D0029"/>
    <w:rsid w:val="00884E43"/>
    <w:rsid w:val="0089477C"/>
    <w:rsid w:val="008F0896"/>
    <w:rsid w:val="008F15EA"/>
    <w:rsid w:val="00984BF8"/>
    <w:rsid w:val="009B4971"/>
    <w:rsid w:val="00A7133A"/>
    <w:rsid w:val="00A73CF1"/>
    <w:rsid w:val="00AF1F64"/>
    <w:rsid w:val="00B9138B"/>
    <w:rsid w:val="00BF70FA"/>
    <w:rsid w:val="00BF7F40"/>
    <w:rsid w:val="00C119AC"/>
    <w:rsid w:val="00C40758"/>
    <w:rsid w:val="00CD4682"/>
    <w:rsid w:val="00CE48D8"/>
    <w:rsid w:val="00D92D06"/>
    <w:rsid w:val="00D9570E"/>
    <w:rsid w:val="00DE6560"/>
    <w:rsid w:val="00E9719D"/>
    <w:rsid w:val="00EA1019"/>
    <w:rsid w:val="00EB4CB6"/>
    <w:rsid w:val="00EC5DC9"/>
    <w:rsid w:val="00ED5E53"/>
    <w:rsid w:val="00F432CE"/>
    <w:rsid w:val="00F528FA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19AC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119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9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19A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19AC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119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9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19A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olchesterzoo.org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chester-zoo.com/privacy-poli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ondaryschoolcoord\Desktop\Colchester%20Zoo%20Educational%20School%20Trip%20Book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5494BE626A4D9798593EE6E951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16F7-9295-41CF-AE71-4C70624A2E5B}"/>
      </w:docPartPr>
      <w:docPartBody>
        <w:p w:rsidR="00454C17" w:rsidRDefault="006627F8" w:rsidP="006627F8">
          <w:pPr>
            <w:pStyle w:val="E65494BE626A4D9798593EE6E951606E3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CAA9FBD82DFC42EFB809C6F87487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08A9-D14A-4E36-A2C2-8268F361F6B8}"/>
      </w:docPartPr>
      <w:docPartBody>
        <w:p w:rsidR="001C04D9" w:rsidRDefault="006627F8" w:rsidP="006627F8">
          <w:pPr>
            <w:pStyle w:val="CAA9FBD82DFC42EFB809C6F87487C023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F3FA195EB3574516A04D57A2800D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8351-1E04-41F1-BABF-23AFE9889C7C}"/>
      </w:docPartPr>
      <w:docPartBody>
        <w:p w:rsidR="007A2DC3" w:rsidRDefault="00CD2E1C" w:rsidP="00CD2E1C">
          <w:pPr>
            <w:pStyle w:val="F3FA195EB3574516A04D57A2800DA78E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D9388F8A6D6340CC843A45E62F88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5141-51F0-4430-AC73-F495EAD7B3B1}"/>
      </w:docPartPr>
      <w:docPartBody>
        <w:p w:rsidR="007A2DC3" w:rsidRDefault="00CD2E1C" w:rsidP="00CD2E1C">
          <w:pPr>
            <w:pStyle w:val="D9388F8A6D6340CC843A45E62F882020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07104EAB1FA444058F647A3CE53DC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BB3F-B2CB-4CA6-8040-52D9E63D6094}"/>
      </w:docPartPr>
      <w:docPartBody>
        <w:p w:rsidR="007A2DC3" w:rsidRDefault="00CD2E1C" w:rsidP="00CD2E1C">
          <w:pPr>
            <w:pStyle w:val="07104EAB1FA444058F647A3CE53DC40B"/>
          </w:pPr>
          <w:r w:rsidRPr="00FC6D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74"/>
    <w:rsid w:val="00090BC7"/>
    <w:rsid w:val="000D3158"/>
    <w:rsid w:val="001C04D9"/>
    <w:rsid w:val="00255B30"/>
    <w:rsid w:val="00454C17"/>
    <w:rsid w:val="004576D1"/>
    <w:rsid w:val="006136B5"/>
    <w:rsid w:val="006627F8"/>
    <w:rsid w:val="007A2DC3"/>
    <w:rsid w:val="0082605C"/>
    <w:rsid w:val="00896FFF"/>
    <w:rsid w:val="00A735CA"/>
    <w:rsid w:val="00C33CDB"/>
    <w:rsid w:val="00C62A74"/>
    <w:rsid w:val="00CA76FD"/>
    <w:rsid w:val="00CB2412"/>
    <w:rsid w:val="00CD2E1C"/>
    <w:rsid w:val="00DB6503"/>
    <w:rsid w:val="00E04F77"/>
    <w:rsid w:val="00E1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08C"/>
    <w:rPr>
      <w:color w:val="808080"/>
    </w:rPr>
  </w:style>
  <w:style w:type="paragraph" w:customStyle="1" w:styleId="E65494BE626A4D9798593EE6E951606E">
    <w:name w:val="E65494BE626A4D9798593EE6E951606E"/>
  </w:style>
  <w:style w:type="paragraph" w:customStyle="1" w:styleId="2D62DE28CACF4346AC787DC8A544ECB3">
    <w:name w:val="2D62DE28CACF4346AC787DC8A544ECB3"/>
  </w:style>
  <w:style w:type="paragraph" w:customStyle="1" w:styleId="B8F904DD027142E78E26FBE6D54ADAC9">
    <w:name w:val="B8F904DD027142E78E26FBE6D54ADAC9"/>
  </w:style>
  <w:style w:type="paragraph" w:customStyle="1" w:styleId="F7DE2ACE95634CD89018431D51B944C3">
    <w:name w:val="F7DE2ACE95634CD89018431D51B944C3"/>
    <w:rsid w:val="0082605C"/>
  </w:style>
  <w:style w:type="paragraph" w:customStyle="1" w:styleId="A5570DE1655E4994B8F5CA658FC5B4DB">
    <w:name w:val="A5570DE1655E4994B8F5CA658FC5B4DB"/>
    <w:rsid w:val="0082605C"/>
  </w:style>
  <w:style w:type="paragraph" w:customStyle="1" w:styleId="676B58B3C39245BA8B68949AB35E3A6B">
    <w:name w:val="676B58B3C39245BA8B68949AB35E3A6B"/>
    <w:rsid w:val="0082605C"/>
  </w:style>
  <w:style w:type="paragraph" w:customStyle="1" w:styleId="11CA3C3AE9A644B683D4CB3B4CA8DBC5">
    <w:name w:val="11CA3C3AE9A644B683D4CB3B4CA8DBC5"/>
    <w:rsid w:val="0082605C"/>
  </w:style>
  <w:style w:type="paragraph" w:customStyle="1" w:styleId="7F82476B414649B7A6574B48855FD1D2">
    <w:name w:val="7F82476B414649B7A6574B48855FD1D2"/>
    <w:rsid w:val="0082605C"/>
  </w:style>
  <w:style w:type="paragraph" w:customStyle="1" w:styleId="73CBFB4BA9FA44348D47686C37FFB9B7">
    <w:name w:val="73CBFB4BA9FA44348D47686C37FFB9B7"/>
    <w:rsid w:val="0082605C"/>
  </w:style>
  <w:style w:type="paragraph" w:customStyle="1" w:styleId="D61C45D7B1B146B2BAD881F29323C47E">
    <w:name w:val="D61C45D7B1B146B2BAD881F29323C47E"/>
    <w:rsid w:val="0082605C"/>
  </w:style>
  <w:style w:type="paragraph" w:customStyle="1" w:styleId="319D9FAB999843A1A6F0B18714698F90">
    <w:name w:val="319D9FAB999843A1A6F0B18714698F90"/>
    <w:rsid w:val="0082605C"/>
  </w:style>
  <w:style w:type="paragraph" w:customStyle="1" w:styleId="2559D77167634E6C8CF7DF2A88F29D42">
    <w:name w:val="2559D77167634E6C8CF7DF2A88F29D42"/>
    <w:rsid w:val="0082605C"/>
  </w:style>
  <w:style w:type="paragraph" w:customStyle="1" w:styleId="A21246BCB95A45C79DEAD97C731A923F">
    <w:name w:val="A21246BCB95A45C79DEAD97C731A923F"/>
    <w:rsid w:val="0082605C"/>
  </w:style>
  <w:style w:type="paragraph" w:customStyle="1" w:styleId="916B3346E3E840B5A20F9B5491CC5AC9">
    <w:name w:val="916B3346E3E840B5A20F9B5491CC5AC9"/>
    <w:rsid w:val="006627F8"/>
  </w:style>
  <w:style w:type="paragraph" w:customStyle="1" w:styleId="5741665A94F14E68A8AC9BBF5FB09C72">
    <w:name w:val="5741665A94F14E68A8AC9BBF5FB09C72"/>
    <w:rsid w:val="006627F8"/>
  </w:style>
  <w:style w:type="paragraph" w:customStyle="1" w:styleId="E65494BE626A4D9798593EE6E951606E1">
    <w:name w:val="E65494BE626A4D9798593EE6E951606E1"/>
    <w:rsid w:val="006627F8"/>
  </w:style>
  <w:style w:type="paragraph" w:customStyle="1" w:styleId="8F2D729EE7C04FFDA0C60803309D4995">
    <w:name w:val="8F2D729EE7C04FFDA0C60803309D4995"/>
    <w:rsid w:val="006627F8"/>
  </w:style>
  <w:style w:type="paragraph" w:customStyle="1" w:styleId="27E1086E37AA4CD18BBA9625651AD7DA">
    <w:name w:val="27E1086E37AA4CD18BBA9625651AD7DA"/>
    <w:rsid w:val="006627F8"/>
  </w:style>
  <w:style w:type="paragraph" w:customStyle="1" w:styleId="916B3346E3E840B5A20F9B5491CC5AC91">
    <w:name w:val="916B3346E3E840B5A20F9B5491CC5AC91"/>
    <w:rsid w:val="006627F8"/>
  </w:style>
  <w:style w:type="paragraph" w:customStyle="1" w:styleId="532E45CDF0864A8FB74F1F9CA646CEEC">
    <w:name w:val="532E45CDF0864A8FB74F1F9CA646CEEC"/>
    <w:rsid w:val="006627F8"/>
  </w:style>
  <w:style w:type="paragraph" w:customStyle="1" w:styleId="D26A34EFE9344187ACCE1666345571CA">
    <w:name w:val="D26A34EFE9344187ACCE1666345571CA"/>
    <w:rsid w:val="006627F8"/>
  </w:style>
  <w:style w:type="paragraph" w:customStyle="1" w:styleId="E65494BE626A4D9798593EE6E951606E2">
    <w:name w:val="E65494BE626A4D9798593EE6E951606E2"/>
    <w:rsid w:val="006627F8"/>
  </w:style>
  <w:style w:type="paragraph" w:customStyle="1" w:styleId="8F2D729EE7C04FFDA0C60803309D49951">
    <w:name w:val="8F2D729EE7C04FFDA0C60803309D49951"/>
    <w:rsid w:val="006627F8"/>
  </w:style>
  <w:style w:type="paragraph" w:customStyle="1" w:styleId="27E1086E37AA4CD18BBA9625651AD7DA1">
    <w:name w:val="27E1086E37AA4CD18BBA9625651AD7DA1"/>
    <w:rsid w:val="006627F8"/>
  </w:style>
  <w:style w:type="paragraph" w:customStyle="1" w:styleId="916B3346E3E840B5A20F9B5491CC5AC92">
    <w:name w:val="916B3346E3E840B5A20F9B5491CC5AC92"/>
    <w:rsid w:val="006627F8"/>
  </w:style>
  <w:style w:type="paragraph" w:customStyle="1" w:styleId="532E45CDF0864A8FB74F1F9CA646CEEC1">
    <w:name w:val="532E45CDF0864A8FB74F1F9CA646CEEC1"/>
    <w:rsid w:val="006627F8"/>
  </w:style>
  <w:style w:type="paragraph" w:customStyle="1" w:styleId="D26A34EFE9344187ACCE1666345571CA1">
    <w:name w:val="D26A34EFE9344187ACCE1666345571CA1"/>
    <w:rsid w:val="006627F8"/>
  </w:style>
  <w:style w:type="paragraph" w:customStyle="1" w:styleId="285BCCA6B0D749C58B54D039D029CB1B">
    <w:name w:val="285BCCA6B0D749C58B54D039D029CB1B"/>
    <w:rsid w:val="006627F8"/>
  </w:style>
  <w:style w:type="paragraph" w:customStyle="1" w:styleId="B1C1A9F03D1B477CA7B9EDD5A6B1D29C">
    <w:name w:val="B1C1A9F03D1B477CA7B9EDD5A6B1D29C"/>
    <w:rsid w:val="006627F8"/>
  </w:style>
  <w:style w:type="paragraph" w:customStyle="1" w:styleId="51CDD12BE7A64FC182502B7122BA187B">
    <w:name w:val="51CDD12BE7A64FC182502B7122BA187B"/>
    <w:rsid w:val="006627F8"/>
  </w:style>
  <w:style w:type="paragraph" w:customStyle="1" w:styleId="B7B86B4EC214407088562743502C2256">
    <w:name w:val="B7B86B4EC214407088562743502C2256"/>
    <w:rsid w:val="006627F8"/>
  </w:style>
  <w:style w:type="paragraph" w:customStyle="1" w:styleId="E65494BE626A4D9798593EE6E951606E3">
    <w:name w:val="E65494BE626A4D9798593EE6E951606E3"/>
    <w:rsid w:val="006627F8"/>
  </w:style>
  <w:style w:type="paragraph" w:customStyle="1" w:styleId="285BCCA6B0D749C58B54D039D029CB1B1">
    <w:name w:val="285BCCA6B0D749C58B54D039D029CB1B1"/>
    <w:rsid w:val="006627F8"/>
  </w:style>
  <w:style w:type="paragraph" w:customStyle="1" w:styleId="8F2D729EE7C04FFDA0C60803309D49952">
    <w:name w:val="8F2D729EE7C04FFDA0C60803309D49952"/>
    <w:rsid w:val="006627F8"/>
  </w:style>
  <w:style w:type="paragraph" w:customStyle="1" w:styleId="27E1086E37AA4CD18BBA9625651AD7DA2">
    <w:name w:val="27E1086E37AA4CD18BBA9625651AD7DA2"/>
    <w:rsid w:val="006627F8"/>
  </w:style>
  <w:style w:type="paragraph" w:customStyle="1" w:styleId="B1C1A9F03D1B477CA7B9EDD5A6B1D29C1">
    <w:name w:val="B1C1A9F03D1B477CA7B9EDD5A6B1D29C1"/>
    <w:rsid w:val="006627F8"/>
  </w:style>
  <w:style w:type="paragraph" w:customStyle="1" w:styleId="51CDD12BE7A64FC182502B7122BA187B1">
    <w:name w:val="51CDD12BE7A64FC182502B7122BA187B1"/>
    <w:rsid w:val="006627F8"/>
  </w:style>
  <w:style w:type="paragraph" w:customStyle="1" w:styleId="B7B86B4EC214407088562743502C22561">
    <w:name w:val="B7B86B4EC214407088562743502C22561"/>
    <w:rsid w:val="006627F8"/>
  </w:style>
  <w:style w:type="paragraph" w:customStyle="1" w:styleId="916B3346E3E840B5A20F9B5491CC5AC93">
    <w:name w:val="916B3346E3E840B5A20F9B5491CC5AC93"/>
    <w:rsid w:val="006627F8"/>
  </w:style>
  <w:style w:type="paragraph" w:customStyle="1" w:styleId="532E45CDF0864A8FB74F1F9CA646CEEC2">
    <w:name w:val="532E45CDF0864A8FB74F1F9CA646CEEC2"/>
    <w:rsid w:val="006627F8"/>
  </w:style>
  <w:style w:type="paragraph" w:customStyle="1" w:styleId="D26A34EFE9344187ACCE1666345571CA2">
    <w:name w:val="D26A34EFE9344187ACCE1666345571CA2"/>
    <w:rsid w:val="006627F8"/>
  </w:style>
  <w:style w:type="paragraph" w:customStyle="1" w:styleId="CAA9FBD82DFC42EFB809C6F87487C023">
    <w:name w:val="CAA9FBD82DFC42EFB809C6F87487C023"/>
    <w:rsid w:val="006627F8"/>
  </w:style>
  <w:style w:type="paragraph" w:customStyle="1" w:styleId="667703AD057B480EB6E93A756D972785">
    <w:name w:val="667703AD057B480EB6E93A756D972785"/>
    <w:rsid w:val="004576D1"/>
  </w:style>
  <w:style w:type="paragraph" w:customStyle="1" w:styleId="9FDECF9CB8594E1CBBA0661945FD70E7">
    <w:name w:val="9FDECF9CB8594E1CBBA0661945FD70E7"/>
    <w:rsid w:val="004576D1"/>
  </w:style>
  <w:style w:type="paragraph" w:customStyle="1" w:styleId="2062F5294FA6422E92B456EE708F549B">
    <w:name w:val="2062F5294FA6422E92B456EE708F549B"/>
    <w:rsid w:val="004576D1"/>
  </w:style>
  <w:style w:type="paragraph" w:customStyle="1" w:styleId="3A08ADC437A1477FBB9289569264FAB6">
    <w:name w:val="3A08ADC437A1477FBB9289569264FAB6"/>
    <w:rsid w:val="004576D1"/>
  </w:style>
  <w:style w:type="paragraph" w:customStyle="1" w:styleId="DB9621E0C35A4F8791A0D2A0E465A0B5">
    <w:name w:val="DB9621E0C35A4F8791A0D2A0E465A0B5"/>
    <w:rsid w:val="004576D1"/>
  </w:style>
  <w:style w:type="paragraph" w:customStyle="1" w:styleId="70D8D657BCEB4269ADCF0E309E6A8E8A">
    <w:name w:val="70D8D657BCEB4269ADCF0E309E6A8E8A"/>
    <w:rsid w:val="004576D1"/>
  </w:style>
  <w:style w:type="paragraph" w:customStyle="1" w:styleId="0E09E5101EC44B6597613993F68B65A2">
    <w:name w:val="0E09E5101EC44B6597613993F68B65A2"/>
    <w:rsid w:val="004576D1"/>
  </w:style>
  <w:style w:type="paragraph" w:customStyle="1" w:styleId="212F9EE4783F46E29A80E8EE63B2DD13">
    <w:name w:val="212F9EE4783F46E29A80E8EE63B2DD13"/>
    <w:rsid w:val="004576D1"/>
  </w:style>
  <w:style w:type="paragraph" w:customStyle="1" w:styleId="3C36DD6713AF40658B35E01585E6EE46">
    <w:name w:val="3C36DD6713AF40658B35E01585E6EE46"/>
    <w:rsid w:val="004576D1"/>
  </w:style>
  <w:style w:type="paragraph" w:customStyle="1" w:styleId="C412372C5F884C4A89659991FC2AA471">
    <w:name w:val="C412372C5F884C4A89659991FC2AA471"/>
    <w:rsid w:val="004576D1"/>
  </w:style>
  <w:style w:type="paragraph" w:customStyle="1" w:styleId="D2153FAEF3544FFB85605325C8F97E8E">
    <w:name w:val="D2153FAEF3544FFB85605325C8F97E8E"/>
    <w:rsid w:val="004576D1"/>
  </w:style>
  <w:style w:type="paragraph" w:customStyle="1" w:styleId="514C856A0AE14131AFBC7B0C0D8B3326">
    <w:name w:val="514C856A0AE14131AFBC7B0C0D8B3326"/>
    <w:rsid w:val="004576D1"/>
  </w:style>
  <w:style w:type="paragraph" w:customStyle="1" w:styleId="5D6F48090144419488F4EBFE1CCF866F">
    <w:name w:val="5D6F48090144419488F4EBFE1CCF866F"/>
    <w:rsid w:val="004576D1"/>
  </w:style>
  <w:style w:type="paragraph" w:customStyle="1" w:styleId="5D8509D821F74C53BEFAFC60054B2356">
    <w:name w:val="5D8509D821F74C53BEFAFC60054B2356"/>
    <w:rsid w:val="004576D1"/>
  </w:style>
  <w:style w:type="paragraph" w:customStyle="1" w:styleId="EE102EFA1F464A58B338578F6E7C6B58">
    <w:name w:val="EE102EFA1F464A58B338578F6E7C6B58"/>
    <w:rsid w:val="004576D1"/>
  </w:style>
  <w:style w:type="paragraph" w:customStyle="1" w:styleId="43E182F2B3B14FF7B687F07556809404">
    <w:name w:val="43E182F2B3B14FF7B687F07556809404"/>
    <w:rsid w:val="004576D1"/>
  </w:style>
  <w:style w:type="paragraph" w:customStyle="1" w:styleId="F9BAEC8B0E504BEA9D4DC0CC324AEBA1">
    <w:name w:val="F9BAEC8B0E504BEA9D4DC0CC324AEBA1"/>
    <w:rsid w:val="004576D1"/>
  </w:style>
  <w:style w:type="paragraph" w:customStyle="1" w:styleId="5C30AE60451D45C9AEFD3F015379F1BD">
    <w:name w:val="5C30AE60451D45C9AEFD3F015379F1BD"/>
    <w:rsid w:val="004576D1"/>
  </w:style>
  <w:style w:type="paragraph" w:customStyle="1" w:styleId="E50ACFB3856F4104A16177EEB983C531">
    <w:name w:val="E50ACFB3856F4104A16177EEB983C531"/>
    <w:rsid w:val="004576D1"/>
  </w:style>
  <w:style w:type="paragraph" w:customStyle="1" w:styleId="728DB569B09642F89609BA30F6FCA4CF">
    <w:name w:val="728DB569B09642F89609BA30F6FCA4CF"/>
    <w:rsid w:val="004576D1"/>
  </w:style>
  <w:style w:type="paragraph" w:customStyle="1" w:styleId="D8FB40DC6CB74D18B4580E0B0AAFED15">
    <w:name w:val="D8FB40DC6CB74D18B4580E0B0AAFED15"/>
    <w:rsid w:val="004576D1"/>
  </w:style>
  <w:style w:type="paragraph" w:customStyle="1" w:styleId="4F52E4BB1C14411B9DD2505EC9A56723">
    <w:name w:val="4F52E4BB1C14411B9DD2505EC9A56723"/>
    <w:rsid w:val="004576D1"/>
  </w:style>
  <w:style w:type="paragraph" w:customStyle="1" w:styleId="1A2055A3BFE44506ADE6EA3FF9606623">
    <w:name w:val="1A2055A3BFE44506ADE6EA3FF9606623"/>
    <w:rsid w:val="004576D1"/>
  </w:style>
  <w:style w:type="paragraph" w:customStyle="1" w:styleId="C700DDA758A94CA4BEB8FAFF9B18DD71">
    <w:name w:val="C700DDA758A94CA4BEB8FAFF9B18DD71"/>
    <w:rsid w:val="004576D1"/>
  </w:style>
  <w:style w:type="paragraph" w:customStyle="1" w:styleId="8747691ACE36414BABE113F7E22A51DB">
    <w:name w:val="8747691ACE36414BABE113F7E22A51DB"/>
    <w:rsid w:val="004576D1"/>
  </w:style>
  <w:style w:type="paragraph" w:customStyle="1" w:styleId="51D32A4F2F864E259290381DD2B1CA47">
    <w:name w:val="51D32A4F2F864E259290381DD2B1CA47"/>
    <w:rsid w:val="004576D1"/>
  </w:style>
  <w:style w:type="paragraph" w:customStyle="1" w:styleId="FB9693B6F959474DA6FB257C52783D75">
    <w:name w:val="FB9693B6F959474DA6FB257C52783D75"/>
    <w:rsid w:val="004576D1"/>
  </w:style>
  <w:style w:type="paragraph" w:customStyle="1" w:styleId="1FA37FCCE56C4CDD97DBA44DAED8053C">
    <w:name w:val="1FA37FCCE56C4CDD97DBA44DAED8053C"/>
    <w:rsid w:val="004576D1"/>
  </w:style>
  <w:style w:type="paragraph" w:customStyle="1" w:styleId="454B4D2CEA6E4A74B5784AC73D6DEDCA">
    <w:name w:val="454B4D2CEA6E4A74B5784AC73D6DEDCA"/>
    <w:rsid w:val="006136B5"/>
  </w:style>
  <w:style w:type="paragraph" w:customStyle="1" w:styleId="53AECA86ED7C47CD9E3A77B018C1149C">
    <w:name w:val="53AECA86ED7C47CD9E3A77B018C1149C"/>
    <w:rsid w:val="006136B5"/>
  </w:style>
  <w:style w:type="paragraph" w:customStyle="1" w:styleId="913E18CA881246CDBC06A48EFD540A84">
    <w:name w:val="913E18CA881246CDBC06A48EFD540A84"/>
    <w:rsid w:val="006136B5"/>
  </w:style>
  <w:style w:type="paragraph" w:customStyle="1" w:styleId="CACA15EDF76A4177AC1DDCBABDE039E0">
    <w:name w:val="CACA15EDF76A4177AC1DDCBABDE039E0"/>
    <w:rsid w:val="006136B5"/>
  </w:style>
  <w:style w:type="paragraph" w:customStyle="1" w:styleId="C6D333489BAA4D39B592AA5E8506D699">
    <w:name w:val="C6D333489BAA4D39B592AA5E8506D699"/>
    <w:rsid w:val="006136B5"/>
  </w:style>
  <w:style w:type="paragraph" w:customStyle="1" w:styleId="4F234229B3F445EA96127F31BFFE4D5D">
    <w:name w:val="4F234229B3F445EA96127F31BFFE4D5D"/>
    <w:rsid w:val="006136B5"/>
  </w:style>
  <w:style w:type="paragraph" w:customStyle="1" w:styleId="7AF3EBCB5EE142289F954CF3508A55FD">
    <w:name w:val="7AF3EBCB5EE142289F954CF3508A55FD"/>
    <w:rsid w:val="006136B5"/>
  </w:style>
  <w:style w:type="paragraph" w:customStyle="1" w:styleId="76791819128B44A981E7BE81CE343ECD">
    <w:name w:val="76791819128B44A981E7BE81CE343ECD"/>
    <w:rsid w:val="006136B5"/>
  </w:style>
  <w:style w:type="paragraph" w:customStyle="1" w:styleId="3204CCCDE2514A7A94008B34EDAFDCBF">
    <w:name w:val="3204CCCDE2514A7A94008B34EDAFDCBF"/>
    <w:rsid w:val="006136B5"/>
  </w:style>
  <w:style w:type="paragraph" w:customStyle="1" w:styleId="53D26BC8BCD141F88BF25F5B45E40293">
    <w:name w:val="53D26BC8BCD141F88BF25F5B45E40293"/>
    <w:rsid w:val="006136B5"/>
  </w:style>
  <w:style w:type="paragraph" w:customStyle="1" w:styleId="10563F45651C4B4C809FD4DB1F4ECD38">
    <w:name w:val="10563F45651C4B4C809FD4DB1F4ECD38"/>
    <w:rsid w:val="006136B5"/>
  </w:style>
  <w:style w:type="paragraph" w:customStyle="1" w:styleId="B4D7EA3A32594BDFB69303F6F2D327B0">
    <w:name w:val="B4D7EA3A32594BDFB69303F6F2D327B0"/>
    <w:rsid w:val="006136B5"/>
  </w:style>
  <w:style w:type="paragraph" w:customStyle="1" w:styleId="D9CA2EAA6B484132BC8E6B7B08EB0259">
    <w:name w:val="D9CA2EAA6B484132BC8E6B7B08EB0259"/>
    <w:rsid w:val="006136B5"/>
  </w:style>
  <w:style w:type="paragraph" w:customStyle="1" w:styleId="7E6909E2DF8943589199907198A7A2C9">
    <w:name w:val="7E6909E2DF8943589199907198A7A2C9"/>
    <w:rsid w:val="006136B5"/>
  </w:style>
  <w:style w:type="paragraph" w:customStyle="1" w:styleId="AAD961463A414904B4C157E0AE63A658">
    <w:name w:val="AAD961463A414904B4C157E0AE63A658"/>
    <w:rsid w:val="006136B5"/>
  </w:style>
  <w:style w:type="paragraph" w:customStyle="1" w:styleId="5CD5E70D12DD4643BFDFD5A1DB231406">
    <w:name w:val="5CD5E70D12DD4643BFDFD5A1DB231406"/>
    <w:rsid w:val="006136B5"/>
  </w:style>
  <w:style w:type="paragraph" w:customStyle="1" w:styleId="10A4692550C94537BFD0208695AB86AD">
    <w:name w:val="10A4692550C94537BFD0208695AB86AD"/>
    <w:rsid w:val="006136B5"/>
  </w:style>
  <w:style w:type="paragraph" w:customStyle="1" w:styleId="9ACB5BC0517140638B7CC7B7FF9A68DE">
    <w:name w:val="9ACB5BC0517140638B7CC7B7FF9A68DE"/>
    <w:rsid w:val="006136B5"/>
  </w:style>
  <w:style w:type="paragraph" w:customStyle="1" w:styleId="D489E0E5A5324B04B57E25F42D41EE07">
    <w:name w:val="D489E0E5A5324B04B57E25F42D41EE07"/>
    <w:rsid w:val="006136B5"/>
  </w:style>
  <w:style w:type="paragraph" w:customStyle="1" w:styleId="98638EC2289342B38C214F6101305E82">
    <w:name w:val="98638EC2289342B38C214F6101305E82"/>
    <w:rsid w:val="006136B5"/>
  </w:style>
  <w:style w:type="paragraph" w:customStyle="1" w:styleId="7ECE8955A3A94600B9B817D8D44A3C94">
    <w:name w:val="7ECE8955A3A94600B9B817D8D44A3C94"/>
    <w:rsid w:val="006136B5"/>
  </w:style>
  <w:style w:type="paragraph" w:customStyle="1" w:styleId="351B62D9ADC94D64922C4AE60ADD243B">
    <w:name w:val="351B62D9ADC94D64922C4AE60ADD243B"/>
    <w:rsid w:val="006136B5"/>
  </w:style>
  <w:style w:type="paragraph" w:customStyle="1" w:styleId="191276ED768948CCBC6B1FDEF3705661">
    <w:name w:val="191276ED768948CCBC6B1FDEF3705661"/>
    <w:rsid w:val="006136B5"/>
  </w:style>
  <w:style w:type="paragraph" w:customStyle="1" w:styleId="290B1E551CB04BB2A0ED0BE658BD463C">
    <w:name w:val="290B1E551CB04BB2A0ED0BE658BD463C"/>
    <w:rsid w:val="006136B5"/>
  </w:style>
  <w:style w:type="paragraph" w:customStyle="1" w:styleId="5083FC4A455B4C46A2CAAF700B79B712">
    <w:name w:val="5083FC4A455B4C46A2CAAF700B79B712"/>
    <w:rsid w:val="006136B5"/>
  </w:style>
  <w:style w:type="paragraph" w:customStyle="1" w:styleId="43C6C120BA3B4710AFBE8F5CE0D201B4">
    <w:name w:val="43C6C120BA3B4710AFBE8F5CE0D201B4"/>
    <w:rsid w:val="006136B5"/>
  </w:style>
  <w:style w:type="paragraph" w:customStyle="1" w:styleId="AE75A7458E8E4200B6242743891A995D">
    <w:name w:val="AE75A7458E8E4200B6242743891A995D"/>
    <w:rsid w:val="00CD2E1C"/>
  </w:style>
  <w:style w:type="paragraph" w:customStyle="1" w:styleId="A4D1EA17A1164EEAAF69405297EE6D0D">
    <w:name w:val="A4D1EA17A1164EEAAF69405297EE6D0D"/>
    <w:rsid w:val="00CD2E1C"/>
  </w:style>
  <w:style w:type="paragraph" w:customStyle="1" w:styleId="F3FA195EB3574516A04D57A2800DA78E">
    <w:name w:val="F3FA195EB3574516A04D57A2800DA78E"/>
    <w:rsid w:val="00CD2E1C"/>
  </w:style>
  <w:style w:type="paragraph" w:customStyle="1" w:styleId="D9388F8A6D6340CC843A45E62F882020">
    <w:name w:val="D9388F8A6D6340CC843A45E62F882020"/>
    <w:rsid w:val="00CD2E1C"/>
  </w:style>
  <w:style w:type="paragraph" w:customStyle="1" w:styleId="3C9CCF15F17B4F7BB94F346C6715BA67">
    <w:name w:val="3C9CCF15F17B4F7BB94F346C6715BA67"/>
    <w:rsid w:val="00CD2E1C"/>
  </w:style>
  <w:style w:type="paragraph" w:customStyle="1" w:styleId="07104EAB1FA444058F647A3CE53DC40B">
    <w:name w:val="07104EAB1FA444058F647A3CE53DC40B"/>
    <w:rsid w:val="00CD2E1C"/>
  </w:style>
  <w:style w:type="paragraph" w:customStyle="1" w:styleId="F16A8794EDF2451F8F0A2DA6E887F2AB">
    <w:name w:val="F16A8794EDF2451F8F0A2DA6E887F2AB"/>
    <w:rsid w:val="00E1508C"/>
  </w:style>
  <w:style w:type="paragraph" w:customStyle="1" w:styleId="1F3FE6E444FF479592CB49DB8B555877">
    <w:name w:val="1F3FE6E444FF479592CB49DB8B555877"/>
    <w:rsid w:val="00E150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08C"/>
    <w:rPr>
      <w:color w:val="808080"/>
    </w:rPr>
  </w:style>
  <w:style w:type="paragraph" w:customStyle="1" w:styleId="E65494BE626A4D9798593EE6E951606E">
    <w:name w:val="E65494BE626A4D9798593EE6E951606E"/>
  </w:style>
  <w:style w:type="paragraph" w:customStyle="1" w:styleId="2D62DE28CACF4346AC787DC8A544ECB3">
    <w:name w:val="2D62DE28CACF4346AC787DC8A544ECB3"/>
  </w:style>
  <w:style w:type="paragraph" w:customStyle="1" w:styleId="B8F904DD027142E78E26FBE6D54ADAC9">
    <w:name w:val="B8F904DD027142E78E26FBE6D54ADAC9"/>
  </w:style>
  <w:style w:type="paragraph" w:customStyle="1" w:styleId="F7DE2ACE95634CD89018431D51B944C3">
    <w:name w:val="F7DE2ACE95634CD89018431D51B944C3"/>
    <w:rsid w:val="0082605C"/>
  </w:style>
  <w:style w:type="paragraph" w:customStyle="1" w:styleId="A5570DE1655E4994B8F5CA658FC5B4DB">
    <w:name w:val="A5570DE1655E4994B8F5CA658FC5B4DB"/>
    <w:rsid w:val="0082605C"/>
  </w:style>
  <w:style w:type="paragraph" w:customStyle="1" w:styleId="676B58B3C39245BA8B68949AB35E3A6B">
    <w:name w:val="676B58B3C39245BA8B68949AB35E3A6B"/>
    <w:rsid w:val="0082605C"/>
  </w:style>
  <w:style w:type="paragraph" w:customStyle="1" w:styleId="11CA3C3AE9A644B683D4CB3B4CA8DBC5">
    <w:name w:val="11CA3C3AE9A644B683D4CB3B4CA8DBC5"/>
    <w:rsid w:val="0082605C"/>
  </w:style>
  <w:style w:type="paragraph" w:customStyle="1" w:styleId="7F82476B414649B7A6574B48855FD1D2">
    <w:name w:val="7F82476B414649B7A6574B48855FD1D2"/>
    <w:rsid w:val="0082605C"/>
  </w:style>
  <w:style w:type="paragraph" w:customStyle="1" w:styleId="73CBFB4BA9FA44348D47686C37FFB9B7">
    <w:name w:val="73CBFB4BA9FA44348D47686C37FFB9B7"/>
    <w:rsid w:val="0082605C"/>
  </w:style>
  <w:style w:type="paragraph" w:customStyle="1" w:styleId="D61C45D7B1B146B2BAD881F29323C47E">
    <w:name w:val="D61C45D7B1B146B2BAD881F29323C47E"/>
    <w:rsid w:val="0082605C"/>
  </w:style>
  <w:style w:type="paragraph" w:customStyle="1" w:styleId="319D9FAB999843A1A6F0B18714698F90">
    <w:name w:val="319D9FAB999843A1A6F0B18714698F90"/>
    <w:rsid w:val="0082605C"/>
  </w:style>
  <w:style w:type="paragraph" w:customStyle="1" w:styleId="2559D77167634E6C8CF7DF2A88F29D42">
    <w:name w:val="2559D77167634E6C8CF7DF2A88F29D42"/>
    <w:rsid w:val="0082605C"/>
  </w:style>
  <w:style w:type="paragraph" w:customStyle="1" w:styleId="A21246BCB95A45C79DEAD97C731A923F">
    <w:name w:val="A21246BCB95A45C79DEAD97C731A923F"/>
    <w:rsid w:val="0082605C"/>
  </w:style>
  <w:style w:type="paragraph" w:customStyle="1" w:styleId="916B3346E3E840B5A20F9B5491CC5AC9">
    <w:name w:val="916B3346E3E840B5A20F9B5491CC5AC9"/>
    <w:rsid w:val="006627F8"/>
  </w:style>
  <w:style w:type="paragraph" w:customStyle="1" w:styleId="5741665A94F14E68A8AC9BBF5FB09C72">
    <w:name w:val="5741665A94F14E68A8AC9BBF5FB09C72"/>
    <w:rsid w:val="006627F8"/>
  </w:style>
  <w:style w:type="paragraph" w:customStyle="1" w:styleId="E65494BE626A4D9798593EE6E951606E1">
    <w:name w:val="E65494BE626A4D9798593EE6E951606E1"/>
    <w:rsid w:val="006627F8"/>
  </w:style>
  <w:style w:type="paragraph" w:customStyle="1" w:styleId="8F2D729EE7C04FFDA0C60803309D4995">
    <w:name w:val="8F2D729EE7C04FFDA0C60803309D4995"/>
    <w:rsid w:val="006627F8"/>
  </w:style>
  <w:style w:type="paragraph" w:customStyle="1" w:styleId="27E1086E37AA4CD18BBA9625651AD7DA">
    <w:name w:val="27E1086E37AA4CD18BBA9625651AD7DA"/>
    <w:rsid w:val="006627F8"/>
  </w:style>
  <w:style w:type="paragraph" w:customStyle="1" w:styleId="916B3346E3E840B5A20F9B5491CC5AC91">
    <w:name w:val="916B3346E3E840B5A20F9B5491CC5AC91"/>
    <w:rsid w:val="006627F8"/>
  </w:style>
  <w:style w:type="paragraph" w:customStyle="1" w:styleId="532E45CDF0864A8FB74F1F9CA646CEEC">
    <w:name w:val="532E45CDF0864A8FB74F1F9CA646CEEC"/>
    <w:rsid w:val="006627F8"/>
  </w:style>
  <w:style w:type="paragraph" w:customStyle="1" w:styleId="D26A34EFE9344187ACCE1666345571CA">
    <w:name w:val="D26A34EFE9344187ACCE1666345571CA"/>
    <w:rsid w:val="006627F8"/>
  </w:style>
  <w:style w:type="paragraph" w:customStyle="1" w:styleId="E65494BE626A4D9798593EE6E951606E2">
    <w:name w:val="E65494BE626A4D9798593EE6E951606E2"/>
    <w:rsid w:val="006627F8"/>
  </w:style>
  <w:style w:type="paragraph" w:customStyle="1" w:styleId="8F2D729EE7C04FFDA0C60803309D49951">
    <w:name w:val="8F2D729EE7C04FFDA0C60803309D49951"/>
    <w:rsid w:val="006627F8"/>
  </w:style>
  <w:style w:type="paragraph" w:customStyle="1" w:styleId="27E1086E37AA4CD18BBA9625651AD7DA1">
    <w:name w:val="27E1086E37AA4CD18BBA9625651AD7DA1"/>
    <w:rsid w:val="006627F8"/>
  </w:style>
  <w:style w:type="paragraph" w:customStyle="1" w:styleId="916B3346E3E840B5A20F9B5491CC5AC92">
    <w:name w:val="916B3346E3E840B5A20F9B5491CC5AC92"/>
    <w:rsid w:val="006627F8"/>
  </w:style>
  <w:style w:type="paragraph" w:customStyle="1" w:styleId="532E45CDF0864A8FB74F1F9CA646CEEC1">
    <w:name w:val="532E45CDF0864A8FB74F1F9CA646CEEC1"/>
    <w:rsid w:val="006627F8"/>
  </w:style>
  <w:style w:type="paragraph" w:customStyle="1" w:styleId="D26A34EFE9344187ACCE1666345571CA1">
    <w:name w:val="D26A34EFE9344187ACCE1666345571CA1"/>
    <w:rsid w:val="006627F8"/>
  </w:style>
  <w:style w:type="paragraph" w:customStyle="1" w:styleId="285BCCA6B0D749C58B54D039D029CB1B">
    <w:name w:val="285BCCA6B0D749C58B54D039D029CB1B"/>
    <w:rsid w:val="006627F8"/>
  </w:style>
  <w:style w:type="paragraph" w:customStyle="1" w:styleId="B1C1A9F03D1B477CA7B9EDD5A6B1D29C">
    <w:name w:val="B1C1A9F03D1B477CA7B9EDD5A6B1D29C"/>
    <w:rsid w:val="006627F8"/>
  </w:style>
  <w:style w:type="paragraph" w:customStyle="1" w:styleId="51CDD12BE7A64FC182502B7122BA187B">
    <w:name w:val="51CDD12BE7A64FC182502B7122BA187B"/>
    <w:rsid w:val="006627F8"/>
  </w:style>
  <w:style w:type="paragraph" w:customStyle="1" w:styleId="B7B86B4EC214407088562743502C2256">
    <w:name w:val="B7B86B4EC214407088562743502C2256"/>
    <w:rsid w:val="006627F8"/>
  </w:style>
  <w:style w:type="paragraph" w:customStyle="1" w:styleId="E65494BE626A4D9798593EE6E951606E3">
    <w:name w:val="E65494BE626A4D9798593EE6E951606E3"/>
    <w:rsid w:val="006627F8"/>
  </w:style>
  <w:style w:type="paragraph" w:customStyle="1" w:styleId="285BCCA6B0D749C58B54D039D029CB1B1">
    <w:name w:val="285BCCA6B0D749C58B54D039D029CB1B1"/>
    <w:rsid w:val="006627F8"/>
  </w:style>
  <w:style w:type="paragraph" w:customStyle="1" w:styleId="8F2D729EE7C04FFDA0C60803309D49952">
    <w:name w:val="8F2D729EE7C04FFDA0C60803309D49952"/>
    <w:rsid w:val="006627F8"/>
  </w:style>
  <w:style w:type="paragraph" w:customStyle="1" w:styleId="27E1086E37AA4CD18BBA9625651AD7DA2">
    <w:name w:val="27E1086E37AA4CD18BBA9625651AD7DA2"/>
    <w:rsid w:val="006627F8"/>
  </w:style>
  <w:style w:type="paragraph" w:customStyle="1" w:styleId="B1C1A9F03D1B477CA7B9EDD5A6B1D29C1">
    <w:name w:val="B1C1A9F03D1B477CA7B9EDD5A6B1D29C1"/>
    <w:rsid w:val="006627F8"/>
  </w:style>
  <w:style w:type="paragraph" w:customStyle="1" w:styleId="51CDD12BE7A64FC182502B7122BA187B1">
    <w:name w:val="51CDD12BE7A64FC182502B7122BA187B1"/>
    <w:rsid w:val="006627F8"/>
  </w:style>
  <w:style w:type="paragraph" w:customStyle="1" w:styleId="B7B86B4EC214407088562743502C22561">
    <w:name w:val="B7B86B4EC214407088562743502C22561"/>
    <w:rsid w:val="006627F8"/>
  </w:style>
  <w:style w:type="paragraph" w:customStyle="1" w:styleId="916B3346E3E840B5A20F9B5491CC5AC93">
    <w:name w:val="916B3346E3E840B5A20F9B5491CC5AC93"/>
    <w:rsid w:val="006627F8"/>
  </w:style>
  <w:style w:type="paragraph" w:customStyle="1" w:styleId="532E45CDF0864A8FB74F1F9CA646CEEC2">
    <w:name w:val="532E45CDF0864A8FB74F1F9CA646CEEC2"/>
    <w:rsid w:val="006627F8"/>
  </w:style>
  <w:style w:type="paragraph" w:customStyle="1" w:styleId="D26A34EFE9344187ACCE1666345571CA2">
    <w:name w:val="D26A34EFE9344187ACCE1666345571CA2"/>
    <w:rsid w:val="006627F8"/>
  </w:style>
  <w:style w:type="paragraph" w:customStyle="1" w:styleId="CAA9FBD82DFC42EFB809C6F87487C023">
    <w:name w:val="CAA9FBD82DFC42EFB809C6F87487C023"/>
    <w:rsid w:val="006627F8"/>
  </w:style>
  <w:style w:type="paragraph" w:customStyle="1" w:styleId="667703AD057B480EB6E93A756D972785">
    <w:name w:val="667703AD057B480EB6E93A756D972785"/>
    <w:rsid w:val="004576D1"/>
  </w:style>
  <w:style w:type="paragraph" w:customStyle="1" w:styleId="9FDECF9CB8594E1CBBA0661945FD70E7">
    <w:name w:val="9FDECF9CB8594E1CBBA0661945FD70E7"/>
    <w:rsid w:val="004576D1"/>
  </w:style>
  <w:style w:type="paragraph" w:customStyle="1" w:styleId="2062F5294FA6422E92B456EE708F549B">
    <w:name w:val="2062F5294FA6422E92B456EE708F549B"/>
    <w:rsid w:val="004576D1"/>
  </w:style>
  <w:style w:type="paragraph" w:customStyle="1" w:styleId="3A08ADC437A1477FBB9289569264FAB6">
    <w:name w:val="3A08ADC437A1477FBB9289569264FAB6"/>
    <w:rsid w:val="004576D1"/>
  </w:style>
  <w:style w:type="paragraph" w:customStyle="1" w:styleId="DB9621E0C35A4F8791A0D2A0E465A0B5">
    <w:name w:val="DB9621E0C35A4F8791A0D2A0E465A0B5"/>
    <w:rsid w:val="004576D1"/>
  </w:style>
  <w:style w:type="paragraph" w:customStyle="1" w:styleId="70D8D657BCEB4269ADCF0E309E6A8E8A">
    <w:name w:val="70D8D657BCEB4269ADCF0E309E6A8E8A"/>
    <w:rsid w:val="004576D1"/>
  </w:style>
  <w:style w:type="paragraph" w:customStyle="1" w:styleId="0E09E5101EC44B6597613993F68B65A2">
    <w:name w:val="0E09E5101EC44B6597613993F68B65A2"/>
    <w:rsid w:val="004576D1"/>
  </w:style>
  <w:style w:type="paragraph" w:customStyle="1" w:styleId="212F9EE4783F46E29A80E8EE63B2DD13">
    <w:name w:val="212F9EE4783F46E29A80E8EE63B2DD13"/>
    <w:rsid w:val="004576D1"/>
  </w:style>
  <w:style w:type="paragraph" w:customStyle="1" w:styleId="3C36DD6713AF40658B35E01585E6EE46">
    <w:name w:val="3C36DD6713AF40658B35E01585E6EE46"/>
    <w:rsid w:val="004576D1"/>
  </w:style>
  <w:style w:type="paragraph" w:customStyle="1" w:styleId="C412372C5F884C4A89659991FC2AA471">
    <w:name w:val="C412372C5F884C4A89659991FC2AA471"/>
    <w:rsid w:val="004576D1"/>
  </w:style>
  <w:style w:type="paragraph" w:customStyle="1" w:styleId="D2153FAEF3544FFB85605325C8F97E8E">
    <w:name w:val="D2153FAEF3544FFB85605325C8F97E8E"/>
    <w:rsid w:val="004576D1"/>
  </w:style>
  <w:style w:type="paragraph" w:customStyle="1" w:styleId="514C856A0AE14131AFBC7B0C0D8B3326">
    <w:name w:val="514C856A0AE14131AFBC7B0C0D8B3326"/>
    <w:rsid w:val="004576D1"/>
  </w:style>
  <w:style w:type="paragraph" w:customStyle="1" w:styleId="5D6F48090144419488F4EBFE1CCF866F">
    <w:name w:val="5D6F48090144419488F4EBFE1CCF866F"/>
    <w:rsid w:val="004576D1"/>
  </w:style>
  <w:style w:type="paragraph" w:customStyle="1" w:styleId="5D8509D821F74C53BEFAFC60054B2356">
    <w:name w:val="5D8509D821F74C53BEFAFC60054B2356"/>
    <w:rsid w:val="004576D1"/>
  </w:style>
  <w:style w:type="paragraph" w:customStyle="1" w:styleId="EE102EFA1F464A58B338578F6E7C6B58">
    <w:name w:val="EE102EFA1F464A58B338578F6E7C6B58"/>
    <w:rsid w:val="004576D1"/>
  </w:style>
  <w:style w:type="paragraph" w:customStyle="1" w:styleId="43E182F2B3B14FF7B687F07556809404">
    <w:name w:val="43E182F2B3B14FF7B687F07556809404"/>
    <w:rsid w:val="004576D1"/>
  </w:style>
  <w:style w:type="paragraph" w:customStyle="1" w:styleId="F9BAEC8B0E504BEA9D4DC0CC324AEBA1">
    <w:name w:val="F9BAEC8B0E504BEA9D4DC0CC324AEBA1"/>
    <w:rsid w:val="004576D1"/>
  </w:style>
  <w:style w:type="paragraph" w:customStyle="1" w:styleId="5C30AE60451D45C9AEFD3F015379F1BD">
    <w:name w:val="5C30AE60451D45C9AEFD3F015379F1BD"/>
    <w:rsid w:val="004576D1"/>
  </w:style>
  <w:style w:type="paragraph" w:customStyle="1" w:styleId="E50ACFB3856F4104A16177EEB983C531">
    <w:name w:val="E50ACFB3856F4104A16177EEB983C531"/>
    <w:rsid w:val="004576D1"/>
  </w:style>
  <w:style w:type="paragraph" w:customStyle="1" w:styleId="728DB569B09642F89609BA30F6FCA4CF">
    <w:name w:val="728DB569B09642F89609BA30F6FCA4CF"/>
    <w:rsid w:val="004576D1"/>
  </w:style>
  <w:style w:type="paragraph" w:customStyle="1" w:styleId="D8FB40DC6CB74D18B4580E0B0AAFED15">
    <w:name w:val="D8FB40DC6CB74D18B4580E0B0AAFED15"/>
    <w:rsid w:val="004576D1"/>
  </w:style>
  <w:style w:type="paragraph" w:customStyle="1" w:styleId="4F52E4BB1C14411B9DD2505EC9A56723">
    <w:name w:val="4F52E4BB1C14411B9DD2505EC9A56723"/>
    <w:rsid w:val="004576D1"/>
  </w:style>
  <w:style w:type="paragraph" w:customStyle="1" w:styleId="1A2055A3BFE44506ADE6EA3FF9606623">
    <w:name w:val="1A2055A3BFE44506ADE6EA3FF9606623"/>
    <w:rsid w:val="004576D1"/>
  </w:style>
  <w:style w:type="paragraph" w:customStyle="1" w:styleId="C700DDA758A94CA4BEB8FAFF9B18DD71">
    <w:name w:val="C700DDA758A94CA4BEB8FAFF9B18DD71"/>
    <w:rsid w:val="004576D1"/>
  </w:style>
  <w:style w:type="paragraph" w:customStyle="1" w:styleId="8747691ACE36414BABE113F7E22A51DB">
    <w:name w:val="8747691ACE36414BABE113F7E22A51DB"/>
    <w:rsid w:val="004576D1"/>
  </w:style>
  <w:style w:type="paragraph" w:customStyle="1" w:styleId="51D32A4F2F864E259290381DD2B1CA47">
    <w:name w:val="51D32A4F2F864E259290381DD2B1CA47"/>
    <w:rsid w:val="004576D1"/>
  </w:style>
  <w:style w:type="paragraph" w:customStyle="1" w:styleId="FB9693B6F959474DA6FB257C52783D75">
    <w:name w:val="FB9693B6F959474DA6FB257C52783D75"/>
    <w:rsid w:val="004576D1"/>
  </w:style>
  <w:style w:type="paragraph" w:customStyle="1" w:styleId="1FA37FCCE56C4CDD97DBA44DAED8053C">
    <w:name w:val="1FA37FCCE56C4CDD97DBA44DAED8053C"/>
    <w:rsid w:val="004576D1"/>
  </w:style>
  <w:style w:type="paragraph" w:customStyle="1" w:styleId="454B4D2CEA6E4A74B5784AC73D6DEDCA">
    <w:name w:val="454B4D2CEA6E4A74B5784AC73D6DEDCA"/>
    <w:rsid w:val="006136B5"/>
  </w:style>
  <w:style w:type="paragraph" w:customStyle="1" w:styleId="53AECA86ED7C47CD9E3A77B018C1149C">
    <w:name w:val="53AECA86ED7C47CD9E3A77B018C1149C"/>
    <w:rsid w:val="006136B5"/>
  </w:style>
  <w:style w:type="paragraph" w:customStyle="1" w:styleId="913E18CA881246CDBC06A48EFD540A84">
    <w:name w:val="913E18CA881246CDBC06A48EFD540A84"/>
    <w:rsid w:val="006136B5"/>
  </w:style>
  <w:style w:type="paragraph" w:customStyle="1" w:styleId="CACA15EDF76A4177AC1DDCBABDE039E0">
    <w:name w:val="CACA15EDF76A4177AC1DDCBABDE039E0"/>
    <w:rsid w:val="006136B5"/>
  </w:style>
  <w:style w:type="paragraph" w:customStyle="1" w:styleId="C6D333489BAA4D39B592AA5E8506D699">
    <w:name w:val="C6D333489BAA4D39B592AA5E8506D699"/>
    <w:rsid w:val="006136B5"/>
  </w:style>
  <w:style w:type="paragraph" w:customStyle="1" w:styleId="4F234229B3F445EA96127F31BFFE4D5D">
    <w:name w:val="4F234229B3F445EA96127F31BFFE4D5D"/>
    <w:rsid w:val="006136B5"/>
  </w:style>
  <w:style w:type="paragraph" w:customStyle="1" w:styleId="7AF3EBCB5EE142289F954CF3508A55FD">
    <w:name w:val="7AF3EBCB5EE142289F954CF3508A55FD"/>
    <w:rsid w:val="006136B5"/>
  </w:style>
  <w:style w:type="paragraph" w:customStyle="1" w:styleId="76791819128B44A981E7BE81CE343ECD">
    <w:name w:val="76791819128B44A981E7BE81CE343ECD"/>
    <w:rsid w:val="006136B5"/>
  </w:style>
  <w:style w:type="paragraph" w:customStyle="1" w:styleId="3204CCCDE2514A7A94008B34EDAFDCBF">
    <w:name w:val="3204CCCDE2514A7A94008B34EDAFDCBF"/>
    <w:rsid w:val="006136B5"/>
  </w:style>
  <w:style w:type="paragraph" w:customStyle="1" w:styleId="53D26BC8BCD141F88BF25F5B45E40293">
    <w:name w:val="53D26BC8BCD141F88BF25F5B45E40293"/>
    <w:rsid w:val="006136B5"/>
  </w:style>
  <w:style w:type="paragraph" w:customStyle="1" w:styleId="10563F45651C4B4C809FD4DB1F4ECD38">
    <w:name w:val="10563F45651C4B4C809FD4DB1F4ECD38"/>
    <w:rsid w:val="006136B5"/>
  </w:style>
  <w:style w:type="paragraph" w:customStyle="1" w:styleId="B4D7EA3A32594BDFB69303F6F2D327B0">
    <w:name w:val="B4D7EA3A32594BDFB69303F6F2D327B0"/>
    <w:rsid w:val="006136B5"/>
  </w:style>
  <w:style w:type="paragraph" w:customStyle="1" w:styleId="D9CA2EAA6B484132BC8E6B7B08EB0259">
    <w:name w:val="D9CA2EAA6B484132BC8E6B7B08EB0259"/>
    <w:rsid w:val="006136B5"/>
  </w:style>
  <w:style w:type="paragraph" w:customStyle="1" w:styleId="7E6909E2DF8943589199907198A7A2C9">
    <w:name w:val="7E6909E2DF8943589199907198A7A2C9"/>
    <w:rsid w:val="006136B5"/>
  </w:style>
  <w:style w:type="paragraph" w:customStyle="1" w:styleId="AAD961463A414904B4C157E0AE63A658">
    <w:name w:val="AAD961463A414904B4C157E0AE63A658"/>
    <w:rsid w:val="006136B5"/>
  </w:style>
  <w:style w:type="paragraph" w:customStyle="1" w:styleId="5CD5E70D12DD4643BFDFD5A1DB231406">
    <w:name w:val="5CD5E70D12DD4643BFDFD5A1DB231406"/>
    <w:rsid w:val="006136B5"/>
  </w:style>
  <w:style w:type="paragraph" w:customStyle="1" w:styleId="10A4692550C94537BFD0208695AB86AD">
    <w:name w:val="10A4692550C94537BFD0208695AB86AD"/>
    <w:rsid w:val="006136B5"/>
  </w:style>
  <w:style w:type="paragraph" w:customStyle="1" w:styleId="9ACB5BC0517140638B7CC7B7FF9A68DE">
    <w:name w:val="9ACB5BC0517140638B7CC7B7FF9A68DE"/>
    <w:rsid w:val="006136B5"/>
  </w:style>
  <w:style w:type="paragraph" w:customStyle="1" w:styleId="D489E0E5A5324B04B57E25F42D41EE07">
    <w:name w:val="D489E0E5A5324B04B57E25F42D41EE07"/>
    <w:rsid w:val="006136B5"/>
  </w:style>
  <w:style w:type="paragraph" w:customStyle="1" w:styleId="98638EC2289342B38C214F6101305E82">
    <w:name w:val="98638EC2289342B38C214F6101305E82"/>
    <w:rsid w:val="006136B5"/>
  </w:style>
  <w:style w:type="paragraph" w:customStyle="1" w:styleId="7ECE8955A3A94600B9B817D8D44A3C94">
    <w:name w:val="7ECE8955A3A94600B9B817D8D44A3C94"/>
    <w:rsid w:val="006136B5"/>
  </w:style>
  <w:style w:type="paragraph" w:customStyle="1" w:styleId="351B62D9ADC94D64922C4AE60ADD243B">
    <w:name w:val="351B62D9ADC94D64922C4AE60ADD243B"/>
    <w:rsid w:val="006136B5"/>
  </w:style>
  <w:style w:type="paragraph" w:customStyle="1" w:styleId="191276ED768948CCBC6B1FDEF3705661">
    <w:name w:val="191276ED768948CCBC6B1FDEF3705661"/>
    <w:rsid w:val="006136B5"/>
  </w:style>
  <w:style w:type="paragraph" w:customStyle="1" w:styleId="290B1E551CB04BB2A0ED0BE658BD463C">
    <w:name w:val="290B1E551CB04BB2A0ED0BE658BD463C"/>
    <w:rsid w:val="006136B5"/>
  </w:style>
  <w:style w:type="paragraph" w:customStyle="1" w:styleId="5083FC4A455B4C46A2CAAF700B79B712">
    <w:name w:val="5083FC4A455B4C46A2CAAF700B79B712"/>
    <w:rsid w:val="006136B5"/>
  </w:style>
  <w:style w:type="paragraph" w:customStyle="1" w:styleId="43C6C120BA3B4710AFBE8F5CE0D201B4">
    <w:name w:val="43C6C120BA3B4710AFBE8F5CE0D201B4"/>
    <w:rsid w:val="006136B5"/>
  </w:style>
  <w:style w:type="paragraph" w:customStyle="1" w:styleId="AE75A7458E8E4200B6242743891A995D">
    <w:name w:val="AE75A7458E8E4200B6242743891A995D"/>
    <w:rsid w:val="00CD2E1C"/>
  </w:style>
  <w:style w:type="paragraph" w:customStyle="1" w:styleId="A4D1EA17A1164EEAAF69405297EE6D0D">
    <w:name w:val="A4D1EA17A1164EEAAF69405297EE6D0D"/>
    <w:rsid w:val="00CD2E1C"/>
  </w:style>
  <w:style w:type="paragraph" w:customStyle="1" w:styleId="F3FA195EB3574516A04D57A2800DA78E">
    <w:name w:val="F3FA195EB3574516A04D57A2800DA78E"/>
    <w:rsid w:val="00CD2E1C"/>
  </w:style>
  <w:style w:type="paragraph" w:customStyle="1" w:styleId="D9388F8A6D6340CC843A45E62F882020">
    <w:name w:val="D9388F8A6D6340CC843A45E62F882020"/>
    <w:rsid w:val="00CD2E1C"/>
  </w:style>
  <w:style w:type="paragraph" w:customStyle="1" w:styleId="3C9CCF15F17B4F7BB94F346C6715BA67">
    <w:name w:val="3C9CCF15F17B4F7BB94F346C6715BA67"/>
    <w:rsid w:val="00CD2E1C"/>
  </w:style>
  <w:style w:type="paragraph" w:customStyle="1" w:styleId="07104EAB1FA444058F647A3CE53DC40B">
    <w:name w:val="07104EAB1FA444058F647A3CE53DC40B"/>
    <w:rsid w:val="00CD2E1C"/>
  </w:style>
  <w:style w:type="paragraph" w:customStyle="1" w:styleId="F16A8794EDF2451F8F0A2DA6E887F2AB">
    <w:name w:val="F16A8794EDF2451F8F0A2DA6E887F2AB"/>
    <w:rsid w:val="00E1508C"/>
  </w:style>
  <w:style w:type="paragraph" w:customStyle="1" w:styleId="1F3FE6E444FF479592CB49DB8B555877">
    <w:name w:val="1F3FE6E444FF479592CB49DB8B555877"/>
    <w:rsid w:val="00E15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A7C3-1440-44E8-8D88-770E2223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Colchester Zoo Educational School Trip Booking Form.dotx</Template>
  <TotalTime>104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Colchester Zoo</dc:creator>
  <cp:lastModifiedBy>Colchester Zoo</cp:lastModifiedBy>
  <cp:revision>18</cp:revision>
  <cp:lastPrinted>2016-07-05T08:48:00Z</cp:lastPrinted>
  <dcterms:created xsi:type="dcterms:W3CDTF">2016-07-05T08:34:00Z</dcterms:created>
  <dcterms:modified xsi:type="dcterms:W3CDTF">2019-03-15T11:08:00Z</dcterms:modified>
</cp:coreProperties>
</file>